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529"/>
      </w:tblGrid>
      <w:tr w:rsidR="00CD2733" w:rsidRPr="00BC7568" w14:paraId="1605C56E" w14:textId="77777777" w:rsidTr="00CD2733">
        <w:trPr>
          <w:trHeight w:val="284"/>
        </w:trPr>
        <w:tc>
          <w:tcPr>
            <w:tcW w:w="8529" w:type="dxa"/>
            <w:vAlign w:val="center"/>
          </w:tcPr>
          <w:p w14:paraId="2E9E679C" w14:textId="77777777" w:rsidR="00CD2733" w:rsidRPr="00BC7568" w:rsidRDefault="00CD2733" w:rsidP="00A13824">
            <w:pPr>
              <w:tabs>
                <w:tab w:val="left" w:pos="1843"/>
              </w:tabs>
              <w:autoSpaceDE w:val="0"/>
              <w:autoSpaceDN w:val="0"/>
              <w:adjustRightInd w:val="0"/>
              <w:jc w:val="center"/>
              <w:rPr>
                <w:b/>
                <w:bCs/>
                <w:lang w:eastAsia="da-DK"/>
              </w:rPr>
            </w:pPr>
            <w:r w:rsidRPr="00BC7568">
              <w:rPr>
                <w:b/>
                <w:bCs/>
                <w:lang w:eastAsia="da-DK"/>
              </w:rPr>
              <w:t>CURRICULUM VITAE</w:t>
            </w:r>
          </w:p>
          <w:p w14:paraId="0DF9A1EB" w14:textId="77777777" w:rsidR="00DC4406" w:rsidRPr="00BC7568" w:rsidRDefault="00DC4406" w:rsidP="00A13824">
            <w:pPr>
              <w:tabs>
                <w:tab w:val="left" w:pos="1843"/>
              </w:tabs>
              <w:autoSpaceDE w:val="0"/>
              <w:autoSpaceDN w:val="0"/>
              <w:adjustRightInd w:val="0"/>
              <w:jc w:val="center"/>
              <w:rPr>
                <w:b/>
                <w:bCs/>
                <w:lang w:eastAsia="da-DK"/>
              </w:rPr>
            </w:pPr>
          </w:p>
          <w:sdt>
            <w:sdtPr>
              <w:rPr>
                <w:b/>
                <w:bCs/>
                <w:lang w:eastAsia="da-DK"/>
              </w:rPr>
              <w:alias w:val="Click Centre below to Insert photo"/>
              <w:tag w:val="Passport Photo"/>
              <w:id w:val="1170607100"/>
              <w:lock w:val="sdtLocked"/>
              <w:showingPlcHdr/>
              <w:picture/>
            </w:sdtPr>
            <w:sdtEndPr/>
            <w:sdtContent>
              <w:p w14:paraId="3CC56A78" w14:textId="77777777" w:rsidR="00DC4406" w:rsidRPr="00BC7568" w:rsidRDefault="008A1508" w:rsidP="00A13824">
                <w:pPr>
                  <w:tabs>
                    <w:tab w:val="left" w:pos="1843"/>
                  </w:tabs>
                  <w:autoSpaceDE w:val="0"/>
                  <w:autoSpaceDN w:val="0"/>
                  <w:adjustRightInd w:val="0"/>
                  <w:jc w:val="center"/>
                  <w:rPr>
                    <w:b/>
                    <w:bCs/>
                    <w:lang w:eastAsia="da-DK"/>
                  </w:rPr>
                </w:pPr>
                <w:r w:rsidRPr="00BC7568">
                  <w:rPr>
                    <w:b/>
                    <w:bCs/>
                    <w:noProof/>
                    <w:lang w:val="en-US"/>
                  </w:rPr>
                  <w:drawing>
                    <wp:inline distT="0" distB="0" distL="0" distR="0" wp14:anchorId="60432C15" wp14:editId="0BFF1672">
                      <wp:extent cx="1905000" cy="57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535" cy="67576"/>
                              </a:xfrm>
                              <a:prstGeom prst="rect">
                                <a:avLst/>
                              </a:prstGeom>
                              <a:noFill/>
                              <a:ln>
                                <a:noFill/>
                              </a:ln>
                            </pic:spPr>
                          </pic:pic>
                        </a:graphicData>
                      </a:graphic>
                    </wp:inline>
                  </w:drawing>
                </w:r>
              </w:p>
            </w:sdtContent>
          </w:sdt>
          <w:p w14:paraId="7C925CF9" w14:textId="77777777" w:rsidR="00DC4406" w:rsidRPr="00BC7568" w:rsidRDefault="00DC4406" w:rsidP="00432F7A">
            <w:pPr>
              <w:tabs>
                <w:tab w:val="left" w:pos="1843"/>
              </w:tabs>
              <w:autoSpaceDE w:val="0"/>
              <w:autoSpaceDN w:val="0"/>
              <w:adjustRightInd w:val="0"/>
              <w:rPr>
                <w:b/>
                <w:iCs/>
                <w:lang w:eastAsia="da-DK"/>
              </w:rPr>
            </w:pPr>
          </w:p>
        </w:tc>
      </w:tr>
    </w:tbl>
    <w:p w14:paraId="7673C1EF" w14:textId="77777777" w:rsidR="002D4CAF" w:rsidRPr="00BC7568" w:rsidRDefault="002D4CAF" w:rsidP="00A13824">
      <w:pPr>
        <w:tabs>
          <w:tab w:val="left" w:pos="1843"/>
        </w:tabs>
        <w:autoSpaceDE w:val="0"/>
        <w:autoSpaceDN w:val="0"/>
        <w:adjustRightInd w:val="0"/>
        <w:ind w:left="1843" w:hanging="1843"/>
        <w:rPr>
          <w:b/>
          <w:bCs/>
          <w:lang w:eastAsia="da-DK"/>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994"/>
      </w:tblGrid>
      <w:tr w:rsidR="00DB5371" w:rsidRPr="00BC7568" w14:paraId="33138196" w14:textId="77777777" w:rsidTr="00E3451D">
        <w:trPr>
          <w:trHeight w:val="284"/>
        </w:trPr>
        <w:tc>
          <w:tcPr>
            <w:tcW w:w="2754" w:type="dxa"/>
            <w:shd w:val="clear" w:color="auto" w:fill="00B050"/>
            <w:vAlign w:val="center"/>
          </w:tcPr>
          <w:p w14:paraId="51E3D7C6" w14:textId="77777777" w:rsidR="00DB5371" w:rsidRPr="00BC7568" w:rsidRDefault="00DB5371" w:rsidP="00A13824">
            <w:pPr>
              <w:tabs>
                <w:tab w:val="left" w:pos="1843"/>
              </w:tabs>
              <w:autoSpaceDE w:val="0"/>
              <w:autoSpaceDN w:val="0"/>
              <w:adjustRightInd w:val="0"/>
              <w:rPr>
                <w:bCs/>
                <w:caps/>
                <w:lang w:eastAsia="da-DK"/>
              </w:rPr>
            </w:pPr>
            <w:r w:rsidRPr="00BC7568">
              <w:rPr>
                <w:iCs/>
                <w:caps/>
                <w:lang w:eastAsia="da-DK"/>
              </w:rPr>
              <w:t xml:space="preserve">Name </w:t>
            </w:r>
          </w:p>
        </w:tc>
        <w:tc>
          <w:tcPr>
            <w:tcW w:w="5994" w:type="dxa"/>
            <w:shd w:val="clear" w:color="auto" w:fill="00B050"/>
            <w:vAlign w:val="center"/>
          </w:tcPr>
          <w:p w14:paraId="2CD99AC7" w14:textId="77777777" w:rsidR="00DB5371" w:rsidRPr="00BC7568" w:rsidRDefault="0036096F" w:rsidP="00A13824">
            <w:pPr>
              <w:tabs>
                <w:tab w:val="left" w:pos="1843"/>
              </w:tabs>
              <w:autoSpaceDE w:val="0"/>
              <w:autoSpaceDN w:val="0"/>
              <w:adjustRightInd w:val="0"/>
              <w:rPr>
                <w:bCs/>
                <w:caps/>
                <w:lang w:eastAsia="da-DK"/>
              </w:rPr>
            </w:pPr>
            <w:r w:rsidRPr="00BC7568">
              <w:rPr>
                <w:bCs/>
                <w:caps/>
                <w:lang w:eastAsia="da-DK"/>
              </w:rPr>
              <w:t>Dr. jane owenga</w:t>
            </w:r>
          </w:p>
        </w:tc>
      </w:tr>
      <w:tr w:rsidR="00DB5371" w:rsidRPr="00BC7568" w14:paraId="2E8C8503" w14:textId="77777777" w:rsidTr="00E3451D">
        <w:trPr>
          <w:trHeight w:val="284"/>
        </w:trPr>
        <w:tc>
          <w:tcPr>
            <w:tcW w:w="2754" w:type="dxa"/>
            <w:vAlign w:val="center"/>
          </w:tcPr>
          <w:p w14:paraId="0E5F214D"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CURRENT POSITION</w:t>
            </w:r>
          </w:p>
        </w:tc>
        <w:tc>
          <w:tcPr>
            <w:tcW w:w="5994" w:type="dxa"/>
            <w:vAlign w:val="center"/>
          </w:tcPr>
          <w:p w14:paraId="728D3739" w14:textId="77777777" w:rsidR="00DB5371" w:rsidRPr="00BC7568" w:rsidRDefault="00FA50FB" w:rsidP="00A13824">
            <w:pPr>
              <w:tabs>
                <w:tab w:val="left" w:pos="1843"/>
              </w:tabs>
              <w:autoSpaceDE w:val="0"/>
              <w:autoSpaceDN w:val="0"/>
              <w:adjustRightInd w:val="0"/>
              <w:rPr>
                <w:bCs/>
                <w:caps/>
                <w:lang w:eastAsia="da-DK"/>
              </w:rPr>
            </w:pPr>
            <w:r w:rsidRPr="00BC7568">
              <w:rPr>
                <w:bCs/>
                <w:caps/>
                <w:lang w:eastAsia="da-DK"/>
              </w:rPr>
              <w:t>LECTURER</w:t>
            </w:r>
          </w:p>
        </w:tc>
      </w:tr>
      <w:tr w:rsidR="00DB5371" w:rsidRPr="00BC7568" w14:paraId="1947889C" w14:textId="77777777" w:rsidTr="00E3451D">
        <w:trPr>
          <w:trHeight w:val="284"/>
        </w:trPr>
        <w:tc>
          <w:tcPr>
            <w:tcW w:w="2754" w:type="dxa"/>
            <w:vAlign w:val="center"/>
          </w:tcPr>
          <w:p w14:paraId="5FD78EF1"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university academic position</w:t>
            </w:r>
          </w:p>
        </w:tc>
        <w:tc>
          <w:tcPr>
            <w:tcW w:w="5994" w:type="dxa"/>
            <w:vAlign w:val="center"/>
          </w:tcPr>
          <w:p w14:paraId="6B939EFF" w14:textId="77777777" w:rsidR="00DB5371" w:rsidRPr="00BC7568" w:rsidRDefault="00841F8F" w:rsidP="00A13824">
            <w:pPr>
              <w:tabs>
                <w:tab w:val="left" w:pos="1843"/>
              </w:tabs>
              <w:autoSpaceDE w:val="0"/>
              <w:autoSpaceDN w:val="0"/>
              <w:adjustRightInd w:val="0"/>
              <w:rPr>
                <w:bCs/>
                <w:caps/>
                <w:lang w:eastAsia="da-DK"/>
              </w:rPr>
            </w:pPr>
            <w:r w:rsidRPr="00BC7568">
              <w:rPr>
                <w:bCs/>
                <w:caps/>
                <w:lang w:eastAsia="da-DK"/>
              </w:rPr>
              <w:t>doctor of philosophy</w:t>
            </w:r>
            <w:r w:rsidR="00706D87" w:rsidRPr="00BC7568">
              <w:rPr>
                <w:bCs/>
                <w:caps/>
                <w:lang w:eastAsia="da-DK"/>
              </w:rPr>
              <w:t xml:space="preserve"> in public health</w:t>
            </w:r>
          </w:p>
        </w:tc>
      </w:tr>
      <w:tr w:rsidR="00DB5371" w:rsidRPr="00BC7568" w14:paraId="141A16F2" w14:textId="77777777" w:rsidTr="00E3451D">
        <w:trPr>
          <w:trHeight w:val="284"/>
        </w:trPr>
        <w:tc>
          <w:tcPr>
            <w:tcW w:w="2754" w:type="dxa"/>
            <w:vAlign w:val="center"/>
          </w:tcPr>
          <w:p w14:paraId="685098C5"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INSTITUTION</w:t>
            </w:r>
          </w:p>
        </w:tc>
        <w:tc>
          <w:tcPr>
            <w:tcW w:w="5994" w:type="dxa"/>
            <w:vAlign w:val="center"/>
          </w:tcPr>
          <w:p w14:paraId="77019E12" w14:textId="77777777" w:rsidR="00DB5371" w:rsidRPr="00BC7568" w:rsidRDefault="00706D87" w:rsidP="00A13824">
            <w:pPr>
              <w:tabs>
                <w:tab w:val="left" w:pos="1843"/>
              </w:tabs>
              <w:autoSpaceDE w:val="0"/>
              <w:autoSpaceDN w:val="0"/>
              <w:adjustRightInd w:val="0"/>
              <w:rPr>
                <w:bCs/>
                <w:caps/>
                <w:lang w:eastAsia="da-DK"/>
              </w:rPr>
            </w:pPr>
            <w:r w:rsidRPr="00BC7568">
              <w:t>JARAMOGI OGINGA ODINGA UNIVERSITY</w:t>
            </w:r>
            <w:r w:rsidR="00472EB4" w:rsidRPr="00BC7568">
              <w:t xml:space="preserve"> OF SCIENCE AND TECHNOLOGY</w:t>
            </w:r>
          </w:p>
        </w:tc>
      </w:tr>
      <w:tr w:rsidR="00DB5371" w:rsidRPr="00BC7568" w14:paraId="09BD0C57" w14:textId="77777777" w:rsidTr="00E3451D">
        <w:trPr>
          <w:trHeight w:val="284"/>
        </w:trPr>
        <w:tc>
          <w:tcPr>
            <w:tcW w:w="2754" w:type="dxa"/>
            <w:vAlign w:val="center"/>
          </w:tcPr>
          <w:p w14:paraId="47EF05E0"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 xml:space="preserve">physical ADDRESS </w:t>
            </w:r>
          </w:p>
        </w:tc>
        <w:tc>
          <w:tcPr>
            <w:tcW w:w="5994" w:type="dxa"/>
            <w:vAlign w:val="center"/>
          </w:tcPr>
          <w:p w14:paraId="37C1328D" w14:textId="77777777" w:rsidR="00DB5371" w:rsidRPr="00BC7568" w:rsidRDefault="00841F8F" w:rsidP="00A13824">
            <w:pPr>
              <w:tabs>
                <w:tab w:val="left" w:pos="1843"/>
              </w:tabs>
              <w:autoSpaceDE w:val="0"/>
              <w:autoSpaceDN w:val="0"/>
              <w:adjustRightInd w:val="0"/>
              <w:rPr>
                <w:bCs/>
                <w:caps/>
                <w:lang w:eastAsia="da-DK"/>
              </w:rPr>
            </w:pPr>
            <w:r w:rsidRPr="00BC7568">
              <w:rPr>
                <w:bCs/>
                <w:caps/>
                <w:lang w:eastAsia="da-DK"/>
              </w:rPr>
              <w:t>p.o box 261 ahero</w:t>
            </w:r>
          </w:p>
        </w:tc>
      </w:tr>
    </w:tbl>
    <w:p w14:paraId="348F132A" w14:textId="77777777" w:rsidR="001B363A" w:rsidRPr="00BC7568" w:rsidRDefault="001B363A"/>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957"/>
      </w:tblGrid>
      <w:tr w:rsidR="00DB5371" w:rsidRPr="00BC7568" w14:paraId="57A41200" w14:textId="77777777" w:rsidTr="00E3451D">
        <w:trPr>
          <w:trHeight w:val="284"/>
        </w:trPr>
        <w:tc>
          <w:tcPr>
            <w:tcW w:w="8765" w:type="dxa"/>
            <w:gridSpan w:val="2"/>
            <w:shd w:val="clear" w:color="auto" w:fill="F79646"/>
            <w:vAlign w:val="center"/>
          </w:tcPr>
          <w:p w14:paraId="6FDEF684" w14:textId="77777777" w:rsidR="00DB5371" w:rsidRPr="00BC7568" w:rsidRDefault="00DB5371" w:rsidP="00A13824">
            <w:pPr>
              <w:tabs>
                <w:tab w:val="left" w:pos="1843"/>
              </w:tabs>
              <w:autoSpaceDE w:val="0"/>
              <w:autoSpaceDN w:val="0"/>
              <w:adjustRightInd w:val="0"/>
              <w:rPr>
                <w:bCs/>
                <w:caps/>
                <w:lang w:eastAsia="da-DK"/>
              </w:rPr>
            </w:pPr>
            <w:r w:rsidRPr="00BC7568">
              <w:rPr>
                <w:b/>
                <w:bCs/>
                <w:caps/>
                <w:lang w:eastAsia="da-DK"/>
              </w:rPr>
              <w:t>PERSONAL DATA</w:t>
            </w:r>
          </w:p>
        </w:tc>
      </w:tr>
      <w:tr w:rsidR="00DB5371" w:rsidRPr="00BC7568" w14:paraId="0285C79F" w14:textId="77777777" w:rsidTr="00E3451D">
        <w:trPr>
          <w:trHeight w:val="284"/>
        </w:trPr>
        <w:tc>
          <w:tcPr>
            <w:tcW w:w="2808" w:type="dxa"/>
            <w:vAlign w:val="center"/>
          </w:tcPr>
          <w:p w14:paraId="4C536124"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date of birth</w:t>
            </w:r>
          </w:p>
        </w:tc>
        <w:tc>
          <w:tcPr>
            <w:tcW w:w="5957" w:type="dxa"/>
            <w:vAlign w:val="center"/>
          </w:tcPr>
          <w:p w14:paraId="35C2856F" w14:textId="06D7355E" w:rsidR="00DB5371" w:rsidRPr="00BC7568" w:rsidRDefault="007D4BD7" w:rsidP="00A13824">
            <w:pPr>
              <w:tabs>
                <w:tab w:val="left" w:pos="1843"/>
              </w:tabs>
              <w:autoSpaceDE w:val="0"/>
              <w:autoSpaceDN w:val="0"/>
              <w:adjustRightInd w:val="0"/>
              <w:rPr>
                <w:bCs/>
                <w:caps/>
                <w:lang w:eastAsia="da-DK"/>
              </w:rPr>
            </w:pPr>
            <w:r w:rsidRPr="00BC7568">
              <w:t>1</w:t>
            </w:r>
            <w:r w:rsidR="00A83BE5" w:rsidRPr="00BC7568">
              <w:t>6</w:t>
            </w:r>
            <w:r w:rsidRPr="00BC7568">
              <w:rPr>
                <w:vertAlign w:val="superscript"/>
              </w:rPr>
              <w:t>th</w:t>
            </w:r>
            <w:r w:rsidRPr="00BC7568">
              <w:t xml:space="preserve"> April 1977</w:t>
            </w:r>
          </w:p>
        </w:tc>
      </w:tr>
      <w:tr w:rsidR="00DB5371" w:rsidRPr="00BC7568" w14:paraId="08A1F56C" w14:textId="77777777" w:rsidTr="00E3451D">
        <w:trPr>
          <w:trHeight w:val="284"/>
        </w:trPr>
        <w:tc>
          <w:tcPr>
            <w:tcW w:w="2808" w:type="dxa"/>
            <w:vAlign w:val="center"/>
          </w:tcPr>
          <w:p w14:paraId="6147DF80"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place of birth</w:t>
            </w:r>
          </w:p>
        </w:tc>
        <w:tc>
          <w:tcPr>
            <w:tcW w:w="5957" w:type="dxa"/>
            <w:vAlign w:val="center"/>
          </w:tcPr>
          <w:p w14:paraId="1D5608F2" w14:textId="77777777" w:rsidR="00DB5371" w:rsidRPr="00BC7568" w:rsidRDefault="007D4BD7" w:rsidP="00A13824">
            <w:pPr>
              <w:tabs>
                <w:tab w:val="left" w:pos="1843"/>
              </w:tabs>
              <w:autoSpaceDE w:val="0"/>
              <w:autoSpaceDN w:val="0"/>
              <w:adjustRightInd w:val="0"/>
              <w:rPr>
                <w:bCs/>
                <w:caps/>
                <w:lang w:eastAsia="da-DK"/>
              </w:rPr>
            </w:pPr>
            <w:r w:rsidRPr="00BC7568">
              <w:rPr>
                <w:bCs/>
                <w:caps/>
                <w:lang w:eastAsia="da-DK"/>
              </w:rPr>
              <w:t>kisumu county</w:t>
            </w:r>
          </w:p>
        </w:tc>
      </w:tr>
      <w:tr w:rsidR="00DB5371" w:rsidRPr="00BC7568" w14:paraId="10ECD42B" w14:textId="77777777" w:rsidTr="00E3451D">
        <w:trPr>
          <w:trHeight w:val="284"/>
        </w:trPr>
        <w:tc>
          <w:tcPr>
            <w:tcW w:w="2808" w:type="dxa"/>
            <w:vAlign w:val="center"/>
          </w:tcPr>
          <w:p w14:paraId="4850EAFA" w14:textId="77777777" w:rsidR="00DB5371" w:rsidRPr="00BC7568" w:rsidRDefault="00DB5371" w:rsidP="00A13824">
            <w:pPr>
              <w:tabs>
                <w:tab w:val="left" w:pos="1843"/>
              </w:tabs>
              <w:autoSpaceDE w:val="0"/>
              <w:autoSpaceDN w:val="0"/>
              <w:adjustRightInd w:val="0"/>
              <w:rPr>
                <w:b/>
                <w:bCs/>
                <w:caps/>
                <w:lang w:eastAsia="da-DK"/>
              </w:rPr>
            </w:pPr>
            <w:r w:rsidRPr="00BC7568">
              <w:rPr>
                <w:b/>
                <w:bCs/>
                <w:caps/>
                <w:lang w:eastAsia="da-DK"/>
              </w:rPr>
              <w:t>nationality</w:t>
            </w:r>
          </w:p>
        </w:tc>
        <w:tc>
          <w:tcPr>
            <w:tcW w:w="5957" w:type="dxa"/>
            <w:vAlign w:val="center"/>
          </w:tcPr>
          <w:p w14:paraId="6353623E" w14:textId="77777777" w:rsidR="00DB5371" w:rsidRPr="00BC7568" w:rsidRDefault="007D4BD7" w:rsidP="00A13824">
            <w:pPr>
              <w:tabs>
                <w:tab w:val="left" w:pos="1843"/>
              </w:tabs>
              <w:autoSpaceDE w:val="0"/>
              <w:autoSpaceDN w:val="0"/>
              <w:adjustRightInd w:val="0"/>
              <w:rPr>
                <w:bCs/>
                <w:caps/>
                <w:lang w:eastAsia="da-DK"/>
              </w:rPr>
            </w:pPr>
            <w:r w:rsidRPr="00BC7568">
              <w:rPr>
                <w:bCs/>
                <w:caps/>
                <w:lang w:eastAsia="da-DK"/>
              </w:rPr>
              <w:t>kenyan</w:t>
            </w:r>
          </w:p>
        </w:tc>
      </w:tr>
      <w:tr w:rsidR="008E3E7B" w:rsidRPr="00BC7568" w14:paraId="21EBC66C" w14:textId="77777777" w:rsidTr="00E3451D">
        <w:trPr>
          <w:trHeight w:val="284"/>
        </w:trPr>
        <w:tc>
          <w:tcPr>
            <w:tcW w:w="2808" w:type="dxa"/>
            <w:vAlign w:val="center"/>
          </w:tcPr>
          <w:p w14:paraId="689441D2" w14:textId="77777777" w:rsidR="008E3E7B" w:rsidRPr="00BC7568" w:rsidRDefault="008E3E7B" w:rsidP="00A13824">
            <w:pPr>
              <w:tabs>
                <w:tab w:val="left" w:pos="1843"/>
              </w:tabs>
              <w:autoSpaceDE w:val="0"/>
              <w:autoSpaceDN w:val="0"/>
              <w:adjustRightInd w:val="0"/>
              <w:rPr>
                <w:b/>
                <w:bCs/>
                <w:caps/>
                <w:lang w:eastAsia="da-DK"/>
              </w:rPr>
            </w:pPr>
            <w:r w:rsidRPr="00BC7568">
              <w:rPr>
                <w:b/>
                <w:bCs/>
                <w:caps/>
                <w:lang w:eastAsia="da-DK"/>
              </w:rPr>
              <w:t>PROFESSION</w:t>
            </w:r>
          </w:p>
        </w:tc>
        <w:tc>
          <w:tcPr>
            <w:tcW w:w="5957" w:type="dxa"/>
            <w:vAlign w:val="center"/>
          </w:tcPr>
          <w:p w14:paraId="1AAE0B14" w14:textId="77777777" w:rsidR="008E3E7B" w:rsidRPr="00BC7568" w:rsidRDefault="007D4BD7" w:rsidP="00A13824">
            <w:pPr>
              <w:tabs>
                <w:tab w:val="left" w:pos="1843"/>
              </w:tabs>
              <w:autoSpaceDE w:val="0"/>
              <w:autoSpaceDN w:val="0"/>
              <w:adjustRightInd w:val="0"/>
              <w:rPr>
                <w:bCs/>
                <w:caps/>
                <w:lang w:eastAsia="da-DK"/>
              </w:rPr>
            </w:pPr>
            <w:r w:rsidRPr="00BC7568">
              <w:rPr>
                <w:bCs/>
                <w:caps/>
                <w:lang w:eastAsia="da-DK"/>
              </w:rPr>
              <w:t>lecturer</w:t>
            </w:r>
          </w:p>
        </w:tc>
      </w:tr>
      <w:tr w:rsidR="00B70005" w:rsidRPr="00BC7568" w14:paraId="1A5632CF" w14:textId="77777777" w:rsidTr="00E3451D">
        <w:trPr>
          <w:trHeight w:val="284"/>
        </w:trPr>
        <w:tc>
          <w:tcPr>
            <w:tcW w:w="2808" w:type="dxa"/>
            <w:vAlign w:val="center"/>
          </w:tcPr>
          <w:p w14:paraId="27A256B8" w14:textId="77E7F9F9" w:rsidR="00B70005" w:rsidRPr="00BC7568" w:rsidRDefault="00B70005" w:rsidP="00A13824">
            <w:pPr>
              <w:tabs>
                <w:tab w:val="left" w:pos="1843"/>
              </w:tabs>
              <w:autoSpaceDE w:val="0"/>
              <w:autoSpaceDN w:val="0"/>
              <w:adjustRightInd w:val="0"/>
              <w:rPr>
                <w:b/>
                <w:bCs/>
                <w:caps/>
                <w:lang w:eastAsia="da-DK"/>
              </w:rPr>
            </w:pPr>
            <w:r w:rsidRPr="00BC7568">
              <w:rPr>
                <w:b/>
                <w:bCs/>
                <w:caps/>
                <w:lang w:eastAsia="da-DK"/>
              </w:rPr>
              <w:t>MARRITAL STATUS</w:t>
            </w:r>
          </w:p>
        </w:tc>
        <w:tc>
          <w:tcPr>
            <w:tcW w:w="5957" w:type="dxa"/>
            <w:vAlign w:val="center"/>
          </w:tcPr>
          <w:p w14:paraId="19E5A777" w14:textId="196DD04D" w:rsidR="00B70005" w:rsidRPr="00BC7568" w:rsidRDefault="00B70005" w:rsidP="00A13824">
            <w:pPr>
              <w:tabs>
                <w:tab w:val="left" w:pos="1843"/>
              </w:tabs>
              <w:autoSpaceDE w:val="0"/>
              <w:autoSpaceDN w:val="0"/>
              <w:adjustRightInd w:val="0"/>
              <w:rPr>
                <w:bCs/>
                <w:caps/>
                <w:lang w:eastAsia="da-DK"/>
              </w:rPr>
            </w:pPr>
            <w:r w:rsidRPr="00BC7568">
              <w:rPr>
                <w:bCs/>
                <w:caps/>
                <w:lang w:eastAsia="da-DK"/>
              </w:rPr>
              <w:t>mARRIED</w:t>
            </w:r>
          </w:p>
        </w:tc>
      </w:tr>
      <w:tr w:rsidR="00F52F93" w:rsidRPr="00BC7568" w14:paraId="71628FBB" w14:textId="77777777" w:rsidTr="00E3451D">
        <w:trPr>
          <w:trHeight w:val="284"/>
        </w:trPr>
        <w:tc>
          <w:tcPr>
            <w:tcW w:w="2808" w:type="dxa"/>
            <w:vAlign w:val="center"/>
          </w:tcPr>
          <w:p w14:paraId="2D6F4403" w14:textId="6D30F35D" w:rsidR="00F52F93" w:rsidRPr="00BC7568" w:rsidRDefault="00F52F93" w:rsidP="00A13824">
            <w:pPr>
              <w:tabs>
                <w:tab w:val="left" w:pos="1843"/>
              </w:tabs>
              <w:autoSpaceDE w:val="0"/>
              <w:autoSpaceDN w:val="0"/>
              <w:adjustRightInd w:val="0"/>
              <w:rPr>
                <w:b/>
                <w:bCs/>
                <w:caps/>
                <w:lang w:eastAsia="da-DK"/>
              </w:rPr>
            </w:pPr>
            <w:r w:rsidRPr="00BC7568">
              <w:rPr>
                <w:b/>
                <w:bCs/>
                <w:caps/>
                <w:lang w:eastAsia="da-DK"/>
              </w:rPr>
              <w:t xml:space="preserve">phone no. </w:t>
            </w:r>
          </w:p>
        </w:tc>
        <w:tc>
          <w:tcPr>
            <w:tcW w:w="5957" w:type="dxa"/>
            <w:vAlign w:val="center"/>
          </w:tcPr>
          <w:p w14:paraId="2090E309" w14:textId="09F52F80" w:rsidR="00F52F93" w:rsidRPr="00BC7568" w:rsidRDefault="00F52F93" w:rsidP="00A13824">
            <w:pPr>
              <w:tabs>
                <w:tab w:val="left" w:pos="1843"/>
              </w:tabs>
              <w:autoSpaceDE w:val="0"/>
              <w:autoSpaceDN w:val="0"/>
              <w:adjustRightInd w:val="0"/>
              <w:rPr>
                <w:bCs/>
                <w:caps/>
                <w:lang w:eastAsia="da-DK"/>
              </w:rPr>
            </w:pPr>
            <w:r w:rsidRPr="00BC7568">
              <w:rPr>
                <w:bCs/>
                <w:caps/>
                <w:lang w:eastAsia="da-DK"/>
              </w:rPr>
              <w:t>0724360087</w:t>
            </w:r>
          </w:p>
        </w:tc>
      </w:tr>
      <w:tr w:rsidR="00DB5371" w:rsidRPr="00BC7568" w14:paraId="18849C5A" w14:textId="77777777" w:rsidTr="00E3451D">
        <w:trPr>
          <w:trHeight w:val="284"/>
        </w:trPr>
        <w:tc>
          <w:tcPr>
            <w:tcW w:w="2808" w:type="dxa"/>
            <w:vAlign w:val="center"/>
          </w:tcPr>
          <w:p w14:paraId="6D27F400" w14:textId="34B29AAA" w:rsidR="00DB5371" w:rsidRPr="00BC7568" w:rsidRDefault="00E3451D" w:rsidP="00A13824">
            <w:pPr>
              <w:tabs>
                <w:tab w:val="left" w:pos="1843"/>
              </w:tabs>
              <w:autoSpaceDE w:val="0"/>
              <w:autoSpaceDN w:val="0"/>
              <w:adjustRightInd w:val="0"/>
              <w:rPr>
                <w:b/>
                <w:bCs/>
                <w:caps/>
                <w:lang w:eastAsia="da-DK"/>
              </w:rPr>
            </w:pPr>
            <w:r w:rsidRPr="00BC7568">
              <w:rPr>
                <w:b/>
                <w:bCs/>
                <w:caps/>
                <w:lang w:eastAsia="da-DK"/>
              </w:rPr>
              <w:t>E-Mail</w:t>
            </w:r>
            <w:r w:rsidR="00DB5371" w:rsidRPr="00BC7568">
              <w:rPr>
                <w:b/>
                <w:bCs/>
                <w:caps/>
                <w:lang w:eastAsia="da-DK"/>
              </w:rPr>
              <w:t xml:space="preserve">  ADDRESS</w:t>
            </w:r>
          </w:p>
        </w:tc>
        <w:tc>
          <w:tcPr>
            <w:tcW w:w="5957" w:type="dxa"/>
            <w:vAlign w:val="center"/>
          </w:tcPr>
          <w:p w14:paraId="30C88AE1" w14:textId="353ED63D" w:rsidR="00DB5371" w:rsidRPr="00BC7568" w:rsidRDefault="005A7E19" w:rsidP="00A13824">
            <w:pPr>
              <w:autoSpaceDE w:val="0"/>
              <w:autoSpaceDN w:val="0"/>
              <w:adjustRightInd w:val="0"/>
              <w:ind w:left="792" w:hanging="792"/>
              <w:rPr>
                <w:bCs/>
                <w:caps/>
                <w:lang w:eastAsia="da-DK"/>
              </w:rPr>
            </w:pPr>
            <w:hyperlink r:id="rId9" w:history="1">
              <w:r w:rsidR="00E3451D" w:rsidRPr="00BC7568">
                <w:rPr>
                  <w:rStyle w:val="Hyperlink"/>
                  <w:rFonts w:ascii="Times New Roman" w:hAnsi="Times New Roman" w:cs="Times New Roman"/>
                  <w:lang w:val="en-GB" w:eastAsia="en-US"/>
                </w:rPr>
                <w:t>Adhiambojane33@yahoo.com/</w:t>
              </w:r>
            </w:hyperlink>
            <w:r w:rsidR="00E3451D" w:rsidRPr="00BC7568">
              <w:t xml:space="preserve"> owengajane44@gmail.com</w:t>
            </w:r>
          </w:p>
        </w:tc>
      </w:tr>
    </w:tbl>
    <w:p w14:paraId="326EEE88" w14:textId="77777777" w:rsidR="002D4CAF" w:rsidRPr="00BC7568" w:rsidRDefault="002D4CAF" w:rsidP="00A13824">
      <w:pPr>
        <w:rPr>
          <w:lang w:eastAsia="de-CH"/>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D4CAF" w:rsidRPr="00BC7568" w14:paraId="71A33EA1" w14:textId="77777777" w:rsidTr="00E3451D">
        <w:trPr>
          <w:trHeight w:val="284"/>
        </w:trPr>
        <w:tc>
          <w:tcPr>
            <w:tcW w:w="8748" w:type="dxa"/>
            <w:shd w:val="clear" w:color="auto" w:fill="F79646"/>
            <w:vAlign w:val="center"/>
          </w:tcPr>
          <w:p w14:paraId="64C195F8" w14:textId="77777777" w:rsidR="002D4CAF" w:rsidRPr="00BC7568" w:rsidRDefault="002D4CAF" w:rsidP="00A13824">
            <w:pPr>
              <w:tabs>
                <w:tab w:val="left" w:pos="1843"/>
              </w:tabs>
              <w:autoSpaceDE w:val="0"/>
              <w:autoSpaceDN w:val="0"/>
              <w:adjustRightInd w:val="0"/>
              <w:rPr>
                <w:bCs/>
                <w:caps/>
                <w:lang w:eastAsia="da-DK"/>
              </w:rPr>
            </w:pPr>
            <w:r w:rsidRPr="00BC7568">
              <w:rPr>
                <w:bCs/>
                <w:caps/>
                <w:lang w:eastAsia="da-DK"/>
              </w:rPr>
              <w:t>1. SUMMARY of EXPERIENCE</w:t>
            </w:r>
          </w:p>
        </w:tc>
      </w:tr>
      <w:tr w:rsidR="00DB5371" w:rsidRPr="00BC7568" w14:paraId="137701B1" w14:textId="77777777" w:rsidTr="00E3451D">
        <w:trPr>
          <w:trHeight w:val="284"/>
        </w:trPr>
        <w:tc>
          <w:tcPr>
            <w:tcW w:w="8748" w:type="dxa"/>
            <w:vAlign w:val="center"/>
          </w:tcPr>
          <w:p w14:paraId="6CC8E8FB" w14:textId="40F1CB11" w:rsidR="00C15E5F" w:rsidRDefault="00AB4136" w:rsidP="00AB4136">
            <w:pPr>
              <w:jc w:val="both"/>
              <w:rPr>
                <w:lang w:val="en-US"/>
              </w:rPr>
            </w:pPr>
            <w:r w:rsidRPr="00BC7568">
              <w:t xml:space="preserve">I have long standing teaching experience with several institutions and with outstanding performance in Chemelil Sugar Academy, Kisumu polytechnic and now in JOOUST where I have been appointed a course leader for Community Health and Development </w:t>
            </w:r>
            <w:r w:rsidR="00AE3A33" w:rsidRPr="00BC7568">
              <w:t xml:space="preserve">programmes, </w:t>
            </w:r>
            <w:r w:rsidRPr="00BC7568">
              <w:t>examination</w:t>
            </w:r>
            <w:r w:rsidR="00AE3A33" w:rsidRPr="00BC7568">
              <w:t xml:space="preserve"> and timetabling</w:t>
            </w:r>
            <w:r w:rsidRPr="00BC7568">
              <w:t xml:space="preserve"> coordinator</w:t>
            </w:r>
            <w:r w:rsidR="00C15E5F">
              <w:t xml:space="preserve">, </w:t>
            </w:r>
            <w:r w:rsidR="00AE3A33" w:rsidRPr="00BC7568">
              <w:t xml:space="preserve">ISO representative </w:t>
            </w:r>
            <w:r w:rsidR="00C15E5F">
              <w:t xml:space="preserve">and blended learning champion </w:t>
            </w:r>
            <w:r w:rsidR="00AE3A33" w:rsidRPr="00BC7568">
              <w:t>for the school of h</w:t>
            </w:r>
            <w:r w:rsidRPr="00BC7568">
              <w:t xml:space="preserve">ealth sciences. </w:t>
            </w:r>
            <w:r w:rsidR="00C15E5F" w:rsidRPr="00C15E5F">
              <w:rPr>
                <w:lang w:val="en-US"/>
              </w:rPr>
              <w:t>I have seriously embarked on research supervision and currently I am men</w:t>
            </w:r>
            <w:r w:rsidR="002D163F">
              <w:rPr>
                <w:lang w:val="en-US"/>
              </w:rPr>
              <w:t>toring a number of students in M</w:t>
            </w:r>
            <w:r w:rsidR="00C15E5F" w:rsidRPr="00C15E5F">
              <w:rPr>
                <w:lang w:val="en-US"/>
              </w:rPr>
              <w:t xml:space="preserve">aster’s and Ph.D. programmes. One of my </w:t>
            </w:r>
            <w:r w:rsidR="006B444F">
              <w:rPr>
                <w:lang w:val="en-US"/>
              </w:rPr>
              <w:t>students have graduated</w:t>
            </w:r>
            <w:r w:rsidR="00C15E5F" w:rsidRPr="00C15E5F">
              <w:rPr>
                <w:lang w:val="en-US"/>
              </w:rPr>
              <w:t>, with several others having collected data and written thesis awaiting de</w:t>
            </w:r>
            <w:r w:rsidR="002D163F">
              <w:rPr>
                <w:lang w:val="en-US"/>
              </w:rPr>
              <w:t>fense, hopefully by early 2020</w:t>
            </w:r>
            <w:r w:rsidR="00C15E5F" w:rsidRPr="00C15E5F">
              <w:rPr>
                <w:lang w:val="en-US"/>
              </w:rPr>
              <w:t xml:space="preserve"> they shall h</w:t>
            </w:r>
            <w:r w:rsidR="002D163F">
              <w:rPr>
                <w:lang w:val="en-US"/>
              </w:rPr>
              <w:t>ave completed. I have</w:t>
            </w:r>
            <w:r w:rsidR="00C15E5F" w:rsidRPr="00C15E5F">
              <w:rPr>
                <w:lang w:val="en-US"/>
              </w:rPr>
              <w:t xml:space="preserve"> attend</w:t>
            </w:r>
            <w:r w:rsidR="002D163F">
              <w:rPr>
                <w:lang w:val="en-US"/>
              </w:rPr>
              <w:t>ed</w:t>
            </w:r>
            <w:r w:rsidR="00C15E5F" w:rsidRPr="00C15E5F">
              <w:rPr>
                <w:lang w:val="en-US"/>
              </w:rPr>
              <w:t xml:space="preserve"> international conferences an</w:t>
            </w:r>
            <w:r w:rsidR="002D163F">
              <w:rPr>
                <w:lang w:val="en-US"/>
              </w:rPr>
              <w:t xml:space="preserve">d presented papers </w:t>
            </w:r>
            <w:r w:rsidR="00B15CA7">
              <w:rPr>
                <w:lang w:val="en-US"/>
              </w:rPr>
              <w:t xml:space="preserve">and </w:t>
            </w:r>
            <w:r w:rsidR="00B15CA7" w:rsidRPr="00C15E5F">
              <w:rPr>
                <w:lang w:val="en-US"/>
              </w:rPr>
              <w:t>published</w:t>
            </w:r>
            <w:r w:rsidR="00C15E5F" w:rsidRPr="00C15E5F">
              <w:rPr>
                <w:lang w:val="en-US"/>
              </w:rPr>
              <w:t xml:space="preserve"> research articles in peer reviewed journals including BMC journal which is one of the most competitive journals as indicated in my CV</w:t>
            </w:r>
            <w:r w:rsidR="00C15E5F">
              <w:rPr>
                <w:lang w:val="en-US"/>
              </w:rPr>
              <w:t>.</w:t>
            </w:r>
          </w:p>
          <w:p w14:paraId="0D29549C" w14:textId="45974452" w:rsidR="00AB4136" w:rsidRPr="00BC7568" w:rsidRDefault="00F35680" w:rsidP="00AB4136">
            <w:pPr>
              <w:jc w:val="both"/>
            </w:pPr>
            <w:r>
              <w:t>Previously, I</w:t>
            </w:r>
            <w:r w:rsidR="00AB4136" w:rsidRPr="00BC7568">
              <w:t xml:space="preserve"> have been part of a task force that designed ISO management procedures for Chemelil Sugar Company that led it to ISO certification. I have trained as Trainer of Trainers (TOT) and Environmental Manager by Kenya Bureau of Standards. I have also done Management and Leadership course and served as an internal auditor.</w:t>
            </w:r>
            <w:r>
              <w:t xml:space="preserve"> Currently,</w:t>
            </w:r>
            <w:r w:rsidR="00AB4136" w:rsidRPr="00BC7568">
              <w:t xml:space="preserve"> </w:t>
            </w:r>
            <w:r>
              <w:rPr>
                <w:lang w:val="en-US"/>
              </w:rPr>
              <w:t>I am serving</w:t>
            </w:r>
            <w:r w:rsidRPr="00F35680">
              <w:rPr>
                <w:lang w:val="en-US"/>
              </w:rPr>
              <w:t xml:space="preserve"> in several leadership positions in the school ranging from being </w:t>
            </w:r>
            <w:r w:rsidRPr="00F35680">
              <w:t>a course leader for Community Health and Development programmes, examination and timetabling coordinator, ISO representative and blended learning champion for the school of health sciences</w:t>
            </w:r>
            <w:r w:rsidR="00AB4136" w:rsidRPr="00BC7568">
              <w:t>. Above all I am God fearing and value good morals.</w:t>
            </w:r>
          </w:p>
          <w:p w14:paraId="7AD9E018" w14:textId="40AFE98F" w:rsidR="00DB5371" w:rsidRPr="00BC7568" w:rsidRDefault="00DB5371" w:rsidP="00873E6D">
            <w:pPr>
              <w:tabs>
                <w:tab w:val="left" w:pos="1843"/>
              </w:tabs>
              <w:autoSpaceDE w:val="0"/>
              <w:autoSpaceDN w:val="0"/>
              <w:adjustRightInd w:val="0"/>
              <w:jc w:val="both"/>
              <w:rPr>
                <w:bCs/>
                <w:lang w:eastAsia="da-DK"/>
              </w:rPr>
            </w:pPr>
          </w:p>
        </w:tc>
      </w:tr>
    </w:tbl>
    <w:p w14:paraId="57889846" w14:textId="77777777" w:rsidR="002D4CAF" w:rsidRPr="00BC7568" w:rsidRDefault="002D4CAF" w:rsidP="00A13824">
      <w:pPr>
        <w:rPr>
          <w:lang w:val="de-CH" w:eastAsia="de-CH"/>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50"/>
        <w:gridCol w:w="6898"/>
      </w:tblGrid>
      <w:tr w:rsidR="00E27C30" w:rsidRPr="00BC7568" w14:paraId="665D1FEE" w14:textId="77777777" w:rsidTr="00E3451D">
        <w:trPr>
          <w:trHeight w:val="284"/>
        </w:trPr>
        <w:tc>
          <w:tcPr>
            <w:tcW w:w="8748" w:type="dxa"/>
            <w:gridSpan w:val="2"/>
            <w:shd w:val="clear" w:color="auto" w:fill="F79646"/>
            <w:vAlign w:val="center"/>
          </w:tcPr>
          <w:p w14:paraId="2E469F61" w14:textId="77777777" w:rsidR="00E27C30" w:rsidRPr="00BC7568" w:rsidRDefault="00E27C30" w:rsidP="000E35FF">
            <w:pPr>
              <w:tabs>
                <w:tab w:val="left" w:pos="1843"/>
              </w:tabs>
              <w:autoSpaceDE w:val="0"/>
              <w:autoSpaceDN w:val="0"/>
              <w:adjustRightInd w:val="0"/>
              <w:rPr>
                <w:bCs/>
                <w:lang w:eastAsia="da-DK"/>
              </w:rPr>
            </w:pPr>
            <w:r w:rsidRPr="00BC7568">
              <w:rPr>
                <w:bCs/>
                <w:lang w:eastAsia="da-DK"/>
              </w:rPr>
              <w:t xml:space="preserve">2. EDUCATION </w:t>
            </w:r>
          </w:p>
        </w:tc>
      </w:tr>
      <w:tr w:rsidR="00E27C30" w:rsidRPr="00BC7568" w14:paraId="5FC8E95D" w14:textId="77777777" w:rsidTr="00E3451D">
        <w:trPr>
          <w:trHeight w:val="284"/>
        </w:trPr>
        <w:tc>
          <w:tcPr>
            <w:tcW w:w="1850" w:type="dxa"/>
          </w:tcPr>
          <w:p w14:paraId="1D9EE98B" w14:textId="77777777" w:rsidR="00E27C30" w:rsidRPr="00BC7568" w:rsidRDefault="00E27C30" w:rsidP="00A13824">
            <w:pPr>
              <w:tabs>
                <w:tab w:val="left" w:pos="1843"/>
              </w:tabs>
              <w:autoSpaceDE w:val="0"/>
              <w:autoSpaceDN w:val="0"/>
              <w:adjustRightInd w:val="0"/>
              <w:rPr>
                <w:bCs/>
                <w:i/>
                <w:lang w:eastAsia="da-DK"/>
              </w:rPr>
            </w:pPr>
            <w:r w:rsidRPr="00BC7568">
              <w:rPr>
                <w:bCs/>
                <w:i/>
                <w:lang w:eastAsia="da-DK"/>
              </w:rPr>
              <w:t>Year (from – to)</w:t>
            </w:r>
          </w:p>
        </w:tc>
        <w:tc>
          <w:tcPr>
            <w:tcW w:w="6898" w:type="dxa"/>
          </w:tcPr>
          <w:p w14:paraId="74724B8A" w14:textId="77777777" w:rsidR="00E27C30" w:rsidRPr="00BC7568" w:rsidRDefault="00E27C30" w:rsidP="00A13824">
            <w:pPr>
              <w:tabs>
                <w:tab w:val="left" w:pos="1843"/>
              </w:tabs>
              <w:autoSpaceDE w:val="0"/>
              <w:autoSpaceDN w:val="0"/>
              <w:adjustRightInd w:val="0"/>
              <w:rPr>
                <w:bCs/>
                <w:i/>
                <w:lang w:eastAsia="da-DK"/>
              </w:rPr>
            </w:pPr>
            <w:r w:rsidRPr="00BC7568">
              <w:rPr>
                <w:bCs/>
                <w:i/>
                <w:lang w:eastAsia="da-DK"/>
              </w:rPr>
              <w:t>Degree, Institution</w:t>
            </w:r>
          </w:p>
        </w:tc>
      </w:tr>
      <w:tr w:rsidR="00E27C30" w:rsidRPr="00BC7568" w14:paraId="02274752" w14:textId="77777777" w:rsidTr="00E3451D">
        <w:trPr>
          <w:trHeight w:val="284"/>
        </w:trPr>
        <w:tc>
          <w:tcPr>
            <w:tcW w:w="1850" w:type="dxa"/>
          </w:tcPr>
          <w:p w14:paraId="39AD74EB" w14:textId="7B93ACE8" w:rsidR="00E27C30" w:rsidRPr="00BC7568" w:rsidRDefault="007D4BD7" w:rsidP="00A13824">
            <w:pPr>
              <w:tabs>
                <w:tab w:val="left" w:pos="1843"/>
              </w:tabs>
              <w:autoSpaceDE w:val="0"/>
              <w:autoSpaceDN w:val="0"/>
              <w:adjustRightInd w:val="0"/>
              <w:rPr>
                <w:bCs/>
                <w:lang w:eastAsia="da-DK"/>
              </w:rPr>
            </w:pPr>
            <w:r w:rsidRPr="00BC7568">
              <w:rPr>
                <w:bCs/>
                <w:lang w:eastAsia="da-DK"/>
              </w:rPr>
              <w:t>2013-201</w:t>
            </w:r>
            <w:r w:rsidR="00720BBA" w:rsidRPr="00BC7568">
              <w:rPr>
                <w:bCs/>
                <w:lang w:eastAsia="da-DK"/>
              </w:rPr>
              <w:t>6</w:t>
            </w:r>
          </w:p>
        </w:tc>
        <w:tc>
          <w:tcPr>
            <w:tcW w:w="6898" w:type="dxa"/>
          </w:tcPr>
          <w:p w14:paraId="4E6B36EF" w14:textId="77777777" w:rsidR="00E27C30" w:rsidRPr="00BC7568" w:rsidRDefault="00472EB4" w:rsidP="00A13824">
            <w:pPr>
              <w:tabs>
                <w:tab w:val="left" w:pos="1843"/>
              </w:tabs>
              <w:autoSpaceDE w:val="0"/>
              <w:autoSpaceDN w:val="0"/>
              <w:adjustRightInd w:val="0"/>
              <w:rPr>
                <w:bCs/>
                <w:lang w:eastAsia="da-DK"/>
              </w:rPr>
            </w:pPr>
            <w:r w:rsidRPr="00BC7568">
              <w:t>Doctor of Philosophy</w:t>
            </w:r>
            <w:r w:rsidR="007D4BD7" w:rsidRPr="00BC7568">
              <w:t xml:space="preserve"> in Public Health</w:t>
            </w:r>
            <w:r w:rsidR="0053783D" w:rsidRPr="00BC7568">
              <w:t xml:space="preserve">, Jaramogi Oginga Odinga </w:t>
            </w:r>
            <w:r w:rsidR="0053783D" w:rsidRPr="00BC7568">
              <w:lastRenderedPageBreak/>
              <w:t>University</w:t>
            </w:r>
            <w:r w:rsidRPr="00BC7568">
              <w:t xml:space="preserve"> of S</w:t>
            </w:r>
            <w:r w:rsidR="0053783D" w:rsidRPr="00BC7568">
              <w:t>cience and technology</w:t>
            </w:r>
          </w:p>
        </w:tc>
      </w:tr>
      <w:tr w:rsidR="00B0260A" w:rsidRPr="00BC7568" w14:paraId="3276EA46" w14:textId="77777777" w:rsidTr="00E3451D">
        <w:trPr>
          <w:trHeight w:val="284"/>
        </w:trPr>
        <w:tc>
          <w:tcPr>
            <w:tcW w:w="1850" w:type="dxa"/>
          </w:tcPr>
          <w:p w14:paraId="37E7B5C2" w14:textId="77777777" w:rsidR="00B0260A" w:rsidRPr="00BC7568" w:rsidRDefault="007D4BD7" w:rsidP="00A13824">
            <w:pPr>
              <w:tabs>
                <w:tab w:val="left" w:pos="1843"/>
              </w:tabs>
              <w:autoSpaceDE w:val="0"/>
              <w:autoSpaceDN w:val="0"/>
              <w:adjustRightInd w:val="0"/>
              <w:rPr>
                <w:b/>
                <w:bCs/>
                <w:lang w:eastAsia="da-DK"/>
              </w:rPr>
            </w:pPr>
            <w:r w:rsidRPr="00BC7568">
              <w:lastRenderedPageBreak/>
              <w:t>2007-2011</w:t>
            </w:r>
          </w:p>
        </w:tc>
        <w:tc>
          <w:tcPr>
            <w:tcW w:w="6898" w:type="dxa"/>
          </w:tcPr>
          <w:p w14:paraId="4F34AA52" w14:textId="77777777" w:rsidR="00B0260A" w:rsidRPr="00BC7568" w:rsidRDefault="0053783D" w:rsidP="0053783D">
            <w:pPr>
              <w:autoSpaceDE w:val="0"/>
              <w:autoSpaceDN w:val="0"/>
              <w:adjustRightInd w:val="0"/>
              <w:rPr>
                <w:bCs/>
                <w:lang w:eastAsia="da-DK"/>
              </w:rPr>
            </w:pPr>
            <w:r w:rsidRPr="00BC7568">
              <w:t xml:space="preserve">Masters in Community Health and Development, Great Lakes University Kisumu                          </w:t>
            </w:r>
          </w:p>
        </w:tc>
      </w:tr>
      <w:tr w:rsidR="00B0260A" w:rsidRPr="00BC7568" w14:paraId="5213EC51" w14:textId="77777777" w:rsidTr="00E3451D">
        <w:trPr>
          <w:trHeight w:val="284"/>
        </w:trPr>
        <w:tc>
          <w:tcPr>
            <w:tcW w:w="1850" w:type="dxa"/>
          </w:tcPr>
          <w:p w14:paraId="17065B25" w14:textId="77777777" w:rsidR="00B0260A" w:rsidRPr="00BC7568" w:rsidRDefault="007D4BD7" w:rsidP="00A13824">
            <w:pPr>
              <w:tabs>
                <w:tab w:val="left" w:pos="1843"/>
              </w:tabs>
              <w:autoSpaceDE w:val="0"/>
              <w:autoSpaceDN w:val="0"/>
              <w:adjustRightInd w:val="0"/>
              <w:rPr>
                <w:b/>
                <w:bCs/>
                <w:lang w:eastAsia="da-DK"/>
              </w:rPr>
            </w:pPr>
            <w:r w:rsidRPr="00BC7568">
              <w:t xml:space="preserve">1997-2001  </w:t>
            </w:r>
          </w:p>
        </w:tc>
        <w:tc>
          <w:tcPr>
            <w:tcW w:w="6898" w:type="dxa"/>
          </w:tcPr>
          <w:p w14:paraId="69E35A81" w14:textId="77777777" w:rsidR="00B0260A" w:rsidRPr="00BC7568" w:rsidRDefault="00AC41DA" w:rsidP="00A13824">
            <w:pPr>
              <w:tabs>
                <w:tab w:val="left" w:pos="1843"/>
              </w:tabs>
              <w:autoSpaceDE w:val="0"/>
              <w:autoSpaceDN w:val="0"/>
              <w:adjustRightInd w:val="0"/>
              <w:rPr>
                <w:bCs/>
                <w:lang w:eastAsia="da-DK"/>
              </w:rPr>
            </w:pPr>
            <w:r w:rsidRPr="00BC7568">
              <w:t xml:space="preserve">B.ED Home science and Technology, Moi University  </w:t>
            </w:r>
          </w:p>
        </w:tc>
      </w:tr>
      <w:tr w:rsidR="00B0260A" w:rsidRPr="00BC7568" w14:paraId="1BADCE8C" w14:textId="77777777" w:rsidTr="00E3451D">
        <w:trPr>
          <w:trHeight w:val="284"/>
        </w:trPr>
        <w:tc>
          <w:tcPr>
            <w:tcW w:w="1850" w:type="dxa"/>
          </w:tcPr>
          <w:p w14:paraId="615DB704" w14:textId="77777777" w:rsidR="00B0260A" w:rsidRPr="00BC7568" w:rsidRDefault="00B0260A" w:rsidP="00A13824">
            <w:pPr>
              <w:tabs>
                <w:tab w:val="left" w:pos="1843"/>
              </w:tabs>
              <w:autoSpaceDE w:val="0"/>
              <w:autoSpaceDN w:val="0"/>
              <w:adjustRightInd w:val="0"/>
              <w:rPr>
                <w:bCs/>
                <w:lang w:eastAsia="da-DK"/>
              </w:rPr>
            </w:pPr>
          </w:p>
        </w:tc>
        <w:tc>
          <w:tcPr>
            <w:tcW w:w="6898" w:type="dxa"/>
          </w:tcPr>
          <w:p w14:paraId="6342FB41" w14:textId="77777777" w:rsidR="00B0260A" w:rsidRPr="00BC7568" w:rsidRDefault="00B0260A" w:rsidP="00A13824">
            <w:pPr>
              <w:tabs>
                <w:tab w:val="left" w:pos="1843"/>
              </w:tabs>
              <w:autoSpaceDE w:val="0"/>
              <w:autoSpaceDN w:val="0"/>
              <w:adjustRightInd w:val="0"/>
              <w:rPr>
                <w:bCs/>
                <w:lang w:eastAsia="da-DK"/>
              </w:rPr>
            </w:pPr>
          </w:p>
        </w:tc>
      </w:tr>
    </w:tbl>
    <w:p w14:paraId="75D993D8" w14:textId="77777777" w:rsidR="00BD26EA" w:rsidRPr="00BC7568" w:rsidRDefault="00BD26EA" w:rsidP="00A13824">
      <w:pPr>
        <w:rPr>
          <w:lang w:val="de-CH" w:eastAsia="de-CH"/>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54"/>
        <w:gridCol w:w="6894"/>
      </w:tblGrid>
      <w:tr w:rsidR="002D4CAF" w:rsidRPr="00BC7568" w14:paraId="096A91D8" w14:textId="77777777" w:rsidTr="00E3451D">
        <w:trPr>
          <w:trHeight w:val="284"/>
        </w:trPr>
        <w:tc>
          <w:tcPr>
            <w:tcW w:w="8748" w:type="dxa"/>
            <w:gridSpan w:val="2"/>
            <w:shd w:val="clear" w:color="auto" w:fill="F79646"/>
            <w:vAlign w:val="center"/>
          </w:tcPr>
          <w:p w14:paraId="3709AE25" w14:textId="77777777" w:rsidR="002D4CAF" w:rsidRPr="00BC7568" w:rsidRDefault="000E35FF" w:rsidP="000E35FF">
            <w:pPr>
              <w:tabs>
                <w:tab w:val="left" w:pos="1843"/>
              </w:tabs>
              <w:autoSpaceDE w:val="0"/>
              <w:autoSpaceDN w:val="0"/>
              <w:adjustRightInd w:val="0"/>
              <w:rPr>
                <w:bCs/>
                <w:lang w:eastAsia="da-DK"/>
              </w:rPr>
            </w:pPr>
            <w:r w:rsidRPr="00BC7568">
              <w:rPr>
                <w:bCs/>
                <w:lang w:eastAsia="da-DK"/>
              </w:rPr>
              <w:t>3</w:t>
            </w:r>
            <w:r w:rsidR="002D4CAF" w:rsidRPr="00BC7568">
              <w:rPr>
                <w:bCs/>
                <w:lang w:eastAsia="da-DK"/>
              </w:rPr>
              <w:t>. EMPLOYMENT</w:t>
            </w:r>
          </w:p>
        </w:tc>
      </w:tr>
      <w:tr w:rsidR="002D4CAF" w:rsidRPr="00BC7568" w14:paraId="0B5B0A76" w14:textId="77777777" w:rsidTr="00E3451D">
        <w:trPr>
          <w:trHeight w:val="284"/>
        </w:trPr>
        <w:tc>
          <w:tcPr>
            <w:tcW w:w="1854" w:type="dxa"/>
          </w:tcPr>
          <w:p w14:paraId="5869BB1F" w14:textId="77777777" w:rsidR="002D4CAF" w:rsidRPr="00BC7568" w:rsidRDefault="002D4CAF" w:rsidP="00A13824">
            <w:pPr>
              <w:tabs>
                <w:tab w:val="left" w:pos="1843"/>
              </w:tabs>
              <w:autoSpaceDE w:val="0"/>
              <w:autoSpaceDN w:val="0"/>
              <w:adjustRightInd w:val="0"/>
              <w:rPr>
                <w:bCs/>
                <w:i/>
                <w:lang w:eastAsia="da-DK"/>
              </w:rPr>
            </w:pPr>
            <w:r w:rsidRPr="00BC7568">
              <w:rPr>
                <w:bCs/>
                <w:i/>
                <w:lang w:eastAsia="da-DK"/>
              </w:rPr>
              <w:t>Years since</w:t>
            </w:r>
          </w:p>
        </w:tc>
        <w:tc>
          <w:tcPr>
            <w:tcW w:w="6894" w:type="dxa"/>
          </w:tcPr>
          <w:p w14:paraId="6B3C822E" w14:textId="77777777" w:rsidR="002D4CAF" w:rsidRPr="00BC7568" w:rsidRDefault="002D4CAF" w:rsidP="00A13824">
            <w:pPr>
              <w:tabs>
                <w:tab w:val="left" w:pos="1843"/>
              </w:tabs>
              <w:autoSpaceDE w:val="0"/>
              <w:autoSpaceDN w:val="0"/>
              <w:adjustRightInd w:val="0"/>
              <w:rPr>
                <w:bCs/>
                <w:i/>
                <w:lang w:eastAsia="da-DK"/>
              </w:rPr>
            </w:pPr>
            <w:r w:rsidRPr="00BC7568">
              <w:rPr>
                <w:bCs/>
                <w:i/>
                <w:lang w:eastAsia="da-DK"/>
              </w:rPr>
              <w:t>Company / Institution</w:t>
            </w:r>
          </w:p>
        </w:tc>
      </w:tr>
      <w:tr w:rsidR="00A21437" w:rsidRPr="00BC7568" w14:paraId="10ABC0EC" w14:textId="77777777" w:rsidTr="00E3451D">
        <w:trPr>
          <w:trHeight w:val="284"/>
        </w:trPr>
        <w:tc>
          <w:tcPr>
            <w:tcW w:w="1854" w:type="dxa"/>
          </w:tcPr>
          <w:p w14:paraId="3EAD0C23" w14:textId="77777777" w:rsidR="00A21437" w:rsidRPr="00BC7568" w:rsidRDefault="003350DE" w:rsidP="003350DE">
            <w:pPr>
              <w:tabs>
                <w:tab w:val="left" w:pos="1843"/>
              </w:tabs>
              <w:autoSpaceDE w:val="0"/>
              <w:autoSpaceDN w:val="0"/>
              <w:adjustRightInd w:val="0"/>
              <w:rPr>
                <w:b/>
                <w:bCs/>
                <w:i/>
                <w:lang w:eastAsia="da-DK"/>
              </w:rPr>
            </w:pPr>
            <w:r w:rsidRPr="00BC7568">
              <w:t>2013 Sep. to date</w:t>
            </w:r>
          </w:p>
        </w:tc>
        <w:tc>
          <w:tcPr>
            <w:tcW w:w="6894" w:type="dxa"/>
          </w:tcPr>
          <w:p w14:paraId="0FB76832" w14:textId="77777777" w:rsidR="002279D6" w:rsidRPr="00BC7568" w:rsidRDefault="002279D6" w:rsidP="002279D6">
            <w:pPr>
              <w:pStyle w:val="ListParagraph"/>
              <w:spacing w:after="0" w:line="360" w:lineRule="auto"/>
              <w:ind w:left="0"/>
              <w:jc w:val="both"/>
              <w:rPr>
                <w:rFonts w:ascii="Times New Roman" w:hAnsi="Times New Roman"/>
                <w:sz w:val="24"/>
                <w:szCs w:val="24"/>
              </w:rPr>
            </w:pPr>
            <w:r w:rsidRPr="00BC7568">
              <w:rPr>
                <w:rFonts w:ascii="Times New Roman" w:hAnsi="Times New Roman"/>
                <w:sz w:val="24"/>
                <w:szCs w:val="24"/>
              </w:rPr>
              <w:t>Jaramogi Oginga Odinga University, school of Health Sciences</w:t>
            </w:r>
          </w:p>
          <w:p w14:paraId="0A24F29A" w14:textId="77777777" w:rsidR="002279D6" w:rsidRPr="00BC7568" w:rsidRDefault="002279D6" w:rsidP="002279D6">
            <w:pPr>
              <w:pStyle w:val="ListParagraph"/>
              <w:spacing w:after="0" w:line="360" w:lineRule="auto"/>
              <w:ind w:left="0"/>
              <w:jc w:val="both"/>
              <w:rPr>
                <w:rFonts w:ascii="Times New Roman" w:hAnsi="Times New Roman"/>
                <w:sz w:val="24"/>
                <w:szCs w:val="24"/>
              </w:rPr>
            </w:pPr>
          </w:p>
          <w:p w14:paraId="467BA668" w14:textId="77777777" w:rsidR="00A21437" w:rsidRPr="00BC7568" w:rsidRDefault="00A21437" w:rsidP="00A13824">
            <w:pPr>
              <w:tabs>
                <w:tab w:val="left" w:pos="1843"/>
              </w:tabs>
              <w:autoSpaceDE w:val="0"/>
              <w:autoSpaceDN w:val="0"/>
              <w:adjustRightInd w:val="0"/>
              <w:rPr>
                <w:bCs/>
                <w:lang w:eastAsia="da-DK"/>
              </w:rPr>
            </w:pPr>
          </w:p>
        </w:tc>
      </w:tr>
      <w:tr w:rsidR="00B62278" w:rsidRPr="00BC7568" w14:paraId="24D6F0A1" w14:textId="77777777" w:rsidTr="00E3451D">
        <w:trPr>
          <w:trHeight w:val="284"/>
        </w:trPr>
        <w:tc>
          <w:tcPr>
            <w:tcW w:w="1854" w:type="dxa"/>
          </w:tcPr>
          <w:p w14:paraId="2814C8BF" w14:textId="77777777" w:rsidR="00B62278" w:rsidRPr="00BC7568" w:rsidRDefault="005C734B" w:rsidP="00A13824">
            <w:pPr>
              <w:tabs>
                <w:tab w:val="left" w:pos="1843"/>
              </w:tabs>
              <w:autoSpaceDE w:val="0"/>
              <w:autoSpaceDN w:val="0"/>
              <w:adjustRightInd w:val="0"/>
              <w:rPr>
                <w:b/>
                <w:bCs/>
                <w:i/>
                <w:lang w:eastAsia="da-DK"/>
              </w:rPr>
            </w:pPr>
            <w:r w:rsidRPr="00BC7568">
              <w:t>2005-2013</w:t>
            </w:r>
          </w:p>
        </w:tc>
        <w:tc>
          <w:tcPr>
            <w:tcW w:w="6894" w:type="dxa"/>
          </w:tcPr>
          <w:p w14:paraId="406604E7" w14:textId="77777777" w:rsidR="00B62278" w:rsidRPr="00BC7568" w:rsidRDefault="005C734B" w:rsidP="00A13824">
            <w:pPr>
              <w:tabs>
                <w:tab w:val="left" w:pos="1843"/>
              </w:tabs>
              <w:autoSpaceDE w:val="0"/>
              <w:autoSpaceDN w:val="0"/>
              <w:adjustRightInd w:val="0"/>
              <w:rPr>
                <w:bCs/>
                <w:lang w:eastAsia="da-DK"/>
              </w:rPr>
            </w:pPr>
            <w:r w:rsidRPr="00BC7568">
              <w:t>Chemelil Sugar Com</w:t>
            </w:r>
            <w:r w:rsidR="000B1304" w:rsidRPr="00BC7568">
              <w:t>pany Ltd.  Kisumu, Kenya</w:t>
            </w:r>
          </w:p>
        </w:tc>
      </w:tr>
      <w:tr w:rsidR="005C734B" w:rsidRPr="00BC7568" w14:paraId="35D5C392" w14:textId="77777777" w:rsidTr="00E3451D">
        <w:trPr>
          <w:trHeight w:val="284"/>
        </w:trPr>
        <w:tc>
          <w:tcPr>
            <w:tcW w:w="1854" w:type="dxa"/>
          </w:tcPr>
          <w:p w14:paraId="64DA1ABE" w14:textId="77777777" w:rsidR="005C734B" w:rsidRPr="00BC7568" w:rsidRDefault="005C734B" w:rsidP="00A13824">
            <w:pPr>
              <w:tabs>
                <w:tab w:val="left" w:pos="1843"/>
              </w:tabs>
              <w:autoSpaceDE w:val="0"/>
              <w:autoSpaceDN w:val="0"/>
              <w:adjustRightInd w:val="0"/>
            </w:pPr>
            <w:r w:rsidRPr="00BC7568">
              <w:t>2004-2003</w:t>
            </w:r>
          </w:p>
        </w:tc>
        <w:tc>
          <w:tcPr>
            <w:tcW w:w="6894" w:type="dxa"/>
          </w:tcPr>
          <w:p w14:paraId="1E40C517" w14:textId="77777777" w:rsidR="005C734B" w:rsidRPr="00BC7568" w:rsidRDefault="005C734B" w:rsidP="00A13824">
            <w:pPr>
              <w:tabs>
                <w:tab w:val="left" w:pos="1843"/>
              </w:tabs>
              <w:autoSpaceDE w:val="0"/>
              <w:autoSpaceDN w:val="0"/>
              <w:adjustRightInd w:val="0"/>
            </w:pPr>
            <w:r w:rsidRPr="00BC7568">
              <w:t xml:space="preserve">Koru Girls High School. </w:t>
            </w:r>
          </w:p>
        </w:tc>
      </w:tr>
      <w:tr w:rsidR="00D65535" w:rsidRPr="00BC7568" w14:paraId="386C783B" w14:textId="77777777" w:rsidTr="00E3451D">
        <w:trPr>
          <w:trHeight w:val="284"/>
        </w:trPr>
        <w:tc>
          <w:tcPr>
            <w:tcW w:w="1854" w:type="dxa"/>
          </w:tcPr>
          <w:p w14:paraId="64BC8510" w14:textId="77777777" w:rsidR="00D65535" w:rsidRPr="00BC7568" w:rsidRDefault="00D65535" w:rsidP="00A13824">
            <w:pPr>
              <w:tabs>
                <w:tab w:val="left" w:pos="1843"/>
              </w:tabs>
              <w:autoSpaceDE w:val="0"/>
              <w:autoSpaceDN w:val="0"/>
              <w:adjustRightInd w:val="0"/>
            </w:pPr>
            <w:r w:rsidRPr="00BC7568">
              <w:t>2001-2002</w:t>
            </w:r>
          </w:p>
        </w:tc>
        <w:tc>
          <w:tcPr>
            <w:tcW w:w="6894" w:type="dxa"/>
          </w:tcPr>
          <w:p w14:paraId="2F49AC87" w14:textId="77777777" w:rsidR="00D65535" w:rsidRPr="00BC7568" w:rsidRDefault="00D65535" w:rsidP="00A13824">
            <w:pPr>
              <w:tabs>
                <w:tab w:val="left" w:pos="1843"/>
              </w:tabs>
              <w:autoSpaceDE w:val="0"/>
              <w:autoSpaceDN w:val="0"/>
              <w:adjustRightInd w:val="0"/>
            </w:pPr>
            <w:r w:rsidRPr="00BC7568">
              <w:t>Kisumu Polytechnic (food and beverage department)</w:t>
            </w:r>
          </w:p>
        </w:tc>
      </w:tr>
    </w:tbl>
    <w:p w14:paraId="344D4A53" w14:textId="77777777" w:rsidR="00214BFE" w:rsidRPr="00BC7568" w:rsidRDefault="00214BFE" w:rsidP="00A1382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06"/>
        <w:gridCol w:w="6942"/>
      </w:tblGrid>
      <w:tr w:rsidR="003167CB" w:rsidRPr="00BC7568" w14:paraId="06AF8D4F" w14:textId="77777777" w:rsidTr="00E3451D">
        <w:trPr>
          <w:trHeight w:val="284"/>
        </w:trPr>
        <w:tc>
          <w:tcPr>
            <w:tcW w:w="8748" w:type="dxa"/>
            <w:gridSpan w:val="2"/>
            <w:shd w:val="clear" w:color="auto" w:fill="F79646"/>
            <w:vAlign w:val="center"/>
          </w:tcPr>
          <w:p w14:paraId="1429124B" w14:textId="77777777" w:rsidR="003167CB" w:rsidRPr="00BC7568" w:rsidRDefault="000E35FF" w:rsidP="00F8609D">
            <w:pPr>
              <w:tabs>
                <w:tab w:val="left" w:pos="1843"/>
              </w:tabs>
              <w:autoSpaceDE w:val="0"/>
              <w:autoSpaceDN w:val="0"/>
              <w:adjustRightInd w:val="0"/>
              <w:rPr>
                <w:bCs/>
                <w:lang w:eastAsia="da-DK"/>
              </w:rPr>
            </w:pPr>
            <w:r w:rsidRPr="00BC7568">
              <w:rPr>
                <w:bCs/>
                <w:lang w:eastAsia="da-DK"/>
              </w:rPr>
              <w:t>4</w:t>
            </w:r>
            <w:r w:rsidR="003167CB" w:rsidRPr="00BC7568">
              <w:rPr>
                <w:bCs/>
                <w:lang w:eastAsia="da-DK"/>
              </w:rPr>
              <w:t xml:space="preserve">.  POSITIONS </w:t>
            </w:r>
            <w:r w:rsidRPr="00BC7568">
              <w:rPr>
                <w:bCs/>
                <w:lang w:eastAsia="da-DK"/>
              </w:rPr>
              <w:t>PREVIOUSLY</w:t>
            </w:r>
            <w:r w:rsidR="00F8609D" w:rsidRPr="00BC7568">
              <w:rPr>
                <w:bCs/>
                <w:lang w:eastAsia="da-DK"/>
              </w:rPr>
              <w:t xml:space="preserve"> HELD</w:t>
            </w:r>
          </w:p>
        </w:tc>
      </w:tr>
      <w:tr w:rsidR="00BC67AB" w:rsidRPr="00BC7568" w14:paraId="2768923F" w14:textId="77777777" w:rsidTr="00E3451D">
        <w:trPr>
          <w:trHeight w:val="508"/>
        </w:trPr>
        <w:tc>
          <w:tcPr>
            <w:tcW w:w="1806" w:type="dxa"/>
          </w:tcPr>
          <w:p w14:paraId="17CCBCCF" w14:textId="77777777" w:rsidR="00BC67AB" w:rsidRPr="00BC7568" w:rsidRDefault="00BC67AB" w:rsidP="00A13824">
            <w:pPr>
              <w:tabs>
                <w:tab w:val="left" w:pos="1843"/>
              </w:tabs>
              <w:autoSpaceDE w:val="0"/>
              <w:autoSpaceDN w:val="0"/>
              <w:adjustRightInd w:val="0"/>
              <w:rPr>
                <w:b/>
                <w:bCs/>
                <w:i/>
                <w:lang w:eastAsia="da-DK"/>
              </w:rPr>
            </w:pPr>
            <w:r w:rsidRPr="00BC7568">
              <w:rPr>
                <w:bCs/>
                <w:i/>
                <w:lang w:eastAsia="da-DK"/>
              </w:rPr>
              <w:t xml:space="preserve">Year </w:t>
            </w:r>
            <w:r w:rsidR="00745F51" w:rsidRPr="00BC7568">
              <w:rPr>
                <w:bCs/>
                <w:i/>
                <w:lang w:eastAsia="da-DK"/>
              </w:rPr>
              <w:t>(</w:t>
            </w:r>
            <w:r w:rsidRPr="00BC7568">
              <w:rPr>
                <w:bCs/>
                <w:i/>
                <w:lang w:eastAsia="da-DK"/>
              </w:rPr>
              <w:t xml:space="preserve">from </w:t>
            </w:r>
            <w:r w:rsidR="00745F51" w:rsidRPr="00BC7568">
              <w:rPr>
                <w:bCs/>
                <w:i/>
                <w:lang w:eastAsia="da-DK"/>
              </w:rPr>
              <w:t>–</w:t>
            </w:r>
            <w:r w:rsidRPr="00BC7568">
              <w:rPr>
                <w:bCs/>
                <w:i/>
                <w:lang w:eastAsia="da-DK"/>
              </w:rPr>
              <w:t xml:space="preserve"> to</w:t>
            </w:r>
            <w:r w:rsidR="00745F51" w:rsidRPr="00BC7568">
              <w:rPr>
                <w:bCs/>
                <w:i/>
                <w:lang w:eastAsia="da-DK"/>
              </w:rPr>
              <w:t>)</w:t>
            </w:r>
          </w:p>
        </w:tc>
        <w:tc>
          <w:tcPr>
            <w:tcW w:w="6942" w:type="dxa"/>
          </w:tcPr>
          <w:p w14:paraId="24741204" w14:textId="77777777" w:rsidR="00BC67AB" w:rsidRPr="00BC7568" w:rsidRDefault="00BC67AB" w:rsidP="001B363A">
            <w:pPr>
              <w:tabs>
                <w:tab w:val="left" w:pos="1843"/>
              </w:tabs>
              <w:autoSpaceDE w:val="0"/>
              <w:autoSpaceDN w:val="0"/>
              <w:adjustRightInd w:val="0"/>
              <w:rPr>
                <w:bCs/>
                <w:i/>
                <w:lang w:eastAsia="da-DK"/>
              </w:rPr>
            </w:pPr>
            <w:r w:rsidRPr="00BC7568">
              <w:rPr>
                <w:bCs/>
                <w:i/>
                <w:lang w:eastAsia="da-DK"/>
              </w:rPr>
              <w:t xml:space="preserve">Position, Project / Programme, Company / Institution / Client </w:t>
            </w:r>
          </w:p>
          <w:p w14:paraId="13E3DB81" w14:textId="77777777" w:rsidR="00BC67AB" w:rsidRPr="00BC7568" w:rsidRDefault="00BC67AB" w:rsidP="001B363A">
            <w:pPr>
              <w:tabs>
                <w:tab w:val="left" w:pos="1843"/>
              </w:tabs>
              <w:autoSpaceDE w:val="0"/>
              <w:autoSpaceDN w:val="0"/>
              <w:adjustRightInd w:val="0"/>
              <w:rPr>
                <w:bCs/>
                <w:i/>
                <w:lang w:eastAsia="da-DK"/>
              </w:rPr>
            </w:pPr>
            <w:r w:rsidRPr="00BC7568">
              <w:rPr>
                <w:bCs/>
                <w:i/>
                <w:lang w:eastAsia="da-DK"/>
              </w:rPr>
              <w:t>Description of roles and responsibilities</w:t>
            </w:r>
          </w:p>
        </w:tc>
      </w:tr>
      <w:tr w:rsidR="00D716C8" w:rsidRPr="00BC7568" w14:paraId="6F7569E8" w14:textId="77777777" w:rsidTr="00E3451D">
        <w:trPr>
          <w:trHeight w:val="193"/>
        </w:trPr>
        <w:tc>
          <w:tcPr>
            <w:tcW w:w="1806" w:type="dxa"/>
          </w:tcPr>
          <w:p w14:paraId="71BF3F12" w14:textId="77777777" w:rsidR="00D716C8" w:rsidRPr="00BC7568" w:rsidRDefault="00D716C8" w:rsidP="00D716C8">
            <w:pPr>
              <w:tabs>
                <w:tab w:val="left" w:pos="1843"/>
              </w:tabs>
              <w:autoSpaceDE w:val="0"/>
              <w:autoSpaceDN w:val="0"/>
              <w:adjustRightInd w:val="0"/>
              <w:rPr>
                <w:b/>
                <w:bCs/>
                <w:i/>
                <w:lang w:eastAsia="da-DK"/>
              </w:rPr>
            </w:pPr>
            <w:r w:rsidRPr="00BC7568">
              <w:t>2013 Sep. to date</w:t>
            </w:r>
          </w:p>
        </w:tc>
        <w:tc>
          <w:tcPr>
            <w:tcW w:w="6942" w:type="dxa"/>
          </w:tcPr>
          <w:p w14:paraId="50E37A9E" w14:textId="4F938945" w:rsidR="00D716C8" w:rsidRPr="00BC7568" w:rsidRDefault="00FA50FB" w:rsidP="00D716C8">
            <w:pPr>
              <w:pStyle w:val="ListParagraph"/>
              <w:spacing w:after="0" w:line="360" w:lineRule="auto"/>
              <w:ind w:left="0"/>
              <w:jc w:val="both"/>
              <w:rPr>
                <w:rFonts w:ascii="Times New Roman" w:hAnsi="Times New Roman"/>
                <w:sz w:val="24"/>
                <w:szCs w:val="24"/>
              </w:rPr>
            </w:pPr>
            <w:r w:rsidRPr="00BC7568">
              <w:rPr>
                <w:rFonts w:ascii="Times New Roman" w:hAnsi="Times New Roman"/>
                <w:bCs/>
                <w:sz w:val="24"/>
                <w:szCs w:val="24"/>
                <w:lang w:eastAsia="da-DK"/>
              </w:rPr>
              <w:t>Lecturer</w:t>
            </w:r>
            <w:r w:rsidR="00D716C8" w:rsidRPr="00BC7568">
              <w:rPr>
                <w:rFonts w:ascii="Times New Roman" w:hAnsi="Times New Roman"/>
                <w:bCs/>
                <w:sz w:val="24"/>
                <w:szCs w:val="24"/>
                <w:lang w:eastAsia="da-DK"/>
              </w:rPr>
              <w:t xml:space="preserve">, </w:t>
            </w:r>
            <w:r w:rsidR="00D716C8" w:rsidRPr="00BC7568">
              <w:rPr>
                <w:rFonts w:ascii="Times New Roman" w:hAnsi="Times New Roman"/>
                <w:sz w:val="24"/>
                <w:szCs w:val="24"/>
              </w:rPr>
              <w:t>Jara</w:t>
            </w:r>
            <w:r w:rsidRPr="00BC7568">
              <w:rPr>
                <w:rFonts w:ascii="Times New Roman" w:hAnsi="Times New Roman"/>
                <w:sz w:val="24"/>
                <w:szCs w:val="24"/>
              </w:rPr>
              <w:t>mogi Oginga Odinga University, S</w:t>
            </w:r>
            <w:r w:rsidR="00D716C8" w:rsidRPr="00BC7568">
              <w:rPr>
                <w:rFonts w:ascii="Times New Roman" w:hAnsi="Times New Roman"/>
                <w:sz w:val="24"/>
                <w:szCs w:val="24"/>
              </w:rPr>
              <w:t>chool of Health Sciences</w:t>
            </w:r>
            <w:r w:rsidR="00C456A3" w:rsidRPr="00BC7568">
              <w:rPr>
                <w:rFonts w:ascii="Times New Roman" w:hAnsi="Times New Roman"/>
                <w:sz w:val="24"/>
                <w:szCs w:val="24"/>
              </w:rPr>
              <w:t>. Units facilitated and other responsibilities</w:t>
            </w:r>
          </w:p>
          <w:p w14:paraId="5F86E56D" w14:textId="4B7D8906" w:rsidR="00C52DDB" w:rsidRPr="00BC7568" w:rsidRDefault="00C52DDB" w:rsidP="0087210B">
            <w:pPr>
              <w:pStyle w:val="ListParagraph"/>
              <w:numPr>
                <w:ilvl w:val="0"/>
                <w:numId w:val="36"/>
              </w:numPr>
              <w:rPr>
                <w:rFonts w:ascii="Times New Roman" w:hAnsi="Times New Roman"/>
                <w:sz w:val="24"/>
                <w:szCs w:val="24"/>
              </w:rPr>
            </w:pPr>
            <w:r w:rsidRPr="00BC7568">
              <w:rPr>
                <w:rFonts w:ascii="Times New Roman" w:hAnsi="Times New Roman"/>
                <w:sz w:val="24"/>
                <w:szCs w:val="24"/>
              </w:rPr>
              <w:t>Human behavior and health</w:t>
            </w:r>
          </w:p>
          <w:p w14:paraId="41E3DA96" w14:textId="79EBC3F3" w:rsidR="00D716C8" w:rsidRPr="00BC7568" w:rsidRDefault="008863CF" w:rsidP="00C456A3">
            <w:pPr>
              <w:pStyle w:val="ListParagraph"/>
              <w:numPr>
                <w:ilvl w:val="0"/>
                <w:numId w:val="36"/>
              </w:numPr>
              <w:rPr>
                <w:rFonts w:ascii="Times New Roman" w:hAnsi="Times New Roman"/>
                <w:sz w:val="24"/>
                <w:szCs w:val="24"/>
              </w:rPr>
            </w:pPr>
            <w:r>
              <w:rPr>
                <w:rFonts w:ascii="Times New Roman" w:hAnsi="Times New Roman"/>
                <w:sz w:val="24"/>
                <w:szCs w:val="24"/>
              </w:rPr>
              <w:t xml:space="preserve">Health </w:t>
            </w:r>
            <w:r w:rsidR="00D716C8" w:rsidRPr="00BC7568">
              <w:rPr>
                <w:rFonts w:ascii="Times New Roman" w:hAnsi="Times New Roman"/>
                <w:sz w:val="24"/>
                <w:szCs w:val="24"/>
              </w:rPr>
              <w:t>Education and Communication</w:t>
            </w:r>
          </w:p>
          <w:p w14:paraId="6A05F1A2" w14:textId="3BAE4D2E" w:rsidR="00C456A3" w:rsidRPr="00BC7568" w:rsidRDefault="00C456A3"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Theories &amp; practice of Health promotion</w:t>
            </w:r>
          </w:p>
          <w:p w14:paraId="5419E355" w14:textId="425FB850" w:rsidR="00C456A3" w:rsidRPr="00BC7568" w:rsidRDefault="00C456A3"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Advocacy and community mobilization</w:t>
            </w:r>
          </w:p>
          <w:p w14:paraId="4827FB05" w14:textId="4AEF3DC5" w:rsidR="00C456A3" w:rsidRPr="00BC7568" w:rsidRDefault="00C456A3" w:rsidP="0087210B">
            <w:pPr>
              <w:pStyle w:val="ListParagraph"/>
              <w:numPr>
                <w:ilvl w:val="0"/>
                <w:numId w:val="36"/>
              </w:numPr>
              <w:rPr>
                <w:rFonts w:ascii="Times New Roman" w:hAnsi="Times New Roman"/>
                <w:sz w:val="24"/>
                <w:szCs w:val="24"/>
              </w:rPr>
            </w:pPr>
            <w:r w:rsidRPr="00BC7568">
              <w:rPr>
                <w:rFonts w:ascii="Times New Roman" w:hAnsi="Times New Roman"/>
                <w:sz w:val="24"/>
                <w:szCs w:val="24"/>
              </w:rPr>
              <w:t>Capacity building</w:t>
            </w:r>
          </w:p>
          <w:p w14:paraId="09957D2F" w14:textId="23165E22" w:rsidR="00CE2253" w:rsidRPr="00BC7568" w:rsidRDefault="00CE2253"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Social Dimensions of health</w:t>
            </w:r>
          </w:p>
          <w:p w14:paraId="0631C15A" w14:textId="7D5EA9FA" w:rsidR="00C456A3" w:rsidRPr="00BC7568" w:rsidRDefault="00C456A3"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Community partnerships</w:t>
            </w:r>
          </w:p>
          <w:p w14:paraId="5D458881" w14:textId="382AA6B5" w:rsidR="00D716C8" w:rsidRPr="00BC7568" w:rsidRDefault="00F5573E"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Research methods</w:t>
            </w:r>
          </w:p>
          <w:p w14:paraId="4F9298CD" w14:textId="25F52AC5" w:rsidR="00D716C8" w:rsidRPr="00BC7568" w:rsidRDefault="00D716C8"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Community Based Health Education</w:t>
            </w:r>
          </w:p>
          <w:p w14:paraId="45FCC571" w14:textId="47742026" w:rsidR="00D716C8" w:rsidRPr="00BC7568" w:rsidRDefault="00D716C8"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Community Based Counseling</w:t>
            </w:r>
          </w:p>
          <w:p w14:paraId="0D2F5925" w14:textId="6942CC8C" w:rsidR="00407FB5" w:rsidRPr="00BC7568" w:rsidRDefault="00D716C8"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Foundations of Community development</w:t>
            </w:r>
          </w:p>
          <w:p w14:paraId="6C7B92CA" w14:textId="77777777" w:rsidR="00407FB5" w:rsidRPr="00BC7568" w:rsidRDefault="00407FB5"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Supervising students in research work</w:t>
            </w:r>
          </w:p>
          <w:p w14:paraId="513EFFBC" w14:textId="77777777" w:rsidR="00C456A3" w:rsidRPr="00BC7568" w:rsidRDefault="00407FB5"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 xml:space="preserve">Iso representative </w:t>
            </w:r>
            <w:r w:rsidR="00FA50FB" w:rsidRPr="00BC7568">
              <w:rPr>
                <w:rFonts w:ascii="Times New Roman" w:hAnsi="Times New Roman"/>
                <w:sz w:val="24"/>
                <w:szCs w:val="24"/>
              </w:rPr>
              <w:t>for School of Health S</w:t>
            </w:r>
            <w:r w:rsidRPr="00BC7568">
              <w:rPr>
                <w:rFonts w:ascii="Times New Roman" w:hAnsi="Times New Roman"/>
                <w:sz w:val="24"/>
                <w:szCs w:val="24"/>
              </w:rPr>
              <w:t>ciences</w:t>
            </w:r>
          </w:p>
          <w:p w14:paraId="42C3B6D6" w14:textId="2C260CCE" w:rsidR="00C456A3" w:rsidRPr="00BC7568" w:rsidRDefault="00C456A3" w:rsidP="00C456A3">
            <w:pPr>
              <w:pStyle w:val="ListParagraph"/>
              <w:numPr>
                <w:ilvl w:val="0"/>
                <w:numId w:val="36"/>
              </w:numPr>
              <w:rPr>
                <w:rFonts w:ascii="Times New Roman" w:hAnsi="Times New Roman"/>
                <w:sz w:val="24"/>
                <w:szCs w:val="24"/>
              </w:rPr>
            </w:pPr>
            <w:r w:rsidRPr="00BC7568">
              <w:rPr>
                <w:rFonts w:ascii="Times New Roman" w:hAnsi="Times New Roman"/>
                <w:sz w:val="24"/>
                <w:szCs w:val="24"/>
              </w:rPr>
              <w:t>Course leader</w:t>
            </w:r>
            <w:r w:rsidR="00CE2253" w:rsidRPr="00BC7568">
              <w:rPr>
                <w:rFonts w:ascii="Times New Roman" w:hAnsi="Times New Roman"/>
                <w:sz w:val="24"/>
                <w:szCs w:val="24"/>
              </w:rPr>
              <w:t xml:space="preserve"> </w:t>
            </w:r>
          </w:p>
          <w:p w14:paraId="6F56D37E" w14:textId="4162BE92" w:rsidR="007A47EF" w:rsidRDefault="007A47EF" w:rsidP="00C456A3">
            <w:pPr>
              <w:pStyle w:val="ListParagraph"/>
              <w:numPr>
                <w:ilvl w:val="0"/>
                <w:numId w:val="36"/>
              </w:numPr>
              <w:rPr>
                <w:rFonts w:ascii="Times New Roman" w:hAnsi="Times New Roman"/>
                <w:sz w:val="24"/>
                <w:szCs w:val="24"/>
              </w:rPr>
            </w:pPr>
            <w:r>
              <w:rPr>
                <w:rFonts w:ascii="Times New Roman" w:hAnsi="Times New Roman"/>
                <w:sz w:val="24"/>
                <w:szCs w:val="24"/>
              </w:rPr>
              <w:t>T</w:t>
            </w:r>
            <w:r w:rsidR="0087210B" w:rsidRPr="00BC7568">
              <w:rPr>
                <w:rFonts w:ascii="Times New Roman" w:hAnsi="Times New Roman"/>
                <w:sz w:val="24"/>
                <w:szCs w:val="24"/>
              </w:rPr>
              <w:t>ime</w:t>
            </w:r>
            <w:r>
              <w:rPr>
                <w:rFonts w:ascii="Times New Roman" w:hAnsi="Times New Roman"/>
                <w:sz w:val="24"/>
                <w:szCs w:val="24"/>
              </w:rPr>
              <w:t xml:space="preserve"> </w:t>
            </w:r>
            <w:r w:rsidR="0087210B" w:rsidRPr="00BC7568">
              <w:rPr>
                <w:rFonts w:ascii="Times New Roman" w:hAnsi="Times New Roman"/>
                <w:sz w:val="24"/>
                <w:szCs w:val="24"/>
              </w:rPr>
              <w:t>tabling</w:t>
            </w:r>
            <w:r>
              <w:rPr>
                <w:rFonts w:ascii="Times New Roman" w:hAnsi="Times New Roman"/>
                <w:sz w:val="24"/>
                <w:szCs w:val="24"/>
              </w:rPr>
              <w:t xml:space="preserve"> and </w:t>
            </w:r>
            <w:r w:rsidRPr="007A47EF">
              <w:rPr>
                <w:rFonts w:ascii="Times New Roman" w:hAnsi="Times New Roman"/>
                <w:sz w:val="24"/>
                <w:szCs w:val="24"/>
                <w:lang w:val="en-GB"/>
              </w:rPr>
              <w:t>Examination</w:t>
            </w:r>
            <w:r w:rsidR="00C456A3" w:rsidRPr="00BC7568">
              <w:rPr>
                <w:rFonts w:ascii="Times New Roman" w:hAnsi="Times New Roman"/>
                <w:sz w:val="24"/>
                <w:szCs w:val="24"/>
              </w:rPr>
              <w:t xml:space="preserve"> </w:t>
            </w:r>
            <w:r>
              <w:rPr>
                <w:rFonts w:ascii="Times New Roman" w:hAnsi="Times New Roman"/>
                <w:sz w:val="24"/>
                <w:szCs w:val="24"/>
              </w:rPr>
              <w:t>officer</w:t>
            </w:r>
            <w:r w:rsidR="00C456A3" w:rsidRPr="00BC7568">
              <w:rPr>
                <w:rFonts w:ascii="Times New Roman" w:hAnsi="Times New Roman"/>
                <w:sz w:val="24"/>
                <w:szCs w:val="24"/>
              </w:rPr>
              <w:t xml:space="preserve"> </w:t>
            </w:r>
            <w:r w:rsidR="00CE2253" w:rsidRPr="00BC7568">
              <w:rPr>
                <w:rFonts w:ascii="Times New Roman" w:hAnsi="Times New Roman"/>
                <w:sz w:val="24"/>
                <w:szCs w:val="24"/>
              </w:rPr>
              <w:t>for the school</w:t>
            </w:r>
            <w:r w:rsidR="00D716C8" w:rsidRPr="00BC7568">
              <w:rPr>
                <w:rFonts w:ascii="Times New Roman" w:hAnsi="Times New Roman"/>
                <w:sz w:val="24"/>
                <w:szCs w:val="24"/>
              </w:rPr>
              <w:t xml:space="preserve"> </w:t>
            </w:r>
          </w:p>
          <w:p w14:paraId="5BBB51FB" w14:textId="5576CD15" w:rsidR="00D716C8" w:rsidRPr="00BC7568" w:rsidRDefault="007A47EF" w:rsidP="00C456A3">
            <w:pPr>
              <w:pStyle w:val="ListParagraph"/>
              <w:numPr>
                <w:ilvl w:val="0"/>
                <w:numId w:val="36"/>
              </w:numPr>
              <w:rPr>
                <w:rFonts w:ascii="Times New Roman" w:hAnsi="Times New Roman"/>
                <w:sz w:val="24"/>
                <w:szCs w:val="24"/>
              </w:rPr>
            </w:pPr>
            <w:r>
              <w:rPr>
                <w:rFonts w:ascii="Times New Roman" w:hAnsi="Times New Roman"/>
                <w:sz w:val="24"/>
                <w:szCs w:val="24"/>
              </w:rPr>
              <w:t>Blended learning champion for school of health sciences</w:t>
            </w:r>
            <w:r w:rsidR="00D716C8" w:rsidRPr="00BC7568">
              <w:rPr>
                <w:rFonts w:ascii="Times New Roman" w:hAnsi="Times New Roman"/>
                <w:sz w:val="24"/>
                <w:szCs w:val="24"/>
              </w:rPr>
              <w:t xml:space="preserve">  </w:t>
            </w:r>
          </w:p>
          <w:p w14:paraId="3C44FB1A" w14:textId="77777777" w:rsidR="00D716C8" w:rsidRPr="00BC7568" w:rsidRDefault="00D716C8" w:rsidP="00D716C8">
            <w:pPr>
              <w:pStyle w:val="ListParagraph"/>
              <w:spacing w:after="0" w:line="360" w:lineRule="auto"/>
              <w:ind w:left="0"/>
              <w:jc w:val="both"/>
              <w:rPr>
                <w:rFonts w:ascii="Times New Roman" w:hAnsi="Times New Roman"/>
                <w:sz w:val="24"/>
                <w:szCs w:val="24"/>
              </w:rPr>
            </w:pPr>
          </w:p>
          <w:p w14:paraId="3D61E405" w14:textId="77777777" w:rsidR="00D716C8" w:rsidRPr="00BC7568" w:rsidRDefault="00D716C8" w:rsidP="00D716C8">
            <w:pPr>
              <w:tabs>
                <w:tab w:val="left" w:pos="1843"/>
              </w:tabs>
              <w:autoSpaceDE w:val="0"/>
              <w:autoSpaceDN w:val="0"/>
              <w:adjustRightInd w:val="0"/>
              <w:rPr>
                <w:bCs/>
                <w:lang w:eastAsia="da-DK"/>
              </w:rPr>
            </w:pPr>
          </w:p>
        </w:tc>
      </w:tr>
      <w:tr w:rsidR="00D716C8" w:rsidRPr="00BC7568" w14:paraId="074642C6" w14:textId="77777777" w:rsidTr="00E3451D">
        <w:trPr>
          <w:trHeight w:val="284"/>
        </w:trPr>
        <w:tc>
          <w:tcPr>
            <w:tcW w:w="1806" w:type="dxa"/>
          </w:tcPr>
          <w:p w14:paraId="066CDE2C" w14:textId="551C7ABC" w:rsidR="00D716C8" w:rsidRPr="00BC7568" w:rsidRDefault="00D716C8" w:rsidP="00D716C8">
            <w:pPr>
              <w:tabs>
                <w:tab w:val="left" w:pos="1843"/>
              </w:tabs>
              <w:autoSpaceDE w:val="0"/>
              <w:autoSpaceDN w:val="0"/>
              <w:adjustRightInd w:val="0"/>
              <w:rPr>
                <w:b/>
                <w:bCs/>
                <w:i/>
                <w:lang w:eastAsia="da-DK"/>
              </w:rPr>
            </w:pPr>
            <w:r w:rsidRPr="00BC7568">
              <w:lastRenderedPageBreak/>
              <w:t>2005-2013</w:t>
            </w:r>
          </w:p>
        </w:tc>
        <w:tc>
          <w:tcPr>
            <w:tcW w:w="6942" w:type="dxa"/>
          </w:tcPr>
          <w:p w14:paraId="1993FF40" w14:textId="77777777" w:rsidR="00407FB5" w:rsidRPr="00BC7568" w:rsidRDefault="00407FB5" w:rsidP="00407FB5">
            <w:pPr>
              <w:tabs>
                <w:tab w:val="left" w:pos="1843"/>
              </w:tabs>
              <w:autoSpaceDE w:val="0"/>
              <w:autoSpaceDN w:val="0"/>
              <w:adjustRightInd w:val="0"/>
            </w:pPr>
            <w:r w:rsidRPr="00BC7568">
              <w:t>Teacher, Chemelil Sugar Company Ltd.  Kisumu, Kenya.</w:t>
            </w:r>
          </w:p>
          <w:p w14:paraId="5DB3F5BE" w14:textId="77777777" w:rsidR="00407FB5" w:rsidRPr="00BC7568" w:rsidRDefault="00407FB5" w:rsidP="00407FB5">
            <w:pPr>
              <w:tabs>
                <w:tab w:val="left" w:pos="1843"/>
              </w:tabs>
              <w:autoSpaceDE w:val="0"/>
              <w:autoSpaceDN w:val="0"/>
              <w:adjustRightInd w:val="0"/>
              <w:rPr>
                <w:lang w:val="en-US"/>
              </w:rPr>
            </w:pPr>
            <w:r w:rsidRPr="00BC7568">
              <w:rPr>
                <w:lang w:val="en-US"/>
              </w:rPr>
              <w:t>Teaching Home science</w:t>
            </w:r>
          </w:p>
          <w:p w14:paraId="5BE75C67" w14:textId="77777777" w:rsidR="00407FB5" w:rsidRPr="00BC7568" w:rsidRDefault="00407FB5" w:rsidP="00407FB5">
            <w:pPr>
              <w:tabs>
                <w:tab w:val="left" w:pos="1843"/>
              </w:tabs>
              <w:autoSpaceDE w:val="0"/>
              <w:autoSpaceDN w:val="0"/>
              <w:adjustRightInd w:val="0"/>
              <w:rPr>
                <w:lang w:val="en-US"/>
              </w:rPr>
            </w:pPr>
            <w:r w:rsidRPr="00BC7568">
              <w:rPr>
                <w:lang w:val="en-US"/>
              </w:rPr>
              <w:t>Guiding and counseling students</w:t>
            </w:r>
          </w:p>
          <w:p w14:paraId="55D0C836" w14:textId="77777777" w:rsidR="00407FB5" w:rsidRPr="00BC7568" w:rsidRDefault="00407FB5" w:rsidP="00407FB5">
            <w:pPr>
              <w:tabs>
                <w:tab w:val="left" w:pos="1843"/>
              </w:tabs>
              <w:autoSpaceDE w:val="0"/>
              <w:autoSpaceDN w:val="0"/>
              <w:adjustRightInd w:val="0"/>
              <w:rPr>
                <w:lang w:val="en-US"/>
              </w:rPr>
            </w:pPr>
            <w:r w:rsidRPr="00BC7568">
              <w:rPr>
                <w:lang w:val="en-US"/>
              </w:rPr>
              <w:t>Providing spiritual mentoring to the students</w:t>
            </w:r>
          </w:p>
          <w:p w14:paraId="459DB5EE" w14:textId="77777777" w:rsidR="00407FB5" w:rsidRPr="00BC7568" w:rsidRDefault="00407FB5" w:rsidP="00407FB5">
            <w:pPr>
              <w:tabs>
                <w:tab w:val="left" w:pos="1843"/>
              </w:tabs>
              <w:autoSpaceDE w:val="0"/>
              <w:autoSpaceDN w:val="0"/>
              <w:adjustRightInd w:val="0"/>
              <w:rPr>
                <w:lang w:val="en-US"/>
              </w:rPr>
            </w:pPr>
            <w:r w:rsidRPr="00BC7568">
              <w:rPr>
                <w:lang w:val="en-US"/>
              </w:rPr>
              <w:t xml:space="preserve">Ensuring proper hygiene and sanitation in the dormitories      </w:t>
            </w:r>
          </w:p>
          <w:p w14:paraId="4E593E08" w14:textId="77777777" w:rsidR="00407FB5" w:rsidRPr="00BC7568" w:rsidRDefault="00407FB5" w:rsidP="00407FB5">
            <w:pPr>
              <w:tabs>
                <w:tab w:val="left" w:pos="1843"/>
              </w:tabs>
              <w:autoSpaceDE w:val="0"/>
              <w:autoSpaceDN w:val="0"/>
              <w:adjustRightInd w:val="0"/>
              <w:rPr>
                <w:lang w:val="en-US"/>
              </w:rPr>
            </w:pPr>
            <w:r w:rsidRPr="00BC7568">
              <w:rPr>
                <w:lang w:val="en-US"/>
              </w:rPr>
              <w:t>Ensuring peaceful coexistence of students in the dormitories.</w:t>
            </w:r>
          </w:p>
          <w:p w14:paraId="50AD9930" w14:textId="77777777" w:rsidR="00407FB5" w:rsidRPr="00BC7568" w:rsidRDefault="00407FB5" w:rsidP="00407FB5">
            <w:pPr>
              <w:tabs>
                <w:tab w:val="left" w:pos="1843"/>
              </w:tabs>
              <w:autoSpaceDE w:val="0"/>
              <w:autoSpaceDN w:val="0"/>
              <w:adjustRightInd w:val="0"/>
            </w:pPr>
          </w:p>
          <w:p w14:paraId="2EDAAFF0" w14:textId="77777777" w:rsidR="00407FB5" w:rsidRPr="00BC7568" w:rsidRDefault="00407FB5" w:rsidP="00407FB5">
            <w:pPr>
              <w:tabs>
                <w:tab w:val="left" w:pos="1843"/>
              </w:tabs>
              <w:autoSpaceDE w:val="0"/>
              <w:autoSpaceDN w:val="0"/>
              <w:adjustRightInd w:val="0"/>
            </w:pPr>
          </w:p>
          <w:p w14:paraId="169C5A70" w14:textId="77777777" w:rsidR="00D716C8" w:rsidRPr="00BC7568" w:rsidRDefault="00407FB5" w:rsidP="00407FB5">
            <w:pPr>
              <w:tabs>
                <w:tab w:val="left" w:pos="1843"/>
              </w:tabs>
              <w:autoSpaceDE w:val="0"/>
              <w:autoSpaceDN w:val="0"/>
              <w:adjustRightInd w:val="0"/>
              <w:rPr>
                <w:bCs/>
                <w:lang w:eastAsia="da-DK"/>
              </w:rPr>
            </w:pPr>
            <w:r w:rsidRPr="00BC7568">
              <w:t xml:space="preserve"> </w:t>
            </w:r>
          </w:p>
        </w:tc>
      </w:tr>
      <w:tr w:rsidR="00D716C8" w:rsidRPr="00BC7568" w14:paraId="613675EB" w14:textId="77777777" w:rsidTr="00E3451D">
        <w:trPr>
          <w:trHeight w:val="284"/>
        </w:trPr>
        <w:tc>
          <w:tcPr>
            <w:tcW w:w="1806" w:type="dxa"/>
          </w:tcPr>
          <w:p w14:paraId="2D7C4F5E" w14:textId="77777777" w:rsidR="00D716C8" w:rsidRPr="00BC7568" w:rsidRDefault="00D716C8" w:rsidP="00D716C8">
            <w:pPr>
              <w:tabs>
                <w:tab w:val="left" w:pos="1843"/>
              </w:tabs>
              <w:autoSpaceDE w:val="0"/>
              <w:autoSpaceDN w:val="0"/>
              <w:adjustRightInd w:val="0"/>
            </w:pPr>
            <w:r w:rsidRPr="00BC7568">
              <w:t>2004-2003</w:t>
            </w:r>
          </w:p>
        </w:tc>
        <w:tc>
          <w:tcPr>
            <w:tcW w:w="6942" w:type="dxa"/>
          </w:tcPr>
          <w:p w14:paraId="14FD8DC9" w14:textId="77777777" w:rsidR="00AA3E13" w:rsidRPr="00BC7568" w:rsidRDefault="00AA3E13" w:rsidP="00AA3E13">
            <w:pPr>
              <w:tabs>
                <w:tab w:val="left" w:pos="1843"/>
              </w:tabs>
              <w:autoSpaceDE w:val="0"/>
              <w:autoSpaceDN w:val="0"/>
              <w:adjustRightInd w:val="0"/>
            </w:pPr>
            <w:r w:rsidRPr="00BC7568">
              <w:t>Teacher, Koru Girls High School</w:t>
            </w:r>
          </w:p>
          <w:p w14:paraId="5E351A2E" w14:textId="77777777" w:rsidR="00AA3E13" w:rsidRPr="00BC7568" w:rsidRDefault="00AA3E13" w:rsidP="00AA3E13">
            <w:pPr>
              <w:tabs>
                <w:tab w:val="left" w:pos="1843"/>
              </w:tabs>
              <w:autoSpaceDE w:val="0"/>
              <w:autoSpaceDN w:val="0"/>
              <w:adjustRightInd w:val="0"/>
              <w:rPr>
                <w:lang w:val="en-US"/>
              </w:rPr>
            </w:pPr>
            <w:r w:rsidRPr="00BC7568">
              <w:rPr>
                <w:lang w:val="en-US"/>
              </w:rPr>
              <w:t>Teaching Home science</w:t>
            </w:r>
          </w:p>
          <w:p w14:paraId="363A3F76" w14:textId="77777777" w:rsidR="00AA3E13" w:rsidRPr="00BC7568" w:rsidRDefault="00AA3E13" w:rsidP="00AA3E13">
            <w:pPr>
              <w:tabs>
                <w:tab w:val="left" w:pos="1843"/>
              </w:tabs>
              <w:autoSpaceDE w:val="0"/>
              <w:autoSpaceDN w:val="0"/>
              <w:adjustRightInd w:val="0"/>
              <w:rPr>
                <w:lang w:val="en-US"/>
              </w:rPr>
            </w:pPr>
            <w:r w:rsidRPr="00BC7568">
              <w:rPr>
                <w:lang w:val="en-US"/>
              </w:rPr>
              <w:t>Guiding and counseling students</w:t>
            </w:r>
          </w:p>
          <w:p w14:paraId="73A16928" w14:textId="77777777" w:rsidR="00AA3E13" w:rsidRPr="00BC7568" w:rsidRDefault="00AA3E13" w:rsidP="00AA3E13">
            <w:pPr>
              <w:tabs>
                <w:tab w:val="left" w:pos="1843"/>
              </w:tabs>
              <w:autoSpaceDE w:val="0"/>
              <w:autoSpaceDN w:val="0"/>
              <w:adjustRightInd w:val="0"/>
              <w:rPr>
                <w:lang w:val="en-US"/>
              </w:rPr>
            </w:pPr>
            <w:r w:rsidRPr="00BC7568">
              <w:rPr>
                <w:lang w:val="en-US"/>
              </w:rPr>
              <w:t>Providing spiritual mentoring to the students</w:t>
            </w:r>
          </w:p>
          <w:p w14:paraId="124C14D3" w14:textId="77777777" w:rsidR="00AA3E13" w:rsidRPr="00BC7568" w:rsidRDefault="00AA3E13" w:rsidP="00AA3E13">
            <w:pPr>
              <w:tabs>
                <w:tab w:val="left" w:pos="1843"/>
              </w:tabs>
              <w:autoSpaceDE w:val="0"/>
              <w:autoSpaceDN w:val="0"/>
              <w:adjustRightInd w:val="0"/>
              <w:rPr>
                <w:lang w:val="en-US"/>
              </w:rPr>
            </w:pPr>
            <w:r w:rsidRPr="00BC7568">
              <w:rPr>
                <w:lang w:val="en-US"/>
              </w:rPr>
              <w:t xml:space="preserve">Ensuring proper hygiene and sanitation in the dormitories      </w:t>
            </w:r>
          </w:p>
          <w:p w14:paraId="0BC7AEB5" w14:textId="77777777" w:rsidR="00D716C8" w:rsidRPr="00BC7568" w:rsidRDefault="00AA3E13" w:rsidP="00AA3E13">
            <w:pPr>
              <w:tabs>
                <w:tab w:val="left" w:pos="1843"/>
              </w:tabs>
              <w:autoSpaceDE w:val="0"/>
              <w:autoSpaceDN w:val="0"/>
              <w:adjustRightInd w:val="0"/>
              <w:rPr>
                <w:lang w:val="en-US"/>
              </w:rPr>
            </w:pPr>
            <w:r w:rsidRPr="00BC7568">
              <w:rPr>
                <w:lang w:val="en-US"/>
              </w:rPr>
              <w:t>Ensuring peaceful coexistence of students in the dormitories</w:t>
            </w:r>
          </w:p>
          <w:p w14:paraId="0686173F" w14:textId="77777777" w:rsidR="00AA3E13" w:rsidRPr="00BC7568" w:rsidRDefault="00AA3E13" w:rsidP="00AA3E13">
            <w:pPr>
              <w:tabs>
                <w:tab w:val="left" w:pos="1843"/>
              </w:tabs>
              <w:autoSpaceDE w:val="0"/>
              <w:autoSpaceDN w:val="0"/>
              <w:adjustRightInd w:val="0"/>
              <w:rPr>
                <w:bCs/>
                <w:i/>
                <w:lang w:eastAsia="da-DK"/>
              </w:rPr>
            </w:pPr>
            <w:r w:rsidRPr="00BC7568">
              <w:rPr>
                <w:lang w:val="en-US"/>
              </w:rPr>
              <w:t>Coaching netball</w:t>
            </w:r>
          </w:p>
        </w:tc>
      </w:tr>
    </w:tbl>
    <w:p w14:paraId="0156B4C2" w14:textId="77777777" w:rsidR="00214BFE" w:rsidRPr="00BC7568" w:rsidRDefault="00214BFE" w:rsidP="00A13824">
      <w:pPr>
        <w:rPr>
          <w:lang w:eastAsia="de-CH"/>
        </w:rPr>
      </w:pPr>
    </w:p>
    <w:p w14:paraId="766117AB" w14:textId="77777777" w:rsidR="00CF0E39" w:rsidRPr="00BC7568" w:rsidRDefault="00CF0E39" w:rsidP="00E94098">
      <w:pPr>
        <w:spacing w:before="60" w:after="60"/>
        <w:rPr>
          <w:lang w:eastAsia="de-CH"/>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7490"/>
      </w:tblGrid>
      <w:tr w:rsidR="00337625" w:rsidRPr="00BC7568" w14:paraId="7A06BFAA" w14:textId="77777777" w:rsidTr="00E3451D">
        <w:tc>
          <w:tcPr>
            <w:tcW w:w="8748" w:type="dxa"/>
            <w:gridSpan w:val="2"/>
            <w:shd w:val="clear" w:color="auto" w:fill="F79646"/>
          </w:tcPr>
          <w:p w14:paraId="05D5E6DF" w14:textId="77777777" w:rsidR="00337625" w:rsidRPr="00BC7568" w:rsidRDefault="00540323" w:rsidP="000E35FF">
            <w:pPr>
              <w:rPr>
                <w:lang w:eastAsia="de-CH"/>
              </w:rPr>
            </w:pPr>
            <w:r w:rsidRPr="00BC7568">
              <w:rPr>
                <w:lang w:eastAsia="de-CH"/>
              </w:rPr>
              <w:t>5</w:t>
            </w:r>
            <w:r w:rsidR="00183321" w:rsidRPr="00BC7568">
              <w:rPr>
                <w:lang w:eastAsia="de-CH"/>
              </w:rPr>
              <w:t xml:space="preserve">.  </w:t>
            </w:r>
            <w:r w:rsidR="00337625" w:rsidRPr="00BC7568">
              <w:rPr>
                <w:lang w:eastAsia="de-CH"/>
              </w:rPr>
              <w:t>EXTERNAL APPOINTMENTS</w:t>
            </w:r>
            <w:r w:rsidR="00384AA2" w:rsidRPr="00BC7568">
              <w:rPr>
                <w:lang w:eastAsia="de-CH"/>
              </w:rPr>
              <w:t>/AWARDS</w:t>
            </w:r>
          </w:p>
        </w:tc>
      </w:tr>
      <w:tr w:rsidR="00BD513C" w:rsidRPr="00BC7568" w14:paraId="426D35C4" w14:textId="77777777" w:rsidTr="00E3451D">
        <w:tc>
          <w:tcPr>
            <w:tcW w:w="1258" w:type="dxa"/>
          </w:tcPr>
          <w:p w14:paraId="6FF3E7F9" w14:textId="77777777" w:rsidR="00BD513C" w:rsidRPr="00BC7568" w:rsidRDefault="00683727" w:rsidP="001F48D6">
            <w:pPr>
              <w:rPr>
                <w:i/>
                <w:lang w:eastAsia="de-CH"/>
              </w:rPr>
            </w:pPr>
            <w:r w:rsidRPr="00BC7568">
              <w:rPr>
                <w:i/>
                <w:lang w:eastAsia="de-CH"/>
              </w:rPr>
              <w:t>Year</w:t>
            </w:r>
          </w:p>
        </w:tc>
        <w:tc>
          <w:tcPr>
            <w:tcW w:w="7490" w:type="dxa"/>
          </w:tcPr>
          <w:p w14:paraId="7B17282D" w14:textId="77777777" w:rsidR="00BD513C" w:rsidRPr="00BC7568" w:rsidRDefault="00683727" w:rsidP="001F48D6">
            <w:pPr>
              <w:rPr>
                <w:i/>
                <w:lang w:eastAsia="de-CH"/>
              </w:rPr>
            </w:pPr>
            <w:r w:rsidRPr="00BC7568">
              <w:rPr>
                <w:i/>
                <w:lang w:eastAsia="de-CH"/>
              </w:rPr>
              <w:t>Appointment as/Institution/Project</w:t>
            </w:r>
          </w:p>
        </w:tc>
      </w:tr>
      <w:tr w:rsidR="00D118A7" w:rsidRPr="00BC7568" w14:paraId="0CBCF404" w14:textId="77777777" w:rsidTr="00E3451D">
        <w:tc>
          <w:tcPr>
            <w:tcW w:w="1258" w:type="dxa"/>
          </w:tcPr>
          <w:p w14:paraId="7140C84D" w14:textId="152B4948" w:rsidR="00D118A7" w:rsidRPr="00BC7568" w:rsidRDefault="00D118A7" w:rsidP="001F48D6">
            <w:pPr>
              <w:rPr>
                <w:b/>
                <w:lang w:eastAsia="de-CH"/>
              </w:rPr>
            </w:pPr>
            <w:r w:rsidRPr="00BC7568">
              <w:rPr>
                <w:b/>
                <w:lang w:eastAsia="de-CH"/>
              </w:rPr>
              <w:t>Feb. 2019</w:t>
            </w:r>
          </w:p>
        </w:tc>
        <w:tc>
          <w:tcPr>
            <w:tcW w:w="7490" w:type="dxa"/>
          </w:tcPr>
          <w:p w14:paraId="5D51231D" w14:textId="6C46688D" w:rsidR="00D118A7" w:rsidRPr="00BC7568" w:rsidRDefault="00D118A7" w:rsidP="001F48D6">
            <w:pPr>
              <w:rPr>
                <w:lang w:eastAsia="de-CH"/>
              </w:rPr>
            </w:pPr>
            <w:r w:rsidRPr="00BC7568">
              <w:rPr>
                <w:lang w:eastAsia="de-CH"/>
              </w:rPr>
              <w:t>Parent Association member in Maranda Boys Secondary School</w:t>
            </w:r>
          </w:p>
        </w:tc>
      </w:tr>
      <w:tr w:rsidR="00A42452" w:rsidRPr="00BC7568" w14:paraId="4F2500F9" w14:textId="77777777" w:rsidTr="00E3451D">
        <w:tc>
          <w:tcPr>
            <w:tcW w:w="1258" w:type="dxa"/>
          </w:tcPr>
          <w:p w14:paraId="72B47DF0" w14:textId="77777777" w:rsidR="00A42452" w:rsidRPr="00BC7568" w:rsidRDefault="0034054B" w:rsidP="001F48D6">
            <w:pPr>
              <w:rPr>
                <w:b/>
                <w:lang w:eastAsia="de-CH"/>
              </w:rPr>
            </w:pPr>
            <w:r w:rsidRPr="00BC7568">
              <w:rPr>
                <w:b/>
                <w:lang w:eastAsia="de-CH"/>
              </w:rPr>
              <w:t>Nov. 2015</w:t>
            </w:r>
          </w:p>
        </w:tc>
        <w:tc>
          <w:tcPr>
            <w:tcW w:w="7490" w:type="dxa"/>
          </w:tcPr>
          <w:p w14:paraId="115042F2" w14:textId="77777777" w:rsidR="00A42452" w:rsidRPr="00BC7568" w:rsidRDefault="0034054B" w:rsidP="001F48D6">
            <w:pPr>
              <w:rPr>
                <w:lang w:eastAsia="de-CH"/>
              </w:rPr>
            </w:pPr>
            <w:r w:rsidRPr="00BC7568">
              <w:rPr>
                <w:lang w:eastAsia="de-CH"/>
              </w:rPr>
              <w:t>Appointed as Board of Management member of St. Peters Konim Mixed Secondary school.</w:t>
            </w:r>
          </w:p>
        </w:tc>
      </w:tr>
      <w:tr w:rsidR="00193A14" w:rsidRPr="00BC7568" w14:paraId="11E93CBB" w14:textId="77777777" w:rsidTr="00E3451D">
        <w:tc>
          <w:tcPr>
            <w:tcW w:w="1258" w:type="dxa"/>
          </w:tcPr>
          <w:p w14:paraId="59A34019" w14:textId="77777777" w:rsidR="00193A14" w:rsidRPr="00BC7568" w:rsidRDefault="00193A14" w:rsidP="001F48D6">
            <w:pPr>
              <w:rPr>
                <w:b/>
                <w:lang w:eastAsia="de-CH"/>
              </w:rPr>
            </w:pPr>
            <w:r w:rsidRPr="00BC7568">
              <w:rPr>
                <w:b/>
                <w:lang w:eastAsia="de-CH"/>
              </w:rPr>
              <w:t>2009</w:t>
            </w:r>
          </w:p>
        </w:tc>
        <w:tc>
          <w:tcPr>
            <w:tcW w:w="7490" w:type="dxa"/>
          </w:tcPr>
          <w:p w14:paraId="66DEF1A5" w14:textId="77777777" w:rsidR="00193A14" w:rsidRPr="00BC7568" w:rsidRDefault="00193A14" w:rsidP="001F48D6">
            <w:pPr>
              <w:rPr>
                <w:lang w:eastAsia="de-CH"/>
              </w:rPr>
            </w:pPr>
            <w:r w:rsidRPr="00BC7568">
              <w:rPr>
                <w:lang w:eastAsia="de-CH"/>
              </w:rPr>
              <w:t>Awarded Second Best teacher of Homescience in Nyanza Province</w:t>
            </w:r>
          </w:p>
        </w:tc>
      </w:tr>
      <w:tr w:rsidR="00193A14" w:rsidRPr="00BC7568" w14:paraId="045FFB24" w14:textId="77777777" w:rsidTr="00E3451D">
        <w:tc>
          <w:tcPr>
            <w:tcW w:w="1258" w:type="dxa"/>
          </w:tcPr>
          <w:p w14:paraId="3BCB9A17" w14:textId="77777777" w:rsidR="00193A14" w:rsidRPr="00BC7568" w:rsidRDefault="00193A14" w:rsidP="001F48D6">
            <w:pPr>
              <w:rPr>
                <w:b/>
                <w:lang w:eastAsia="de-CH"/>
              </w:rPr>
            </w:pPr>
          </w:p>
        </w:tc>
        <w:tc>
          <w:tcPr>
            <w:tcW w:w="7490" w:type="dxa"/>
          </w:tcPr>
          <w:p w14:paraId="0CE33B20" w14:textId="77777777" w:rsidR="00193A14" w:rsidRPr="00BC7568" w:rsidRDefault="00193A14" w:rsidP="001F48D6">
            <w:pPr>
              <w:rPr>
                <w:lang w:eastAsia="de-CH"/>
              </w:rPr>
            </w:pPr>
            <w:r w:rsidRPr="00BC7568">
              <w:rPr>
                <w:lang w:eastAsia="de-CH"/>
              </w:rPr>
              <w:t>Awarded for facilitating a course entitled “ TRAINING OF TEACHERS ON EXAMINATION ATTACKING TECHNIQUES AND THE NEW KCSE CURRICULLUM”</w:t>
            </w:r>
          </w:p>
        </w:tc>
      </w:tr>
      <w:tr w:rsidR="003332CC" w:rsidRPr="00BC7568" w14:paraId="6C25F616" w14:textId="77777777" w:rsidTr="00E3451D">
        <w:tc>
          <w:tcPr>
            <w:tcW w:w="1258" w:type="dxa"/>
          </w:tcPr>
          <w:p w14:paraId="643A928F" w14:textId="075E92AC" w:rsidR="003332CC" w:rsidRPr="00BC7568" w:rsidRDefault="003332CC" w:rsidP="001F48D6">
            <w:pPr>
              <w:rPr>
                <w:b/>
                <w:lang w:eastAsia="de-CH"/>
              </w:rPr>
            </w:pPr>
            <w:r w:rsidRPr="00BC7568">
              <w:rPr>
                <w:b/>
                <w:lang w:eastAsia="de-CH"/>
              </w:rPr>
              <w:t>2014</w:t>
            </w:r>
          </w:p>
        </w:tc>
        <w:tc>
          <w:tcPr>
            <w:tcW w:w="7490" w:type="dxa"/>
          </w:tcPr>
          <w:p w14:paraId="361559E2" w14:textId="04AB2DBF" w:rsidR="003332CC" w:rsidRPr="00BC7568" w:rsidRDefault="00C63989" w:rsidP="001F48D6">
            <w:pPr>
              <w:rPr>
                <w:lang w:eastAsia="de-CH"/>
              </w:rPr>
            </w:pPr>
            <w:r>
              <w:rPr>
                <w:lang w:eastAsia="de-CH"/>
              </w:rPr>
              <w:t>Appointed as Family life leader</w:t>
            </w:r>
            <w:r w:rsidR="003332CC" w:rsidRPr="00BC7568">
              <w:rPr>
                <w:lang w:eastAsia="de-CH"/>
              </w:rPr>
              <w:t xml:space="preserve"> and church development committee member in my church</w:t>
            </w:r>
            <w:r>
              <w:rPr>
                <w:lang w:eastAsia="de-CH"/>
              </w:rPr>
              <w:t xml:space="preserve"> at Boya East SDA.</w:t>
            </w:r>
          </w:p>
        </w:tc>
      </w:tr>
    </w:tbl>
    <w:p w14:paraId="7132569D" w14:textId="77777777" w:rsidR="007D4275" w:rsidRPr="00BC7568" w:rsidRDefault="007D4275" w:rsidP="000C3CEB">
      <w:pPr>
        <w:spacing w:before="60" w:after="60"/>
      </w:pPr>
    </w:p>
    <w:p w14:paraId="3331AA44" w14:textId="77777777" w:rsidR="003038E4" w:rsidRPr="00BC7568" w:rsidRDefault="003038E4" w:rsidP="000C3CEB">
      <w:pPr>
        <w:spacing w:before="60" w:after="6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498"/>
      </w:tblGrid>
      <w:tr w:rsidR="003038E4" w:rsidRPr="00BC7568" w14:paraId="0D076A01" w14:textId="77777777" w:rsidTr="00E3451D">
        <w:tc>
          <w:tcPr>
            <w:tcW w:w="8748" w:type="dxa"/>
            <w:gridSpan w:val="2"/>
            <w:shd w:val="clear" w:color="auto" w:fill="F79646"/>
          </w:tcPr>
          <w:p w14:paraId="135DB578" w14:textId="77777777" w:rsidR="003038E4" w:rsidRPr="00BC7568" w:rsidRDefault="00540323" w:rsidP="00CF761E">
            <w:r w:rsidRPr="00BC7568">
              <w:t>6</w:t>
            </w:r>
            <w:r w:rsidR="003038E4" w:rsidRPr="00BC7568">
              <w:t>.  OTHER LEADERSHIP POSITIONS</w:t>
            </w:r>
          </w:p>
        </w:tc>
      </w:tr>
      <w:tr w:rsidR="003038E4" w:rsidRPr="00BC7568" w14:paraId="12911B88" w14:textId="77777777" w:rsidTr="00E3451D">
        <w:tc>
          <w:tcPr>
            <w:tcW w:w="1250" w:type="dxa"/>
          </w:tcPr>
          <w:p w14:paraId="707A5EAF" w14:textId="77777777" w:rsidR="003038E4" w:rsidRPr="00BC7568" w:rsidRDefault="003038E4" w:rsidP="00CF761E">
            <w:pPr>
              <w:tabs>
                <w:tab w:val="left" w:pos="1843"/>
              </w:tabs>
              <w:autoSpaceDE w:val="0"/>
              <w:autoSpaceDN w:val="0"/>
              <w:adjustRightInd w:val="0"/>
              <w:rPr>
                <w:bCs/>
                <w:i/>
                <w:lang w:eastAsia="da-DK"/>
              </w:rPr>
            </w:pPr>
            <w:r w:rsidRPr="00BC7568">
              <w:rPr>
                <w:bCs/>
                <w:i/>
                <w:lang w:eastAsia="da-DK"/>
              </w:rPr>
              <w:t>Year</w:t>
            </w:r>
          </w:p>
        </w:tc>
        <w:tc>
          <w:tcPr>
            <w:tcW w:w="7498" w:type="dxa"/>
          </w:tcPr>
          <w:p w14:paraId="218F53DD" w14:textId="77777777" w:rsidR="003038E4" w:rsidRPr="00BC7568" w:rsidRDefault="003038E4" w:rsidP="00CF761E">
            <w:pPr>
              <w:widowControl w:val="0"/>
              <w:rPr>
                <w:i/>
              </w:rPr>
            </w:pPr>
            <w:r w:rsidRPr="00BC7568">
              <w:rPr>
                <w:i/>
              </w:rPr>
              <w:t>Position/Programme/Institution</w:t>
            </w:r>
          </w:p>
        </w:tc>
      </w:tr>
      <w:tr w:rsidR="00456980" w:rsidRPr="00BC7568" w14:paraId="2FFD18CA" w14:textId="77777777" w:rsidTr="00E3451D">
        <w:tc>
          <w:tcPr>
            <w:tcW w:w="1250" w:type="dxa"/>
          </w:tcPr>
          <w:p w14:paraId="0EF79B1E" w14:textId="50CF371F" w:rsidR="00456980" w:rsidRPr="00BC7568" w:rsidRDefault="00456980" w:rsidP="00CF761E">
            <w:pPr>
              <w:tabs>
                <w:tab w:val="left" w:pos="1843"/>
              </w:tabs>
              <w:autoSpaceDE w:val="0"/>
              <w:autoSpaceDN w:val="0"/>
              <w:adjustRightInd w:val="0"/>
              <w:rPr>
                <w:bCs/>
                <w:lang w:eastAsia="da-DK"/>
              </w:rPr>
            </w:pPr>
            <w:r w:rsidRPr="00BC7568">
              <w:rPr>
                <w:bCs/>
                <w:lang w:eastAsia="da-DK"/>
              </w:rPr>
              <w:t>Jan 2019</w:t>
            </w:r>
          </w:p>
        </w:tc>
        <w:tc>
          <w:tcPr>
            <w:tcW w:w="7498" w:type="dxa"/>
          </w:tcPr>
          <w:p w14:paraId="4C067D2E" w14:textId="32A76C85" w:rsidR="00456980" w:rsidRPr="00BC7568" w:rsidRDefault="00456980" w:rsidP="00CF761E">
            <w:pPr>
              <w:widowControl w:val="0"/>
            </w:pPr>
            <w:r w:rsidRPr="00BC7568">
              <w:t>Appointed as Blended learning Champion for school of health sciences.</w:t>
            </w:r>
          </w:p>
        </w:tc>
      </w:tr>
      <w:tr w:rsidR="00CE2253" w:rsidRPr="00BC7568" w14:paraId="78561D8D" w14:textId="77777777" w:rsidTr="00E3451D">
        <w:tc>
          <w:tcPr>
            <w:tcW w:w="1250" w:type="dxa"/>
          </w:tcPr>
          <w:p w14:paraId="4649E59D" w14:textId="3749E1F9" w:rsidR="00CE2253" w:rsidRPr="00BC7568" w:rsidRDefault="00CE2253" w:rsidP="00CF761E">
            <w:pPr>
              <w:tabs>
                <w:tab w:val="left" w:pos="1843"/>
              </w:tabs>
              <w:autoSpaceDE w:val="0"/>
              <w:autoSpaceDN w:val="0"/>
              <w:adjustRightInd w:val="0"/>
              <w:rPr>
                <w:bCs/>
                <w:lang w:eastAsia="da-DK"/>
              </w:rPr>
            </w:pPr>
            <w:r w:rsidRPr="00BC7568">
              <w:rPr>
                <w:bCs/>
                <w:lang w:eastAsia="da-DK"/>
              </w:rPr>
              <w:t xml:space="preserve">Jan.  2018 </w:t>
            </w:r>
          </w:p>
        </w:tc>
        <w:tc>
          <w:tcPr>
            <w:tcW w:w="7498" w:type="dxa"/>
          </w:tcPr>
          <w:p w14:paraId="1BFA9C97" w14:textId="5CA8E2D1" w:rsidR="00CE2253" w:rsidRPr="00BC7568" w:rsidRDefault="00CE2253" w:rsidP="00CF761E">
            <w:pPr>
              <w:widowControl w:val="0"/>
            </w:pPr>
            <w:r w:rsidRPr="00BC7568">
              <w:t xml:space="preserve">Appointed as </w:t>
            </w:r>
            <w:r w:rsidR="000D1556" w:rsidRPr="00BC7568">
              <w:rPr>
                <w:lang w:val="en-US"/>
              </w:rPr>
              <w:t>time tabling and examination officer</w:t>
            </w:r>
            <w:r w:rsidR="000D1556" w:rsidRPr="00BC7568">
              <w:t xml:space="preserve"> </w:t>
            </w:r>
            <w:r w:rsidRPr="00BC7568">
              <w:t>for school of health sciences.</w:t>
            </w:r>
          </w:p>
        </w:tc>
      </w:tr>
      <w:tr w:rsidR="008F5FF6" w:rsidRPr="00BC7568" w14:paraId="1C64CD7F" w14:textId="77777777" w:rsidTr="00E3451D">
        <w:tc>
          <w:tcPr>
            <w:tcW w:w="1250" w:type="dxa"/>
          </w:tcPr>
          <w:p w14:paraId="63D9E681" w14:textId="5A28FB97" w:rsidR="008F5FF6" w:rsidRPr="00E27B63" w:rsidRDefault="008F5FF6" w:rsidP="00CF761E">
            <w:pPr>
              <w:tabs>
                <w:tab w:val="left" w:pos="1843"/>
              </w:tabs>
              <w:autoSpaceDE w:val="0"/>
              <w:autoSpaceDN w:val="0"/>
              <w:adjustRightInd w:val="0"/>
              <w:rPr>
                <w:bCs/>
                <w:lang w:eastAsia="da-DK"/>
              </w:rPr>
            </w:pPr>
            <w:r w:rsidRPr="00E27B63">
              <w:rPr>
                <w:bCs/>
                <w:lang w:eastAsia="da-DK"/>
              </w:rPr>
              <w:t>Aug.</w:t>
            </w:r>
            <w:r w:rsidR="00E27B63">
              <w:rPr>
                <w:bCs/>
                <w:lang w:eastAsia="da-DK"/>
              </w:rPr>
              <w:t xml:space="preserve"> </w:t>
            </w:r>
            <w:r w:rsidRPr="00E27B63">
              <w:rPr>
                <w:bCs/>
                <w:lang w:eastAsia="da-DK"/>
              </w:rPr>
              <w:t>2016</w:t>
            </w:r>
          </w:p>
        </w:tc>
        <w:tc>
          <w:tcPr>
            <w:tcW w:w="7498" w:type="dxa"/>
          </w:tcPr>
          <w:p w14:paraId="396CC23F" w14:textId="72F79B63" w:rsidR="008F5FF6" w:rsidRPr="00BC7568" w:rsidRDefault="008F5FF6" w:rsidP="00CF761E">
            <w:pPr>
              <w:widowControl w:val="0"/>
              <w:rPr>
                <w:i/>
              </w:rPr>
            </w:pPr>
            <w:r w:rsidRPr="00BC7568">
              <w:rPr>
                <w:lang w:eastAsia="de-CH"/>
              </w:rPr>
              <w:t>Appoint</w:t>
            </w:r>
            <w:r w:rsidR="00C161E9">
              <w:rPr>
                <w:lang w:eastAsia="de-CH"/>
              </w:rPr>
              <w:t>ed as course leader for community health and development –S</w:t>
            </w:r>
            <w:r w:rsidR="00FF028D">
              <w:rPr>
                <w:lang w:eastAsia="de-CH"/>
              </w:rPr>
              <w:t>chool of health sciences</w:t>
            </w:r>
            <w:r w:rsidRPr="00BC7568">
              <w:rPr>
                <w:lang w:eastAsia="de-CH"/>
              </w:rPr>
              <w:t>.</w:t>
            </w:r>
          </w:p>
        </w:tc>
      </w:tr>
      <w:tr w:rsidR="003038E4" w:rsidRPr="00BC7568" w14:paraId="7D050AF4" w14:textId="77777777" w:rsidTr="00E3451D">
        <w:tc>
          <w:tcPr>
            <w:tcW w:w="1250" w:type="dxa"/>
          </w:tcPr>
          <w:p w14:paraId="622C361C" w14:textId="77777777" w:rsidR="003038E4" w:rsidRPr="00E27B63" w:rsidRDefault="003038E4" w:rsidP="00CF761E">
            <w:pPr>
              <w:tabs>
                <w:tab w:val="left" w:pos="1843"/>
              </w:tabs>
              <w:autoSpaceDE w:val="0"/>
              <w:autoSpaceDN w:val="0"/>
              <w:adjustRightInd w:val="0"/>
              <w:rPr>
                <w:bCs/>
                <w:lang w:eastAsia="da-DK"/>
              </w:rPr>
            </w:pPr>
            <w:r w:rsidRPr="00E27B63">
              <w:rPr>
                <w:bCs/>
                <w:lang w:eastAsia="da-DK"/>
              </w:rPr>
              <w:t>April 2014</w:t>
            </w:r>
            <w:r w:rsidR="00540323" w:rsidRPr="00E27B63">
              <w:rPr>
                <w:bCs/>
                <w:lang w:eastAsia="da-DK"/>
              </w:rPr>
              <w:t xml:space="preserve"> to date</w:t>
            </w:r>
          </w:p>
        </w:tc>
        <w:tc>
          <w:tcPr>
            <w:tcW w:w="7498" w:type="dxa"/>
          </w:tcPr>
          <w:p w14:paraId="5524BA1F" w14:textId="3812596C" w:rsidR="003038E4" w:rsidRPr="00BC7568" w:rsidRDefault="005A2846" w:rsidP="00CF761E">
            <w:pPr>
              <w:widowControl w:val="0"/>
            </w:pPr>
            <w:r w:rsidRPr="00BC7568">
              <w:t>ISO</w:t>
            </w:r>
            <w:r w:rsidR="003038E4" w:rsidRPr="00BC7568">
              <w:t xml:space="preserve"> R</w:t>
            </w:r>
            <w:r w:rsidR="00507429" w:rsidRPr="00BC7568">
              <w:t>epresentative School of Health S</w:t>
            </w:r>
            <w:r w:rsidR="003038E4" w:rsidRPr="00BC7568">
              <w:t>cience</w:t>
            </w:r>
            <w:r w:rsidR="00507429" w:rsidRPr="00BC7568">
              <w:t>s</w:t>
            </w:r>
            <w:r w:rsidR="003038E4" w:rsidRPr="00BC7568">
              <w:t xml:space="preserve"> </w:t>
            </w:r>
            <w:r w:rsidR="003038E4" w:rsidRPr="00BC7568">
              <w:rPr>
                <w:rFonts w:eastAsia="Calibri"/>
                <w:color w:val="000000"/>
              </w:rPr>
              <w:t>Jaramogi Oginga Odinga University of Science and Technology</w:t>
            </w:r>
          </w:p>
        </w:tc>
      </w:tr>
      <w:tr w:rsidR="00507429" w:rsidRPr="00BC7568" w14:paraId="7E9F307A" w14:textId="77777777" w:rsidTr="00E3451D">
        <w:tc>
          <w:tcPr>
            <w:tcW w:w="1250" w:type="dxa"/>
          </w:tcPr>
          <w:p w14:paraId="45822EB9" w14:textId="77777777" w:rsidR="00507429" w:rsidRPr="00E27B63" w:rsidRDefault="00507429" w:rsidP="00CF761E">
            <w:pPr>
              <w:tabs>
                <w:tab w:val="left" w:pos="1843"/>
              </w:tabs>
              <w:autoSpaceDE w:val="0"/>
              <w:autoSpaceDN w:val="0"/>
              <w:adjustRightInd w:val="0"/>
              <w:rPr>
                <w:bCs/>
                <w:lang w:eastAsia="da-DK"/>
              </w:rPr>
            </w:pPr>
            <w:r w:rsidRPr="00E27B63">
              <w:rPr>
                <w:bCs/>
                <w:lang w:eastAsia="da-DK"/>
              </w:rPr>
              <w:t>July 2011</w:t>
            </w:r>
          </w:p>
        </w:tc>
        <w:tc>
          <w:tcPr>
            <w:tcW w:w="7498" w:type="dxa"/>
          </w:tcPr>
          <w:p w14:paraId="2E474141" w14:textId="77777777" w:rsidR="00507429" w:rsidRPr="00BC7568" w:rsidRDefault="00507429" w:rsidP="00CF761E">
            <w:pPr>
              <w:widowControl w:val="0"/>
            </w:pPr>
            <w:r w:rsidRPr="00BC7568">
              <w:t xml:space="preserve">Training </w:t>
            </w:r>
            <w:r w:rsidR="003A5355" w:rsidRPr="00BC7568">
              <w:t>committee member Chemelil S</w:t>
            </w:r>
            <w:r w:rsidRPr="00BC7568">
              <w:t>ugar</w:t>
            </w:r>
            <w:r w:rsidR="003A5355" w:rsidRPr="00BC7568">
              <w:t xml:space="preserve"> C</w:t>
            </w:r>
            <w:r w:rsidRPr="00BC7568">
              <w:t>ompany</w:t>
            </w:r>
          </w:p>
        </w:tc>
      </w:tr>
      <w:tr w:rsidR="00507429" w:rsidRPr="00BC7568" w14:paraId="2D1626FE" w14:textId="77777777" w:rsidTr="00E3451D">
        <w:tc>
          <w:tcPr>
            <w:tcW w:w="1250" w:type="dxa"/>
          </w:tcPr>
          <w:p w14:paraId="3C13BEAB" w14:textId="77777777" w:rsidR="00507429" w:rsidRPr="00E27B63" w:rsidRDefault="00507429" w:rsidP="00CF761E">
            <w:pPr>
              <w:tabs>
                <w:tab w:val="left" w:pos="1843"/>
              </w:tabs>
              <w:autoSpaceDE w:val="0"/>
              <w:autoSpaceDN w:val="0"/>
              <w:adjustRightInd w:val="0"/>
              <w:rPr>
                <w:bCs/>
                <w:lang w:eastAsia="da-DK"/>
              </w:rPr>
            </w:pPr>
            <w:r w:rsidRPr="00E27B63">
              <w:rPr>
                <w:bCs/>
                <w:lang w:eastAsia="da-DK"/>
              </w:rPr>
              <w:t>March 2009</w:t>
            </w:r>
          </w:p>
        </w:tc>
        <w:tc>
          <w:tcPr>
            <w:tcW w:w="7498" w:type="dxa"/>
          </w:tcPr>
          <w:p w14:paraId="5C8673D2" w14:textId="518F7797" w:rsidR="00507429" w:rsidRPr="00BC7568" w:rsidRDefault="00507429" w:rsidP="00CF761E">
            <w:pPr>
              <w:widowControl w:val="0"/>
            </w:pPr>
            <w:r w:rsidRPr="00BC7568">
              <w:t xml:space="preserve">Vision team member for </w:t>
            </w:r>
            <w:r w:rsidRPr="00BC7568">
              <w:rPr>
                <w:b/>
              </w:rPr>
              <w:t>ISO:9001:2000</w:t>
            </w:r>
            <w:r w:rsidR="003A5355" w:rsidRPr="00BC7568">
              <w:rPr>
                <w:b/>
              </w:rPr>
              <w:t xml:space="preserve"> </w:t>
            </w:r>
            <w:r w:rsidRPr="00BC7568">
              <w:rPr>
                <w:b/>
              </w:rPr>
              <w:t>QMS Certification</w:t>
            </w:r>
            <w:r w:rsidR="00CE2253" w:rsidRPr="00BC7568">
              <w:t xml:space="preserve"> Chemelil Sugar Company</w:t>
            </w:r>
          </w:p>
        </w:tc>
      </w:tr>
    </w:tbl>
    <w:p w14:paraId="45E2A0BC" w14:textId="77777777" w:rsidR="003038E4" w:rsidRPr="00BC7568" w:rsidRDefault="003038E4" w:rsidP="000C3CEB">
      <w:pPr>
        <w:spacing w:before="60" w:after="60"/>
      </w:pPr>
    </w:p>
    <w:p w14:paraId="223D2A8F" w14:textId="77777777" w:rsidR="00C04623" w:rsidRPr="00BC7568" w:rsidRDefault="00C04623"/>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038"/>
      </w:tblGrid>
      <w:tr w:rsidR="00F114D7" w:rsidRPr="00BC7568" w14:paraId="6A56BCE7" w14:textId="77777777" w:rsidTr="00E3451D">
        <w:tc>
          <w:tcPr>
            <w:tcW w:w="8748" w:type="dxa"/>
            <w:gridSpan w:val="2"/>
            <w:shd w:val="clear" w:color="auto" w:fill="F79646"/>
          </w:tcPr>
          <w:p w14:paraId="1F9676C2" w14:textId="77777777" w:rsidR="00F114D7" w:rsidRPr="00BC7568" w:rsidRDefault="00540323" w:rsidP="000E3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pPr>
            <w:r w:rsidRPr="00BC7568">
              <w:rPr>
                <w:b/>
              </w:rPr>
              <w:lastRenderedPageBreak/>
              <w:t>7</w:t>
            </w:r>
            <w:r w:rsidR="00F114D7" w:rsidRPr="00BC7568">
              <w:rPr>
                <w:b/>
              </w:rPr>
              <w:t xml:space="preserve">.  RESEARCH </w:t>
            </w:r>
            <w:r w:rsidR="000E35FF" w:rsidRPr="00BC7568">
              <w:rPr>
                <w:b/>
              </w:rPr>
              <w:t>ACTIVITES/</w:t>
            </w:r>
            <w:r w:rsidR="00F114D7" w:rsidRPr="00BC7568">
              <w:rPr>
                <w:b/>
              </w:rPr>
              <w:t>PROJECT</w:t>
            </w:r>
            <w:r w:rsidR="009A6C8B" w:rsidRPr="00BC7568">
              <w:rPr>
                <w:b/>
              </w:rPr>
              <w:t>S</w:t>
            </w:r>
            <w:r w:rsidR="00F114D7" w:rsidRPr="00BC7568">
              <w:rPr>
                <w:b/>
              </w:rPr>
              <w:t xml:space="preserve"> </w:t>
            </w:r>
            <w:r w:rsidR="000E35FF" w:rsidRPr="00BC7568">
              <w:rPr>
                <w:b/>
              </w:rPr>
              <w:t>(Past and Present)</w:t>
            </w:r>
          </w:p>
        </w:tc>
      </w:tr>
      <w:tr w:rsidR="00F114D7" w:rsidRPr="00BC7568" w14:paraId="765562E2" w14:textId="77777777" w:rsidTr="00E3451D">
        <w:tc>
          <w:tcPr>
            <w:tcW w:w="1684" w:type="dxa"/>
          </w:tcPr>
          <w:p w14:paraId="1C99CE40" w14:textId="77777777" w:rsidR="00F114D7" w:rsidRPr="00BC7568" w:rsidRDefault="000E35FF" w:rsidP="001F48D6">
            <w:pPr>
              <w:rPr>
                <w:b/>
              </w:rPr>
            </w:pPr>
            <w:r w:rsidRPr="00BC7568">
              <w:rPr>
                <w:i/>
              </w:rPr>
              <w:t>Years/Duration</w:t>
            </w:r>
          </w:p>
        </w:tc>
        <w:tc>
          <w:tcPr>
            <w:tcW w:w="7064" w:type="dxa"/>
          </w:tcPr>
          <w:p w14:paraId="538A290B" w14:textId="77777777" w:rsidR="00F114D7" w:rsidRPr="00BC7568" w:rsidRDefault="00F114D7" w:rsidP="001F48D6">
            <w:pPr>
              <w:rPr>
                <w:b/>
                <w:i/>
                <w:iCs/>
                <w:lang w:val="en-US"/>
              </w:rPr>
            </w:pPr>
            <w:r w:rsidRPr="00BC7568">
              <w:rPr>
                <w:i/>
              </w:rPr>
              <w:t>Position /Title / Sponsor</w:t>
            </w:r>
          </w:p>
        </w:tc>
      </w:tr>
      <w:tr w:rsidR="00F114D7" w:rsidRPr="00BC7568" w14:paraId="39B87E2A" w14:textId="77777777" w:rsidTr="00E3451D">
        <w:tc>
          <w:tcPr>
            <w:tcW w:w="1684" w:type="dxa"/>
          </w:tcPr>
          <w:p w14:paraId="44BF7AC7" w14:textId="77777777" w:rsidR="00F114D7" w:rsidRPr="00BC7568" w:rsidRDefault="00971509" w:rsidP="001F48D6">
            <w:r w:rsidRPr="00BC7568">
              <w:t>2013-2015</w:t>
            </w:r>
          </w:p>
        </w:tc>
        <w:tc>
          <w:tcPr>
            <w:tcW w:w="7064" w:type="dxa"/>
          </w:tcPr>
          <w:p w14:paraId="00D5F5BF" w14:textId="77777777" w:rsidR="00F114D7" w:rsidRPr="00BC7568" w:rsidRDefault="00971509" w:rsidP="001F48D6">
            <w:pPr>
              <w:rPr>
                <w:iCs/>
                <w:lang w:val="en-US"/>
              </w:rPr>
            </w:pPr>
            <w:r w:rsidRPr="00BC7568">
              <w:rPr>
                <w:iCs/>
                <w:lang w:val="en-US"/>
              </w:rPr>
              <w:t>Principal investigator</w:t>
            </w:r>
          </w:p>
          <w:p w14:paraId="2B413E82" w14:textId="77777777" w:rsidR="00971509" w:rsidRPr="00BC7568" w:rsidRDefault="00971509" w:rsidP="001F48D6">
            <w:pPr>
              <w:rPr>
                <w:iCs/>
                <w:lang w:val="en-US"/>
              </w:rPr>
            </w:pPr>
          </w:p>
          <w:p w14:paraId="0107DBD2" w14:textId="77777777" w:rsidR="00971509" w:rsidRPr="00BC7568" w:rsidRDefault="00971509" w:rsidP="00971509">
            <w:pPr>
              <w:rPr>
                <w:iCs/>
                <w:lang w:val="en-US"/>
              </w:rPr>
            </w:pPr>
            <w:r w:rsidRPr="00BC7568">
              <w:rPr>
                <w:bCs/>
                <w:iCs/>
                <w:lang w:val="en-US"/>
              </w:rPr>
              <w:t xml:space="preserve">ASSESSMENT OF HEALTH RELATED QUALITY OF LIFE AND PALLIATIVE CARE NEEDS OF CERVICAL CANCER PATIENTS AT JARAMOGI OGINGA ODINGA TEACHING AND REFERRAL HOSPITAL IN </w:t>
            </w:r>
            <w:r w:rsidRPr="00BC7568">
              <w:rPr>
                <w:iCs/>
                <w:lang w:val="en-US"/>
              </w:rPr>
              <w:t>WESTERN KENYA</w:t>
            </w:r>
          </w:p>
          <w:p w14:paraId="2588B70F" w14:textId="77777777" w:rsidR="00971509" w:rsidRPr="00BC7568" w:rsidRDefault="00971509" w:rsidP="00971509">
            <w:pPr>
              <w:rPr>
                <w:iCs/>
                <w:lang w:val="en-US"/>
              </w:rPr>
            </w:pPr>
          </w:p>
          <w:p w14:paraId="08E37948" w14:textId="16DB7711" w:rsidR="00971509" w:rsidRPr="00BC7568" w:rsidRDefault="00971509" w:rsidP="00971509">
            <w:pPr>
              <w:rPr>
                <w:bCs/>
                <w:iCs/>
                <w:lang w:val="en-US"/>
              </w:rPr>
            </w:pPr>
          </w:p>
          <w:p w14:paraId="19B076AE" w14:textId="77777777" w:rsidR="00971509" w:rsidRPr="00BC7568" w:rsidRDefault="00971509" w:rsidP="00971509">
            <w:pPr>
              <w:rPr>
                <w:bCs/>
                <w:iCs/>
                <w:lang w:val="en-US"/>
              </w:rPr>
            </w:pPr>
          </w:p>
          <w:p w14:paraId="21C5BB8B" w14:textId="77777777" w:rsidR="00971509" w:rsidRPr="00BC7568" w:rsidRDefault="00971509" w:rsidP="001F48D6">
            <w:pPr>
              <w:rPr>
                <w:iCs/>
                <w:lang w:val="en-US"/>
              </w:rPr>
            </w:pPr>
          </w:p>
        </w:tc>
      </w:tr>
    </w:tbl>
    <w:p w14:paraId="75CCF3B6" w14:textId="77777777" w:rsidR="00846256" w:rsidRPr="00BC7568" w:rsidRDefault="00846256"/>
    <w:p w14:paraId="52AE80E1" w14:textId="77777777" w:rsidR="00873E6D" w:rsidRPr="00BC7568" w:rsidRDefault="00873E6D"/>
    <w:p w14:paraId="0B932A02" w14:textId="77777777" w:rsidR="00873E6D" w:rsidRPr="00BC7568" w:rsidRDefault="00873E6D"/>
    <w:p w14:paraId="27BF4247" w14:textId="77777777" w:rsidR="00384AA2" w:rsidRPr="00BC7568" w:rsidRDefault="00384AA2"/>
    <w:p w14:paraId="6F5E766E" w14:textId="77777777" w:rsidR="000C7EA7" w:rsidRPr="00BC7568" w:rsidRDefault="000C7EA7" w:rsidP="007D7513">
      <w:pPr>
        <w:spacing w:before="60" w:after="6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745"/>
      </w:tblGrid>
      <w:tr w:rsidR="0025255B" w:rsidRPr="00BC7568" w14:paraId="0CCA76F9" w14:textId="77777777" w:rsidTr="00E3451D">
        <w:tc>
          <w:tcPr>
            <w:tcW w:w="8748" w:type="dxa"/>
            <w:gridSpan w:val="2"/>
            <w:shd w:val="clear" w:color="auto" w:fill="F79646"/>
          </w:tcPr>
          <w:p w14:paraId="15F25598" w14:textId="77777777" w:rsidR="0025255B" w:rsidRPr="00BC7568" w:rsidRDefault="00540323" w:rsidP="00384AA2">
            <w:r w:rsidRPr="00BC7568">
              <w:t>8</w:t>
            </w:r>
            <w:r w:rsidR="00767C59" w:rsidRPr="00BC7568">
              <w:t xml:space="preserve">. </w:t>
            </w:r>
            <w:r w:rsidR="0025255B" w:rsidRPr="00BC7568">
              <w:t>TRAINING</w:t>
            </w:r>
            <w:r w:rsidR="000708B5" w:rsidRPr="00BC7568">
              <w:t xml:space="preserve">S </w:t>
            </w:r>
            <w:r w:rsidR="0025255B" w:rsidRPr="00BC7568">
              <w:t>/WORKSHOPS</w:t>
            </w:r>
            <w:r w:rsidR="00565D82" w:rsidRPr="00BC7568">
              <w:t xml:space="preserve">/SYMPOSIA </w:t>
            </w:r>
            <w:r w:rsidR="0025255B" w:rsidRPr="00BC7568">
              <w:t xml:space="preserve"> ATTENDED</w:t>
            </w:r>
          </w:p>
        </w:tc>
      </w:tr>
      <w:tr w:rsidR="00565D82" w:rsidRPr="00BC7568" w14:paraId="49FC1FE2" w14:textId="77777777" w:rsidTr="00E3451D">
        <w:tc>
          <w:tcPr>
            <w:tcW w:w="1003" w:type="dxa"/>
            <w:shd w:val="clear" w:color="auto" w:fill="FFFFFF"/>
          </w:tcPr>
          <w:p w14:paraId="4E42DE43" w14:textId="6258F2AB" w:rsidR="00565D82" w:rsidRPr="00BC7568" w:rsidRDefault="008B7808" w:rsidP="007A2702">
            <w:r w:rsidRPr="00BC7568">
              <w:t>Feb.</w:t>
            </w:r>
            <w:r w:rsidR="007A2702" w:rsidRPr="00BC7568">
              <w:t xml:space="preserve"> </w:t>
            </w:r>
            <w:r w:rsidR="000B1304" w:rsidRPr="00BC7568">
              <w:t>201</w:t>
            </w:r>
            <w:r w:rsidRPr="00BC7568">
              <w:t>9</w:t>
            </w:r>
          </w:p>
        </w:tc>
        <w:tc>
          <w:tcPr>
            <w:tcW w:w="7745" w:type="dxa"/>
            <w:shd w:val="clear" w:color="auto" w:fill="FFFFFF"/>
          </w:tcPr>
          <w:p w14:paraId="765585D4" w14:textId="72CA9FF1" w:rsidR="00565D82" w:rsidRPr="00BC7568" w:rsidRDefault="008B7808" w:rsidP="001F48D6">
            <w:pPr>
              <w:autoSpaceDE w:val="0"/>
              <w:autoSpaceDN w:val="0"/>
              <w:adjustRightInd w:val="0"/>
              <w:jc w:val="both"/>
              <w:rPr>
                <w:lang w:val="en-US"/>
              </w:rPr>
            </w:pPr>
            <w:r w:rsidRPr="00BC7568">
              <w:rPr>
                <w:lang w:val="en-US"/>
              </w:rPr>
              <w:t>Blended</w:t>
            </w:r>
            <w:r w:rsidR="000B1304" w:rsidRPr="00BC7568">
              <w:rPr>
                <w:lang w:val="en-US"/>
              </w:rPr>
              <w:t>-Learning workshop</w:t>
            </w:r>
          </w:p>
        </w:tc>
      </w:tr>
      <w:tr w:rsidR="00A543DE" w:rsidRPr="00BC7568" w14:paraId="315FDB6E" w14:textId="77777777" w:rsidTr="00E3451D">
        <w:tc>
          <w:tcPr>
            <w:tcW w:w="1003" w:type="dxa"/>
            <w:shd w:val="clear" w:color="auto" w:fill="FFFFFF"/>
          </w:tcPr>
          <w:p w14:paraId="1BCAC2E4" w14:textId="011B9D67" w:rsidR="00A543DE" w:rsidRPr="00BC7568" w:rsidRDefault="00A543DE" w:rsidP="007A2702">
            <w:r>
              <w:t>Aug. 2019</w:t>
            </w:r>
          </w:p>
        </w:tc>
        <w:tc>
          <w:tcPr>
            <w:tcW w:w="7745" w:type="dxa"/>
            <w:shd w:val="clear" w:color="auto" w:fill="FFFFFF"/>
          </w:tcPr>
          <w:p w14:paraId="4CA3577B" w14:textId="2A4BEC30" w:rsidR="00A543DE" w:rsidRPr="00BC7568" w:rsidRDefault="00A543DE" w:rsidP="001F48D6">
            <w:pPr>
              <w:autoSpaceDE w:val="0"/>
              <w:autoSpaceDN w:val="0"/>
              <w:adjustRightInd w:val="0"/>
              <w:jc w:val="both"/>
              <w:rPr>
                <w:lang w:val="en-US"/>
              </w:rPr>
            </w:pPr>
            <w:r>
              <w:rPr>
                <w:lang w:val="en-US"/>
              </w:rPr>
              <w:t>Leadership skills-Seventh-Day Adventist Women Ministries</w:t>
            </w:r>
          </w:p>
        </w:tc>
      </w:tr>
      <w:tr w:rsidR="00D4568D" w:rsidRPr="00BC7568" w14:paraId="00821C8E" w14:textId="77777777" w:rsidTr="00E3451D">
        <w:tc>
          <w:tcPr>
            <w:tcW w:w="1003" w:type="dxa"/>
            <w:shd w:val="clear" w:color="auto" w:fill="FFFFFF"/>
          </w:tcPr>
          <w:p w14:paraId="5F7F6F4F" w14:textId="51A6BB86" w:rsidR="00D4568D" w:rsidRDefault="00D4568D" w:rsidP="007A2702">
            <w:r>
              <w:t>Oct. 2018</w:t>
            </w:r>
          </w:p>
        </w:tc>
        <w:tc>
          <w:tcPr>
            <w:tcW w:w="7745" w:type="dxa"/>
            <w:shd w:val="clear" w:color="auto" w:fill="FFFFFF"/>
          </w:tcPr>
          <w:p w14:paraId="36DE12C0" w14:textId="59F32383" w:rsidR="00D4568D" w:rsidRDefault="00D4568D" w:rsidP="001F48D6">
            <w:pPr>
              <w:autoSpaceDE w:val="0"/>
              <w:autoSpaceDN w:val="0"/>
              <w:adjustRightInd w:val="0"/>
              <w:jc w:val="both"/>
              <w:rPr>
                <w:lang w:val="en-US"/>
              </w:rPr>
            </w:pPr>
            <w:r>
              <w:rPr>
                <w:lang w:val="en-US"/>
              </w:rPr>
              <w:t xml:space="preserve">Technology, Innovation Support Centre Training </w:t>
            </w:r>
          </w:p>
        </w:tc>
      </w:tr>
      <w:tr w:rsidR="008B7808" w:rsidRPr="00BC7568" w14:paraId="47214081" w14:textId="77777777" w:rsidTr="00E3451D">
        <w:tc>
          <w:tcPr>
            <w:tcW w:w="1003" w:type="dxa"/>
            <w:shd w:val="clear" w:color="auto" w:fill="FFFFFF"/>
          </w:tcPr>
          <w:p w14:paraId="7D4FDA29" w14:textId="32386C97" w:rsidR="008B7808" w:rsidRPr="00BC7568" w:rsidRDefault="008B7808" w:rsidP="007A2702">
            <w:r w:rsidRPr="00BC7568">
              <w:t>May 2016</w:t>
            </w:r>
          </w:p>
        </w:tc>
        <w:tc>
          <w:tcPr>
            <w:tcW w:w="7745" w:type="dxa"/>
            <w:shd w:val="clear" w:color="auto" w:fill="FFFFFF"/>
          </w:tcPr>
          <w:p w14:paraId="7B715D9D" w14:textId="39AAB798" w:rsidR="008B7808" w:rsidRPr="00BC7568" w:rsidRDefault="008B7808" w:rsidP="001F48D6">
            <w:pPr>
              <w:autoSpaceDE w:val="0"/>
              <w:autoSpaceDN w:val="0"/>
              <w:adjustRightInd w:val="0"/>
              <w:jc w:val="both"/>
              <w:rPr>
                <w:lang w:val="en-US"/>
              </w:rPr>
            </w:pPr>
            <w:r w:rsidRPr="00BC7568">
              <w:rPr>
                <w:lang w:val="en-US"/>
              </w:rPr>
              <w:t>E-Learning workshop</w:t>
            </w:r>
          </w:p>
        </w:tc>
      </w:tr>
      <w:tr w:rsidR="00565D82" w:rsidRPr="00BC7568" w14:paraId="5311D4DA" w14:textId="77777777" w:rsidTr="00E3451D">
        <w:tc>
          <w:tcPr>
            <w:tcW w:w="1003" w:type="dxa"/>
            <w:shd w:val="clear" w:color="auto" w:fill="FFFFFF"/>
          </w:tcPr>
          <w:p w14:paraId="68600355" w14:textId="77777777" w:rsidR="00565D82" w:rsidRPr="00BC7568" w:rsidRDefault="007A2702" w:rsidP="001F48D6">
            <w:r w:rsidRPr="00BC7568">
              <w:t>Feb. 2012</w:t>
            </w:r>
          </w:p>
        </w:tc>
        <w:tc>
          <w:tcPr>
            <w:tcW w:w="7745" w:type="dxa"/>
            <w:shd w:val="clear" w:color="auto" w:fill="FFFFFF"/>
          </w:tcPr>
          <w:p w14:paraId="466CB2BD" w14:textId="77777777" w:rsidR="00565D82" w:rsidRPr="00BC7568" w:rsidRDefault="00676A6B" w:rsidP="00676A6B">
            <w:pPr>
              <w:autoSpaceDE w:val="0"/>
              <w:autoSpaceDN w:val="0"/>
              <w:adjustRightInd w:val="0"/>
              <w:jc w:val="both"/>
              <w:rPr>
                <w:lang w:val="en-US"/>
              </w:rPr>
            </w:pPr>
            <w:r w:rsidRPr="00BC7568">
              <w:rPr>
                <w:lang w:val="en-US"/>
              </w:rPr>
              <w:t>Leadership and Management skills –Elective course Great Lakes</w:t>
            </w:r>
          </w:p>
        </w:tc>
      </w:tr>
      <w:tr w:rsidR="00565D82" w:rsidRPr="00BC7568" w14:paraId="680B87B6" w14:textId="77777777" w:rsidTr="00E3451D">
        <w:tc>
          <w:tcPr>
            <w:tcW w:w="1003" w:type="dxa"/>
            <w:shd w:val="clear" w:color="auto" w:fill="FFFFFF"/>
          </w:tcPr>
          <w:p w14:paraId="6E1F8104" w14:textId="77777777" w:rsidR="00565D82" w:rsidRPr="00BC7568" w:rsidRDefault="007A2702" w:rsidP="001F48D6">
            <w:r w:rsidRPr="00BC7568">
              <w:t>Feb. 2012</w:t>
            </w:r>
          </w:p>
        </w:tc>
        <w:tc>
          <w:tcPr>
            <w:tcW w:w="7745" w:type="dxa"/>
            <w:shd w:val="clear" w:color="auto" w:fill="FFFFFF"/>
          </w:tcPr>
          <w:p w14:paraId="49A55DC7" w14:textId="77777777" w:rsidR="00565D82" w:rsidRPr="00BC7568" w:rsidRDefault="00676A6B" w:rsidP="00676A6B">
            <w:pPr>
              <w:autoSpaceDE w:val="0"/>
              <w:autoSpaceDN w:val="0"/>
              <w:adjustRightInd w:val="0"/>
              <w:jc w:val="both"/>
              <w:rPr>
                <w:lang w:val="en-US"/>
              </w:rPr>
            </w:pPr>
            <w:r w:rsidRPr="00BC7568">
              <w:rPr>
                <w:lang w:val="en-US"/>
              </w:rPr>
              <w:t>Disaster Management skills-Elective course Great Lakes</w:t>
            </w:r>
          </w:p>
        </w:tc>
      </w:tr>
      <w:tr w:rsidR="00565D82" w:rsidRPr="00BC7568" w14:paraId="26DCC78D" w14:textId="77777777" w:rsidTr="00E3451D">
        <w:tc>
          <w:tcPr>
            <w:tcW w:w="1003" w:type="dxa"/>
            <w:shd w:val="clear" w:color="auto" w:fill="FFFFFF"/>
          </w:tcPr>
          <w:p w14:paraId="1D624AF4" w14:textId="77777777" w:rsidR="00565D82" w:rsidRPr="00BC7568" w:rsidRDefault="00AD3056" w:rsidP="001F48D6">
            <w:r w:rsidRPr="00BC7568">
              <w:t>May 2007</w:t>
            </w:r>
          </w:p>
        </w:tc>
        <w:tc>
          <w:tcPr>
            <w:tcW w:w="7745" w:type="dxa"/>
            <w:shd w:val="clear" w:color="auto" w:fill="FFFFFF"/>
          </w:tcPr>
          <w:p w14:paraId="5EE23374" w14:textId="77777777" w:rsidR="00565D82" w:rsidRPr="00BC7568" w:rsidRDefault="00AD3056" w:rsidP="00676A6B">
            <w:pPr>
              <w:autoSpaceDE w:val="0"/>
              <w:autoSpaceDN w:val="0"/>
              <w:adjustRightInd w:val="0"/>
              <w:jc w:val="both"/>
              <w:rPr>
                <w:lang w:val="en-US"/>
              </w:rPr>
            </w:pPr>
            <w:r w:rsidRPr="00BC7568">
              <w:rPr>
                <w:lang w:val="en-US"/>
              </w:rPr>
              <w:t>Consequence Management Course</w:t>
            </w:r>
          </w:p>
        </w:tc>
      </w:tr>
      <w:tr w:rsidR="00565D82" w:rsidRPr="00BC7568" w14:paraId="52E13F05" w14:textId="77777777" w:rsidTr="00E3451D">
        <w:tc>
          <w:tcPr>
            <w:tcW w:w="1003" w:type="dxa"/>
            <w:shd w:val="clear" w:color="auto" w:fill="FFFFFF"/>
          </w:tcPr>
          <w:p w14:paraId="7EE040F7" w14:textId="77777777" w:rsidR="00565D82" w:rsidRPr="00BC7568" w:rsidRDefault="0063089B" w:rsidP="001F48D6">
            <w:r w:rsidRPr="00BC7568">
              <w:t>July 2011</w:t>
            </w:r>
          </w:p>
        </w:tc>
        <w:tc>
          <w:tcPr>
            <w:tcW w:w="7745" w:type="dxa"/>
            <w:shd w:val="clear" w:color="auto" w:fill="FFFFFF"/>
          </w:tcPr>
          <w:p w14:paraId="7C292E46" w14:textId="77777777" w:rsidR="00565D82" w:rsidRPr="00BC7568" w:rsidRDefault="00676A6B" w:rsidP="00676A6B">
            <w:pPr>
              <w:autoSpaceDE w:val="0"/>
              <w:autoSpaceDN w:val="0"/>
              <w:adjustRightInd w:val="0"/>
              <w:jc w:val="both"/>
              <w:rPr>
                <w:lang w:val="en-US"/>
              </w:rPr>
            </w:pPr>
            <w:r w:rsidRPr="00BC7568">
              <w:rPr>
                <w:lang w:val="en-US"/>
              </w:rPr>
              <w:t xml:space="preserve">Internal Audit </w:t>
            </w:r>
            <w:r w:rsidR="00522DFD" w:rsidRPr="00BC7568">
              <w:rPr>
                <w:lang w:val="en-US"/>
              </w:rPr>
              <w:t>–</w:t>
            </w:r>
            <w:r w:rsidRPr="00BC7568">
              <w:rPr>
                <w:lang w:val="en-US"/>
              </w:rPr>
              <w:t>short course</w:t>
            </w:r>
          </w:p>
        </w:tc>
      </w:tr>
      <w:tr w:rsidR="00565D82" w:rsidRPr="00BC7568" w14:paraId="6F05D679" w14:textId="77777777" w:rsidTr="00E3451D">
        <w:tc>
          <w:tcPr>
            <w:tcW w:w="1003" w:type="dxa"/>
          </w:tcPr>
          <w:p w14:paraId="263B8BF1" w14:textId="77777777" w:rsidR="00565D82" w:rsidRPr="00BC7568" w:rsidRDefault="0063089B" w:rsidP="001F48D6">
            <w:r w:rsidRPr="00BC7568">
              <w:t>July 2011</w:t>
            </w:r>
          </w:p>
        </w:tc>
        <w:tc>
          <w:tcPr>
            <w:tcW w:w="7745" w:type="dxa"/>
          </w:tcPr>
          <w:p w14:paraId="55747052" w14:textId="77777777" w:rsidR="00565D82" w:rsidRPr="00BC7568" w:rsidRDefault="00676A6B" w:rsidP="00676A6B">
            <w:pPr>
              <w:autoSpaceDE w:val="0"/>
              <w:autoSpaceDN w:val="0"/>
              <w:adjustRightInd w:val="0"/>
              <w:jc w:val="both"/>
              <w:rPr>
                <w:lang w:val="en-US"/>
              </w:rPr>
            </w:pPr>
            <w:r w:rsidRPr="00BC7568">
              <w:rPr>
                <w:lang w:val="en-US"/>
              </w:rPr>
              <w:t>Trainer of Trainers-short course</w:t>
            </w:r>
          </w:p>
        </w:tc>
      </w:tr>
      <w:tr w:rsidR="00565D82" w:rsidRPr="00BC7568" w14:paraId="05A70D74" w14:textId="77777777" w:rsidTr="00E3451D">
        <w:tc>
          <w:tcPr>
            <w:tcW w:w="1003" w:type="dxa"/>
          </w:tcPr>
          <w:p w14:paraId="4E01D43F" w14:textId="77777777" w:rsidR="00565D82" w:rsidRPr="00C8623A" w:rsidRDefault="0063089B" w:rsidP="001F48D6">
            <w:r w:rsidRPr="00C8623A">
              <w:t>Aug. 2011</w:t>
            </w:r>
          </w:p>
        </w:tc>
        <w:tc>
          <w:tcPr>
            <w:tcW w:w="7745" w:type="dxa"/>
          </w:tcPr>
          <w:p w14:paraId="37384B21" w14:textId="77777777" w:rsidR="00565D82" w:rsidRPr="00BC7568" w:rsidRDefault="00676A6B" w:rsidP="00676A6B">
            <w:pPr>
              <w:autoSpaceDE w:val="0"/>
              <w:autoSpaceDN w:val="0"/>
              <w:adjustRightInd w:val="0"/>
              <w:jc w:val="both"/>
              <w:rPr>
                <w:lang w:val="en-US"/>
              </w:rPr>
            </w:pPr>
            <w:r w:rsidRPr="00BC7568">
              <w:rPr>
                <w:lang w:val="en-US"/>
              </w:rPr>
              <w:t>ISO 14001 Environmental Management System training</w:t>
            </w:r>
          </w:p>
        </w:tc>
      </w:tr>
    </w:tbl>
    <w:p w14:paraId="74BBD428" w14:textId="77777777" w:rsidR="00E42638" w:rsidRPr="00BC7568" w:rsidRDefault="00E42638"/>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7396"/>
      </w:tblGrid>
      <w:tr w:rsidR="0013281D" w:rsidRPr="00BC7568" w14:paraId="431108D6" w14:textId="77777777" w:rsidTr="00E3451D">
        <w:tc>
          <w:tcPr>
            <w:tcW w:w="8748" w:type="dxa"/>
            <w:gridSpan w:val="2"/>
            <w:shd w:val="clear" w:color="auto" w:fill="F79646"/>
          </w:tcPr>
          <w:p w14:paraId="64C70B80" w14:textId="77777777" w:rsidR="0013281D" w:rsidRPr="00BC7568" w:rsidRDefault="00540323" w:rsidP="00384AA2">
            <w:r w:rsidRPr="00BC7568">
              <w:t>9</w:t>
            </w:r>
            <w:r w:rsidR="0013281D" w:rsidRPr="00BC7568">
              <w:t xml:space="preserve">. </w:t>
            </w:r>
            <w:r w:rsidR="003E5C38" w:rsidRPr="00BC7568">
              <w:t xml:space="preserve"> </w:t>
            </w:r>
            <w:r w:rsidR="00316383" w:rsidRPr="00BC7568">
              <w:t>MEMBERSHIP TO COMMITTEES</w:t>
            </w:r>
            <w:r w:rsidR="000A3303" w:rsidRPr="00BC7568">
              <w:t>/BOARDS</w:t>
            </w:r>
          </w:p>
        </w:tc>
      </w:tr>
      <w:tr w:rsidR="00D0674A" w:rsidRPr="00BC7568" w14:paraId="55E99C6E" w14:textId="77777777" w:rsidTr="00E3451D">
        <w:tc>
          <w:tcPr>
            <w:tcW w:w="1352" w:type="dxa"/>
          </w:tcPr>
          <w:p w14:paraId="7F8CE3B0" w14:textId="6277B515" w:rsidR="00D0674A" w:rsidRPr="00BC7568" w:rsidRDefault="00E522F9" w:rsidP="001F48D6">
            <w:pPr>
              <w:rPr>
                <w:b/>
              </w:rPr>
            </w:pPr>
            <w:r w:rsidRPr="00BC7568">
              <w:rPr>
                <w:b/>
              </w:rPr>
              <w:t>2019</w:t>
            </w:r>
            <w:r w:rsidR="00AC41DA" w:rsidRPr="00BC7568">
              <w:rPr>
                <w:b/>
              </w:rPr>
              <w:t>-To date</w:t>
            </w:r>
          </w:p>
        </w:tc>
        <w:tc>
          <w:tcPr>
            <w:tcW w:w="7396" w:type="dxa"/>
          </w:tcPr>
          <w:p w14:paraId="5B07D0FF" w14:textId="41113394" w:rsidR="00D0674A" w:rsidRPr="00BC7568" w:rsidRDefault="00E522F9" w:rsidP="00A877DE">
            <w:pPr>
              <w:widowControl w:val="0"/>
              <w:tabs>
                <w:tab w:val="left" w:pos="720"/>
              </w:tabs>
            </w:pPr>
            <w:r w:rsidRPr="00BC7568">
              <w:t>Parent Association</w:t>
            </w:r>
            <w:r w:rsidR="00AC41DA" w:rsidRPr="00BC7568">
              <w:t xml:space="preserve"> member </w:t>
            </w:r>
            <w:r w:rsidR="003A5355" w:rsidRPr="00BC7568">
              <w:t xml:space="preserve">in </w:t>
            </w:r>
            <w:r w:rsidR="00A877DE" w:rsidRPr="00BC7568">
              <w:t>Maranda Boys</w:t>
            </w:r>
            <w:r w:rsidR="003A5355" w:rsidRPr="00BC7568">
              <w:t xml:space="preserve"> Secondary S</w:t>
            </w:r>
            <w:r w:rsidR="003350DE" w:rsidRPr="00BC7568">
              <w:t>chool</w:t>
            </w:r>
          </w:p>
        </w:tc>
      </w:tr>
      <w:tr w:rsidR="00FC0E0B" w:rsidRPr="00BC7568" w14:paraId="21223E10" w14:textId="77777777" w:rsidTr="00E3451D">
        <w:tc>
          <w:tcPr>
            <w:tcW w:w="1352" w:type="dxa"/>
          </w:tcPr>
          <w:p w14:paraId="1D7F87A8" w14:textId="2E9E725B" w:rsidR="00FC0E0B" w:rsidRPr="00BC7568" w:rsidRDefault="00FC0E0B" w:rsidP="001F48D6">
            <w:pPr>
              <w:rPr>
                <w:b/>
              </w:rPr>
            </w:pPr>
            <w:r w:rsidRPr="00BC7568">
              <w:rPr>
                <w:b/>
              </w:rPr>
              <w:t>Aug. 2018</w:t>
            </w:r>
          </w:p>
        </w:tc>
        <w:tc>
          <w:tcPr>
            <w:tcW w:w="7396" w:type="dxa"/>
          </w:tcPr>
          <w:p w14:paraId="4083F386" w14:textId="7994E4CA" w:rsidR="00FC0E0B" w:rsidRPr="00BC7568" w:rsidRDefault="00FC0E0B" w:rsidP="00FC0E0B">
            <w:pPr>
              <w:spacing w:after="120" w:line="276" w:lineRule="auto"/>
            </w:pPr>
            <w:r w:rsidRPr="00BC7568">
              <w:rPr>
                <w:rFonts w:eastAsiaTheme="minorHAnsi"/>
              </w:rPr>
              <w:t>1</w:t>
            </w:r>
            <w:r w:rsidRPr="00BC7568">
              <w:rPr>
                <w:rFonts w:eastAsiaTheme="minorHAnsi"/>
                <w:vertAlign w:val="superscript"/>
              </w:rPr>
              <w:t>st</w:t>
            </w:r>
            <w:r w:rsidRPr="00BC7568">
              <w:rPr>
                <w:rFonts w:eastAsiaTheme="minorHAnsi"/>
              </w:rPr>
              <w:t xml:space="preserve"> Siaya Conference organizing committee member</w:t>
            </w:r>
          </w:p>
        </w:tc>
      </w:tr>
      <w:tr w:rsidR="00E522F9" w:rsidRPr="00BC7568" w14:paraId="54085828" w14:textId="77777777" w:rsidTr="00E3451D">
        <w:tc>
          <w:tcPr>
            <w:tcW w:w="1352" w:type="dxa"/>
          </w:tcPr>
          <w:p w14:paraId="600643C7" w14:textId="601AC2DE" w:rsidR="00E522F9" w:rsidRPr="00BC7568" w:rsidRDefault="00E522F9" w:rsidP="001F48D6">
            <w:pPr>
              <w:rPr>
                <w:b/>
              </w:rPr>
            </w:pPr>
            <w:r w:rsidRPr="00BC7568">
              <w:rPr>
                <w:b/>
              </w:rPr>
              <w:t>2015-To date</w:t>
            </w:r>
          </w:p>
        </w:tc>
        <w:tc>
          <w:tcPr>
            <w:tcW w:w="7396" w:type="dxa"/>
          </w:tcPr>
          <w:p w14:paraId="6B631ACF" w14:textId="36B08847" w:rsidR="00E522F9" w:rsidRPr="00BC7568" w:rsidRDefault="00AD3A35" w:rsidP="001F48D6">
            <w:pPr>
              <w:widowControl w:val="0"/>
              <w:tabs>
                <w:tab w:val="left" w:pos="720"/>
              </w:tabs>
            </w:pPr>
            <w:r w:rsidRPr="00BC7568">
              <w:t>Board of Management member in K</w:t>
            </w:r>
            <w:r w:rsidR="00FC0E0B" w:rsidRPr="00BC7568">
              <w:t>onim secondary school</w:t>
            </w:r>
          </w:p>
        </w:tc>
      </w:tr>
      <w:tr w:rsidR="00540323" w:rsidRPr="00BC7568" w14:paraId="5391C31C" w14:textId="77777777" w:rsidTr="00E3451D">
        <w:tc>
          <w:tcPr>
            <w:tcW w:w="1352" w:type="dxa"/>
            <w:tcBorders>
              <w:top w:val="single" w:sz="4" w:space="0" w:color="auto"/>
              <w:left w:val="single" w:sz="4" w:space="0" w:color="auto"/>
              <w:bottom w:val="single" w:sz="4" w:space="0" w:color="auto"/>
              <w:right w:val="single" w:sz="4" w:space="0" w:color="auto"/>
            </w:tcBorders>
          </w:tcPr>
          <w:p w14:paraId="7E2300F9" w14:textId="77777777" w:rsidR="00540323" w:rsidRPr="00BC7568" w:rsidRDefault="00540323" w:rsidP="00540323">
            <w:pPr>
              <w:rPr>
                <w:b/>
              </w:rPr>
            </w:pPr>
            <w:r w:rsidRPr="00BC7568">
              <w:rPr>
                <w:b/>
              </w:rPr>
              <w:t>July 2011</w:t>
            </w:r>
          </w:p>
        </w:tc>
        <w:tc>
          <w:tcPr>
            <w:tcW w:w="7396" w:type="dxa"/>
            <w:tcBorders>
              <w:top w:val="single" w:sz="4" w:space="0" w:color="auto"/>
              <w:left w:val="single" w:sz="4" w:space="0" w:color="auto"/>
              <w:bottom w:val="single" w:sz="4" w:space="0" w:color="auto"/>
              <w:right w:val="single" w:sz="4" w:space="0" w:color="auto"/>
            </w:tcBorders>
          </w:tcPr>
          <w:p w14:paraId="1FE94892" w14:textId="77777777" w:rsidR="00540323" w:rsidRPr="00BC7568" w:rsidRDefault="00540323" w:rsidP="00540323">
            <w:pPr>
              <w:widowControl w:val="0"/>
              <w:tabs>
                <w:tab w:val="left" w:pos="720"/>
              </w:tabs>
            </w:pPr>
            <w:r w:rsidRPr="00BC7568">
              <w:t xml:space="preserve">Training </w:t>
            </w:r>
            <w:r w:rsidR="003A5355" w:rsidRPr="00BC7568">
              <w:t>committee member Chemelil S</w:t>
            </w:r>
            <w:r w:rsidRPr="00BC7568">
              <w:t>ugar</w:t>
            </w:r>
            <w:r w:rsidR="003A5355" w:rsidRPr="00BC7568">
              <w:t xml:space="preserve"> C</w:t>
            </w:r>
            <w:r w:rsidRPr="00BC7568">
              <w:t>ompany</w:t>
            </w:r>
          </w:p>
        </w:tc>
      </w:tr>
    </w:tbl>
    <w:p w14:paraId="19F6DA3F" w14:textId="77777777" w:rsidR="00B05055" w:rsidRPr="00BC7568" w:rsidRDefault="00B05055" w:rsidP="00E90944">
      <w:pPr>
        <w:spacing w:before="60" w:after="60"/>
      </w:pPr>
    </w:p>
    <w:p w14:paraId="2E1F6AE5" w14:textId="77777777" w:rsidR="00CB319E" w:rsidRPr="00BC7568" w:rsidRDefault="00CB319E" w:rsidP="00DC4406"/>
    <w:p w14:paraId="06549C07" w14:textId="77777777" w:rsidR="006725C2" w:rsidRPr="00BC7568" w:rsidRDefault="006725C2" w:rsidP="00DC4406"/>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845"/>
      </w:tblGrid>
      <w:tr w:rsidR="006725C2" w:rsidRPr="00BC7568" w14:paraId="4A976AF9" w14:textId="77777777" w:rsidTr="00E3451D">
        <w:tc>
          <w:tcPr>
            <w:tcW w:w="8748" w:type="dxa"/>
            <w:gridSpan w:val="2"/>
            <w:shd w:val="clear" w:color="auto" w:fill="F79646"/>
          </w:tcPr>
          <w:p w14:paraId="76F25AEF" w14:textId="77777777" w:rsidR="006725C2" w:rsidRPr="00BC7568" w:rsidRDefault="00540323" w:rsidP="001F48D6">
            <w:r w:rsidRPr="00BC7568">
              <w:t>10</w:t>
            </w:r>
            <w:r w:rsidR="006725C2" w:rsidRPr="00BC7568">
              <w:t>. CONFERENCES ATTENDED</w:t>
            </w:r>
          </w:p>
        </w:tc>
      </w:tr>
      <w:tr w:rsidR="000C10F1" w:rsidRPr="00BC7568" w14:paraId="5FDC7DC8" w14:textId="77777777" w:rsidTr="00E3451D">
        <w:tc>
          <w:tcPr>
            <w:tcW w:w="903" w:type="dxa"/>
            <w:shd w:val="clear" w:color="auto" w:fill="FFFFFF"/>
          </w:tcPr>
          <w:p w14:paraId="58970FD3" w14:textId="77777777" w:rsidR="000C10F1" w:rsidRDefault="000C10F1" w:rsidP="001F48D6">
            <w:r>
              <w:t>OCT.</w:t>
            </w:r>
          </w:p>
          <w:p w14:paraId="19E560A7" w14:textId="09FA94E8" w:rsidR="000C10F1" w:rsidRPr="00BC7568" w:rsidRDefault="000C10F1" w:rsidP="001F48D6">
            <w:r>
              <w:t>2019</w:t>
            </w:r>
          </w:p>
        </w:tc>
        <w:tc>
          <w:tcPr>
            <w:tcW w:w="7845" w:type="dxa"/>
            <w:shd w:val="clear" w:color="auto" w:fill="FFFFFF"/>
          </w:tcPr>
          <w:p w14:paraId="2285BF99" w14:textId="314D75D3" w:rsidR="000C10F1" w:rsidRDefault="000C10F1" w:rsidP="000C10F1">
            <w:pPr>
              <w:jc w:val="both"/>
            </w:pPr>
            <w:r w:rsidRPr="000C10F1">
              <w:rPr>
                <w:sz w:val="28"/>
              </w:rPr>
              <w:t>2019 ASSOCIATION OF SCHOOLS OF PUBLIC HEALTH IN AFRICA (ASPHA) CONFERENCE</w:t>
            </w:r>
            <w:r w:rsidRPr="000C10F1">
              <w:rPr>
                <w:b/>
                <w:sz w:val="28"/>
              </w:rPr>
              <w:t xml:space="preserve"> </w:t>
            </w:r>
            <w:r>
              <w:t xml:space="preserve"> 14</w:t>
            </w:r>
            <w:r w:rsidRPr="0012657C">
              <w:rPr>
                <w:vertAlign w:val="superscript"/>
              </w:rPr>
              <w:t>TH</w:t>
            </w:r>
            <w:r>
              <w:t xml:space="preserve"> – 16</w:t>
            </w:r>
            <w:r w:rsidRPr="0012657C">
              <w:rPr>
                <w:vertAlign w:val="superscript"/>
              </w:rPr>
              <w:t>TH</w:t>
            </w:r>
            <w:r>
              <w:rPr>
                <w:vertAlign w:val="superscript"/>
              </w:rPr>
              <w:t xml:space="preserve"> </w:t>
            </w:r>
            <w:r>
              <w:t>OCTOBER 2019, at the Golf Course Hotel, Kampala Uganda.</w:t>
            </w:r>
          </w:p>
          <w:p w14:paraId="0FB9A430" w14:textId="5E2F413D" w:rsidR="000C10F1" w:rsidRPr="00BC7568" w:rsidRDefault="000C10F1" w:rsidP="00720C1F">
            <w:pPr>
              <w:widowControl w:val="0"/>
            </w:pPr>
          </w:p>
        </w:tc>
      </w:tr>
      <w:tr w:rsidR="000C10F1" w:rsidRPr="00BC7568" w14:paraId="0D8F0A79" w14:textId="77777777" w:rsidTr="00E3451D">
        <w:tc>
          <w:tcPr>
            <w:tcW w:w="903" w:type="dxa"/>
            <w:shd w:val="clear" w:color="auto" w:fill="FFFFFF"/>
          </w:tcPr>
          <w:p w14:paraId="6C97A7C3" w14:textId="273DF6CA" w:rsidR="000C10F1" w:rsidRDefault="000C10F1" w:rsidP="000C10F1">
            <w:r w:rsidRPr="00BC7568">
              <w:t>FEB. 2019</w:t>
            </w:r>
          </w:p>
        </w:tc>
        <w:tc>
          <w:tcPr>
            <w:tcW w:w="7845" w:type="dxa"/>
            <w:shd w:val="clear" w:color="auto" w:fill="FFFFFF"/>
          </w:tcPr>
          <w:p w14:paraId="110BD24A" w14:textId="0F315A3C" w:rsidR="000C10F1" w:rsidRPr="000C10F1" w:rsidRDefault="000C10F1" w:rsidP="000C10F1">
            <w:pPr>
              <w:jc w:val="both"/>
              <w:rPr>
                <w:b/>
                <w:sz w:val="28"/>
              </w:rPr>
            </w:pPr>
            <w:r w:rsidRPr="00BC7568">
              <w:t>2</w:t>
            </w:r>
            <w:r w:rsidRPr="00BC7568">
              <w:rPr>
                <w:vertAlign w:val="superscript"/>
              </w:rPr>
              <w:t>ND</w:t>
            </w:r>
            <w:r w:rsidRPr="00BC7568">
              <w:t xml:space="preserve">   JOOUST INTERNATIONAL CONFERENCE  26</w:t>
            </w:r>
            <w:r w:rsidRPr="00BC7568">
              <w:rPr>
                <w:vertAlign w:val="superscript"/>
              </w:rPr>
              <w:t>TH</w:t>
            </w:r>
            <w:r w:rsidRPr="00BC7568">
              <w:t xml:space="preserve">   FEB – 1</w:t>
            </w:r>
            <w:r w:rsidRPr="00BC7568">
              <w:rPr>
                <w:vertAlign w:val="superscript"/>
              </w:rPr>
              <w:t>ST</w:t>
            </w:r>
            <w:r w:rsidRPr="00BC7568">
              <w:t xml:space="preserve">  MAR 2019  at Grand Royal Swiss Hotel Kisumu</w:t>
            </w:r>
          </w:p>
        </w:tc>
      </w:tr>
      <w:tr w:rsidR="00FC0E0B" w:rsidRPr="00BC7568" w14:paraId="60C06156" w14:textId="77777777" w:rsidTr="00E3451D">
        <w:tc>
          <w:tcPr>
            <w:tcW w:w="903" w:type="dxa"/>
            <w:shd w:val="clear" w:color="auto" w:fill="FFFFFF"/>
          </w:tcPr>
          <w:p w14:paraId="5D15DD29" w14:textId="50B3F421" w:rsidR="00FC0E0B" w:rsidRPr="00BC7568" w:rsidRDefault="00AF38D9" w:rsidP="001F48D6">
            <w:r w:rsidRPr="00BC7568">
              <w:t>SEP. 2018</w:t>
            </w:r>
          </w:p>
        </w:tc>
        <w:tc>
          <w:tcPr>
            <w:tcW w:w="7845" w:type="dxa"/>
            <w:shd w:val="clear" w:color="auto" w:fill="FFFFFF"/>
          </w:tcPr>
          <w:p w14:paraId="2AD24C28" w14:textId="215DB083" w:rsidR="00FC0E0B" w:rsidRPr="00BC7568" w:rsidRDefault="00AF38D9" w:rsidP="00414CAC">
            <w:pPr>
              <w:widowControl w:val="0"/>
            </w:pPr>
            <w:r w:rsidRPr="00BC7568">
              <w:rPr>
                <w:rFonts w:eastAsiaTheme="minorHAnsi"/>
              </w:rPr>
              <w:t>1</w:t>
            </w:r>
            <w:r w:rsidRPr="00BC7568">
              <w:rPr>
                <w:rFonts w:eastAsiaTheme="minorHAnsi"/>
                <w:vertAlign w:val="superscript"/>
              </w:rPr>
              <w:t>ST</w:t>
            </w:r>
            <w:r w:rsidRPr="00BC7568">
              <w:rPr>
                <w:rFonts w:eastAsiaTheme="minorHAnsi"/>
              </w:rPr>
              <w:t xml:space="preserve">  SIAYA COUNTY HEALTH RESEARCH CONFERENCE 18-20 SEP. 2018</w:t>
            </w:r>
            <w:r w:rsidR="00BD6B56" w:rsidRPr="00BC7568">
              <w:rPr>
                <w:rFonts w:eastAsiaTheme="minorHAnsi"/>
              </w:rPr>
              <w:t xml:space="preserve"> at JOOUST.</w:t>
            </w:r>
          </w:p>
        </w:tc>
      </w:tr>
      <w:tr w:rsidR="00582EDC" w:rsidRPr="00BC7568" w14:paraId="56921E9D" w14:textId="77777777" w:rsidTr="00E3451D">
        <w:tc>
          <w:tcPr>
            <w:tcW w:w="903" w:type="dxa"/>
            <w:shd w:val="clear" w:color="auto" w:fill="FFFFFF"/>
          </w:tcPr>
          <w:p w14:paraId="0E0C6E4B" w14:textId="77777777" w:rsidR="00582EDC" w:rsidRPr="00BC7568" w:rsidRDefault="00582EDC" w:rsidP="002D7AD7">
            <w:r w:rsidRPr="00BC7568">
              <w:t>Nov.</w:t>
            </w:r>
          </w:p>
          <w:p w14:paraId="385DFF5D" w14:textId="0DEFE7A0" w:rsidR="00582EDC" w:rsidRPr="00BC7568" w:rsidRDefault="00582EDC" w:rsidP="001F48D6">
            <w:r w:rsidRPr="00BC7568">
              <w:t>2016</w:t>
            </w:r>
          </w:p>
        </w:tc>
        <w:tc>
          <w:tcPr>
            <w:tcW w:w="7845" w:type="dxa"/>
            <w:shd w:val="clear" w:color="auto" w:fill="FFFFFF"/>
          </w:tcPr>
          <w:p w14:paraId="47959754" w14:textId="77777777" w:rsidR="00582EDC" w:rsidRPr="00BC7568" w:rsidRDefault="00582EDC" w:rsidP="002D7AD7">
            <w:pPr>
              <w:autoSpaceDE w:val="0"/>
              <w:autoSpaceDN w:val="0"/>
              <w:adjustRightInd w:val="0"/>
              <w:rPr>
                <w:color w:val="000000"/>
                <w:lang w:val="en-US"/>
              </w:rPr>
            </w:pPr>
            <w:r w:rsidRPr="00BC7568">
              <w:rPr>
                <w:bCs/>
                <w:color w:val="000000"/>
                <w:lang w:val="en-US"/>
              </w:rPr>
              <w:t xml:space="preserve">KENYA INTERNATIONAL CANCER CONFERNCE 2016 </w:t>
            </w:r>
          </w:p>
          <w:p w14:paraId="091A71F3" w14:textId="50DB3FD1" w:rsidR="00582EDC" w:rsidRPr="00BC7568" w:rsidRDefault="00582EDC" w:rsidP="00414CAC">
            <w:pPr>
              <w:autoSpaceDE w:val="0"/>
              <w:autoSpaceDN w:val="0"/>
              <w:adjustRightInd w:val="0"/>
              <w:rPr>
                <w:bCs/>
                <w:color w:val="000000"/>
                <w:lang w:val="en-US"/>
              </w:rPr>
            </w:pPr>
            <w:r w:rsidRPr="00BC7568">
              <w:rPr>
                <w:bCs/>
                <w:color w:val="000000"/>
                <w:lang w:val="en-US"/>
              </w:rPr>
              <w:t>THEME: TAKING CANCER CARE TO THE COMMUNITY</w:t>
            </w:r>
          </w:p>
        </w:tc>
      </w:tr>
      <w:tr w:rsidR="008F5FF6" w:rsidRPr="00BC7568" w14:paraId="1DF448A6" w14:textId="77777777" w:rsidTr="00E3451D">
        <w:tc>
          <w:tcPr>
            <w:tcW w:w="903" w:type="dxa"/>
            <w:shd w:val="clear" w:color="auto" w:fill="FFFFFF"/>
          </w:tcPr>
          <w:p w14:paraId="717F1829" w14:textId="77777777" w:rsidR="008F5FF6" w:rsidRPr="00BC7568" w:rsidRDefault="008F5FF6" w:rsidP="008F5FF6">
            <w:r w:rsidRPr="00BC7568">
              <w:t>July 2015</w:t>
            </w:r>
          </w:p>
        </w:tc>
        <w:tc>
          <w:tcPr>
            <w:tcW w:w="7845" w:type="dxa"/>
            <w:shd w:val="clear" w:color="auto" w:fill="FFFFFF"/>
          </w:tcPr>
          <w:p w14:paraId="33CEC1F9" w14:textId="77777777" w:rsidR="008F5FF6" w:rsidRPr="00BC7568" w:rsidRDefault="008F5FF6" w:rsidP="008F5FF6">
            <w:pPr>
              <w:widowControl w:val="0"/>
            </w:pPr>
            <w:r w:rsidRPr="00BC7568">
              <w:t>9</w:t>
            </w:r>
            <w:r w:rsidRPr="00BC7568">
              <w:rPr>
                <w:vertAlign w:val="superscript"/>
              </w:rPr>
              <w:t>th</w:t>
            </w:r>
            <w:r w:rsidRPr="00BC7568">
              <w:t xml:space="preserve"> STOP CERVICAL, BREAST AND PROSTATE CANCER IN AFRICA CONFERENCE (9 SCCA): JULY 19-21, 2015, NAIROBI, KENYA</w:t>
            </w:r>
          </w:p>
        </w:tc>
      </w:tr>
      <w:tr w:rsidR="007078C2" w:rsidRPr="00BC7568" w14:paraId="52A7A3BC" w14:textId="77777777" w:rsidTr="00E3451D">
        <w:tc>
          <w:tcPr>
            <w:tcW w:w="903" w:type="dxa"/>
            <w:shd w:val="clear" w:color="auto" w:fill="FFFFFF"/>
          </w:tcPr>
          <w:p w14:paraId="3F93BDF4" w14:textId="77777777" w:rsidR="007078C2" w:rsidRPr="00BC7568" w:rsidRDefault="00185ED2" w:rsidP="001F48D6">
            <w:r w:rsidRPr="00BC7568">
              <w:t>June 2015</w:t>
            </w:r>
          </w:p>
        </w:tc>
        <w:tc>
          <w:tcPr>
            <w:tcW w:w="7845" w:type="dxa"/>
            <w:shd w:val="clear" w:color="auto" w:fill="FFFFFF"/>
          </w:tcPr>
          <w:p w14:paraId="21EB1594" w14:textId="77777777" w:rsidR="007078C2" w:rsidRPr="00BC7568" w:rsidRDefault="00185ED2" w:rsidP="00F665B0">
            <w:r w:rsidRPr="00BC7568">
              <w:t xml:space="preserve">“HARNESSING SCIENCE, TECHNOLOGY AND INNOVATION FOR SUSTAINABLE DEVELOPMENT AND GOOD GOVERNANCE” June 24-26, 2015, JOOUST MAIN CAMPUS-BONDO </w:t>
            </w:r>
          </w:p>
        </w:tc>
      </w:tr>
      <w:tr w:rsidR="00D65535" w:rsidRPr="00BC7568" w14:paraId="548D4172" w14:textId="77777777" w:rsidTr="00E3451D">
        <w:tc>
          <w:tcPr>
            <w:tcW w:w="903" w:type="dxa"/>
            <w:shd w:val="clear" w:color="auto" w:fill="FFFFFF"/>
          </w:tcPr>
          <w:p w14:paraId="04413C64" w14:textId="77777777" w:rsidR="00D65535" w:rsidRPr="00BC7568" w:rsidRDefault="00414CAC" w:rsidP="001F48D6">
            <w:r w:rsidRPr="00BC7568">
              <w:t>Dec.</w:t>
            </w:r>
            <w:r w:rsidR="00522DFD" w:rsidRPr="00BC7568">
              <w:t xml:space="preserve"> 2014</w:t>
            </w:r>
          </w:p>
        </w:tc>
        <w:tc>
          <w:tcPr>
            <w:tcW w:w="7845" w:type="dxa"/>
            <w:shd w:val="clear" w:color="auto" w:fill="FFFFFF"/>
          </w:tcPr>
          <w:p w14:paraId="55B67AAE" w14:textId="77777777" w:rsidR="00D65535" w:rsidRPr="00BC7568" w:rsidRDefault="00522DFD" w:rsidP="00185ED2">
            <w:pPr>
              <w:widowControl w:val="0"/>
            </w:pPr>
            <w:r w:rsidRPr="00BC7568">
              <w:t xml:space="preserve">MEDICINE AND MARGINALITY WORKSHOP, MASENO </w:t>
            </w:r>
            <w:r w:rsidR="003A5355" w:rsidRPr="00BC7568">
              <w:t>UNIVERSITY</w:t>
            </w:r>
          </w:p>
        </w:tc>
      </w:tr>
    </w:tbl>
    <w:p w14:paraId="4A14A341" w14:textId="77777777" w:rsidR="00331DF6" w:rsidRPr="00BC7568" w:rsidRDefault="00331DF6" w:rsidP="00C64F9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938"/>
      </w:tblGrid>
      <w:tr w:rsidR="00331DF6" w:rsidRPr="00BC7568" w14:paraId="5372A557" w14:textId="77777777" w:rsidTr="00E3451D">
        <w:trPr>
          <w:trHeight w:val="422"/>
        </w:trPr>
        <w:tc>
          <w:tcPr>
            <w:tcW w:w="8748" w:type="dxa"/>
            <w:gridSpan w:val="2"/>
            <w:shd w:val="clear" w:color="auto" w:fill="F79646"/>
          </w:tcPr>
          <w:p w14:paraId="14C7E396" w14:textId="77777777" w:rsidR="00331DF6" w:rsidRPr="00BC7568" w:rsidRDefault="00540323" w:rsidP="00745F51">
            <w:pPr>
              <w:rPr>
                <w:b/>
              </w:rPr>
            </w:pPr>
            <w:r w:rsidRPr="00BC7568">
              <w:rPr>
                <w:b/>
              </w:rPr>
              <w:t>12</w:t>
            </w:r>
            <w:r w:rsidR="00CB4A3F" w:rsidRPr="00BC7568">
              <w:rPr>
                <w:b/>
              </w:rPr>
              <w:t xml:space="preserve">. </w:t>
            </w:r>
            <w:r w:rsidR="00331DF6" w:rsidRPr="00BC7568">
              <w:rPr>
                <w:b/>
              </w:rPr>
              <w:t>ABSTRACT</w:t>
            </w:r>
            <w:r w:rsidR="00CB4A3F" w:rsidRPr="00BC7568">
              <w:rPr>
                <w:b/>
              </w:rPr>
              <w:t>S</w:t>
            </w:r>
            <w:r w:rsidR="00331DF6" w:rsidRPr="00BC7568">
              <w:rPr>
                <w:b/>
              </w:rPr>
              <w:t xml:space="preserve"> FOR CONFERENCES</w:t>
            </w:r>
          </w:p>
        </w:tc>
      </w:tr>
      <w:tr w:rsidR="00331DF6" w:rsidRPr="00BC7568" w14:paraId="29A447D3" w14:textId="77777777" w:rsidTr="00E3451D">
        <w:tc>
          <w:tcPr>
            <w:tcW w:w="810" w:type="dxa"/>
          </w:tcPr>
          <w:p w14:paraId="703DEF1E" w14:textId="77777777" w:rsidR="00331DF6" w:rsidRPr="00BC7568" w:rsidRDefault="00331DF6" w:rsidP="00745F51">
            <w:pPr>
              <w:rPr>
                <w:b/>
              </w:rPr>
            </w:pPr>
          </w:p>
        </w:tc>
        <w:tc>
          <w:tcPr>
            <w:tcW w:w="7938" w:type="dxa"/>
          </w:tcPr>
          <w:p w14:paraId="130B3D0D" w14:textId="6CDF8D62" w:rsidR="00226C07" w:rsidRPr="00BC7568" w:rsidRDefault="000E4A0F" w:rsidP="00226C07">
            <w:pPr>
              <w:jc w:val="center"/>
              <w:rPr>
                <w:b/>
              </w:rPr>
            </w:pPr>
            <w:r w:rsidRPr="00BC7568">
              <w:rPr>
                <w:b/>
              </w:rPr>
              <w:t>1.</w:t>
            </w:r>
            <w:r w:rsidR="00B37560" w:rsidRPr="00BC7568">
              <w:rPr>
                <w:b/>
              </w:rPr>
              <w:t>Title</w:t>
            </w:r>
            <w:r w:rsidR="00226C07" w:rsidRPr="00BC7568">
              <w:t>:</w:t>
            </w:r>
            <w:r w:rsidR="00226C07" w:rsidRPr="00BC7568">
              <w:rPr>
                <w:b/>
              </w:rPr>
              <w:t xml:space="preserve"> Palliative care challenges: A case of cervical cancer patients in Jaramogi Oginga Odinga Teaching and Referral Hospital in Western Kenya (JOOTRH)</w:t>
            </w:r>
          </w:p>
          <w:p w14:paraId="3131C59C" w14:textId="77777777" w:rsidR="00226C07" w:rsidRPr="00BC7568" w:rsidRDefault="00226C07" w:rsidP="00226C07">
            <w:pPr>
              <w:jc w:val="center"/>
              <w:rPr>
                <w:b/>
              </w:rPr>
            </w:pPr>
          </w:p>
          <w:p w14:paraId="5D76B9C0" w14:textId="77777777" w:rsidR="00B37560" w:rsidRPr="00BC7568" w:rsidRDefault="00B37560" w:rsidP="00226C07">
            <w:pPr>
              <w:jc w:val="center"/>
              <w:rPr>
                <w:b/>
              </w:rPr>
            </w:pPr>
          </w:p>
          <w:p w14:paraId="2EC0F0EA" w14:textId="77777777" w:rsidR="00B37560" w:rsidRPr="00BC7568" w:rsidRDefault="00B37560" w:rsidP="00B37560">
            <w:pPr>
              <w:rPr>
                <w:b/>
              </w:rPr>
            </w:pPr>
            <w:r w:rsidRPr="00BC7568">
              <w:rPr>
                <w:b/>
              </w:rPr>
              <w:t>Abstract</w:t>
            </w:r>
          </w:p>
          <w:p w14:paraId="3AE705A5" w14:textId="77777777" w:rsidR="00B37560" w:rsidRPr="00BC7568" w:rsidRDefault="00B37560" w:rsidP="00B37560">
            <w:pPr>
              <w:rPr>
                <w:b/>
              </w:rPr>
            </w:pPr>
            <w:r w:rsidRPr="00BC7568">
              <w:rPr>
                <w:b/>
              </w:rPr>
              <w:t>Background</w:t>
            </w:r>
          </w:p>
          <w:p w14:paraId="4BD04D1A" w14:textId="77777777" w:rsidR="00B37560" w:rsidRPr="00BC7568" w:rsidRDefault="00B37560" w:rsidP="00B37560">
            <w:pPr>
              <w:jc w:val="both"/>
            </w:pPr>
            <w:r w:rsidRPr="00BC7568">
              <w:t>Palliative care improves the quality of life for patients and families who face life-threatening illnesses, from diagnosis through to end of life and bereavement. In the developing world the majority of cancer patients present at an advanced stage of disease making palliative care an essential part of management. Despite recognition of the importance of providing palliative care, studies show that the service provision in Africa remains patchy and inconsistent.</w:t>
            </w:r>
          </w:p>
          <w:p w14:paraId="112AC733" w14:textId="77777777" w:rsidR="00B37560" w:rsidRPr="00BC7568" w:rsidRDefault="00B37560" w:rsidP="00B37560">
            <w:pPr>
              <w:jc w:val="both"/>
              <w:rPr>
                <w:b/>
              </w:rPr>
            </w:pPr>
            <w:r w:rsidRPr="00BC7568">
              <w:rPr>
                <w:b/>
              </w:rPr>
              <w:t>Methodology</w:t>
            </w:r>
          </w:p>
          <w:p w14:paraId="3128A075" w14:textId="77777777" w:rsidR="00B37560" w:rsidRPr="00BC7568" w:rsidRDefault="00B37560" w:rsidP="00B37560">
            <w:pPr>
              <w:tabs>
                <w:tab w:val="left" w:pos="-90"/>
              </w:tabs>
              <w:ind w:right="-58"/>
              <w:jc w:val="both"/>
            </w:pPr>
            <w:r w:rsidRPr="00BC7568">
              <w:rPr>
                <w:bCs/>
              </w:rPr>
              <w:t xml:space="preserve">The study employed </w:t>
            </w:r>
            <w:r w:rsidRPr="00BC7568">
              <w:t xml:space="preserve">cross-sectional design using both quantitative and qualitative data collection methods. </w:t>
            </w:r>
            <w:r w:rsidRPr="00BC7568">
              <w:rPr>
                <w:bCs/>
              </w:rPr>
              <w:t>A structured questionnaire, and in-depth interview guide were used to collect data. Quantitative data was analyzed using SPSS version 20. Descriptive statistics and chi-square analysis were conducted to examine the relationship between socio-demographic, clinical characteristics of patients and their palliative care needs.</w:t>
            </w:r>
            <w:r w:rsidRPr="00BC7568">
              <w:t xml:space="preserve"> Qualitative data was analyzed through content analysis by examining emerging themes.</w:t>
            </w:r>
          </w:p>
          <w:p w14:paraId="7EA0736E" w14:textId="77777777" w:rsidR="00B37560" w:rsidRPr="00BC7568" w:rsidRDefault="00B37560" w:rsidP="00B37560">
            <w:pPr>
              <w:tabs>
                <w:tab w:val="left" w:pos="-90"/>
              </w:tabs>
              <w:ind w:right="-58"/>
              <w:jc w:val="both"/>
              <w:rPr>
                <w:b/>
                <w:bCs/>
              </w:rPr>
            </w:pPr>
            <w:r w:rsidRPr="00BC7568">
              <w:rPr>
                <w:b/>
                <w:bCs/>
              </w:rPr>
              <w:t>Results</w:t>
            </w:r>
          </w:p>
          <w:p w14:paraId="6C793560" w14:textId="77777777" w:rsidR="00B37560" w:rsidRPr="00BC7568" w:rsidRDefault="00B37560" w:rsidP="00B37560">
            <w:pPr>
              <w:tabs>
                <w:tab w:val="left" w:pos="-90"/>
              </w:tabs>
              <w:ind w:right="-58"/>
              <w:jc w:val="both"/>
              <w:rPr>
                <w:bCs/>
              </w:rPr>
            </w:pPr>
            <w:r w:rsidRPr="00BC7568">
              <w:t>A total of 365 patients were sampled for the study, 31withdrew and did not complete their questionnaires hence, 334 cervical cancer patients participated in the study.</w:t>
            </w:r>
            <w:r w:rsidRPr="00BC7568">
              <w:rPr>
                <w:bCs/>
              </w:rPr>
              <w:t xml:space="preserve"> The most commonly reported challenges were pain 324(97.1%), financial problems 291(87.1%), difficulty in having sex 283(84.7%), lack of access to professional counseling 281(84.1%), vaginal bleeding and discharge </w:t>
            </w:r>
            <w:r w:rsidRPr="00BC7568">
              <w:rPr>
                <w:bCs/>
              </w:rPr>
              <w:lastRenderedPageBreak/>
              <w:t xml:space="preserve">260(77.9%), inadequate spiritual support 250(74.9 %) and inadequate support from friends and relatives 221(66.2%). Care providers reported cancer management challenges such as inadequate equipment, supplies and experts in oncology and palliative care. </w:t>
            </w:r>
          </w:p>
          <w:p w14:paraId="01018BCE" w14:textId="77777777" w:rsidR="00B37560" w:rsidRPr="00BC7568" w:rsidRDefault="00B37560" w:rsidP="00B37560">
            <w:pPr>
              <w:tabs>
                <w:tab w:val="left" w:pos="-90"/>
              </w:tabs>
              <w:ind w:right="-58"/>
              <w:jc w:val="both"/>
              <w:rPr>
                <w:b/>
              </w:rPr>
            </w:pPr>
            <w:r w:rsidRPr="00BC7568">
              <w:rPr>
                <w:b/>
                <w:bCs/>
              </w:rPr>
              <w:t xml:space="preserve">Recommendation </w:t>
            </w:r>
          </w:p>
          <w:p w14:paraId="335D0EEA" w14:textId="77777777" w:rsidR="00B37560" w:rsidRPr="00BC7568" w:rsidRDefault="00B37560" w:rsidP="00B37560">
            <w:pPr>
              <w:keepNext/>
              <w:jc w:val="both"/>
              <w:outlineLvl w:val="1"/>
            </w:pPr>
            <w:bookmarkStart w:id="0" w:name="_Toc434656080"/>
            <w:bookmarkStart w:id="1" w:name="_Toc447087331"/>
            <w:bookmarkStart w:id="2" w:name="_Toc447719952"/>
            <w:bookmarkStart w:id="3" w:name="_Toc448932384"/>
            <w:r w:rsidRPr="00BC7568">
              <w:t>The government need to provide resources for cancer palliative care management especially in the major referral facilities. If possible pain killer- oral morphine to be offered free for cervical cancer patients with severe pain in the wards.</w:t>
            </w:r>
            <w:bookmarkEnd w:id="0"/>
            <w:bookmarkEnd w:id="1"/>
            <w:bookmarkEnd w:id="2"/>
            <w:bookmarkEnd w:id="3"/>
          </w:p>
          <w:p w14:paraId="6BDADEEB" w14:textId="77777777" w:rsidR="00F4278C" w:rsidRDefault="00F4278C" w:rsidP="000E4A0F">
            <w:pPr>
              <w:keepNext/>
              <w:jc w:val="both"/>
              <w:outlineLvl w:val="1"/>
              <w:rPr>
                <w:b/>
                <w:lang w:val="en-US"/>
              </w:rPr>
            </w:pPr>
          </w:p>
          <w:p w14:paraId="76D59F29" w14:textId="4FD53B95" w:rsidR="000E4A0F" w:rsidRPr="00BC7568" w:rsidRDefault="000E4A0F" w:rsidP="000E4A0F">
            <w:pPr>
              <w:keepNext/>
              <w:jc w:val="both"/>
              <w:outlineLvl w:val="1"/>
              <w:rPr>
                <w:b/>
                <w:lang w:val="en-US"/>
              </w:rPr>
            </w:pPr>
            <w:r w:rsidRPr="00BC7568">
              <w:rPr>
                <w:b/>
                <w:lang w:val="en-US"/>
              </w:rPr>
              <w:t xml:space="preserve">2. </w:t>
            </w:r>
            <w:r w:rsidRPr="00BC7568">
              <w:rPr>
                <w:b/>
              </w:rPr>
              <w:t xml:space="preserve">Title: </w:t>
            </w:r>
            <w:r w:rsidRPr="00BC7568">
              <w:rPr>
                <w:b/>
                <w:lang w:val="en-US"/>
              </w:rPr>
              <w:t xml:space="preserve">HOLISTIC CARE: AN URGENT NEED FOR CERVICAL CANCER PATIENTS IN KENYA </w:t>
            </w:r>
          </w:p>
          <w:p w14:paraId="6A9C85DA" w14:textId="77777777" w:rsidR="000E4A0F" w:rsidRPr="00BC7568" w:rsidRDefault="000E4A0F" w:rsidP="000E4A0F">
            <w:pPr>
              <w:keepNext/>
              <w:jc w:val="both"/>
              <w:outlineLvl w:val="1"/>
              <w:rPr>
                <w:b/>
                <w:lang w:val="en-US"/>
              </w:rPr>
            </w:pPr>
            <w:r w:rsidRPr="00BC7568">
              <w:rPr>
                <w:b/>
                <w:lang w:val="en-US"/>
              </w:rPr>
              <w:t>Abstract</w:t>
            </w:r>
          </w:p>
          <w:p w14:paraId="11C7DE6E" w14:textId="77777777" w:rsidR="000E4A0F" w:rsidRPr="00BC7568" w:rsidRDefault="000E4A0F" w:rsidP="000E4A0F">
            <w:pPr>
              <w:keepNext/>
              <w:jc w:val="both"/>
              <w:outlineLvl w:val="1"/>
              <w:rPr>
                <w:b/>
                <w:lang w:val="en-US"/>
              </w:rPr>
            </w:pPr>
            <w:r w:rsidRPr="00BC7568">
              <w:rPr>
                <w:b/>
                <w:lang w:val="en-US"/>
              </w:rPr>
              <w:t xml:space="preserve">Introduction </w:t>
            </w:r>
          </w:p>
          <w:p w14:paraId="3BACDA75" w14:textId="77777777" w:rsidR="000E4A0F" w:rsidRPr="00BC7568" w:rsidRDefault="000E4A0F" w:rsidP="000E4A0F">
            <w:pPr>
              <w:keepNext/>
              <w:jc w:val="both"/>
              <w:outlineLvl w:val="1"/>
              <w:rPr>
                <w:lang w:val="en-US"/>
              </w:rPr>
            </w:pPr>
            <w:r w:rsidRPr="00BC7568">
              <w:rPr>
                <w:lang w:val="en-US"/>
              </w:rPr>
              <w:t>Holistic health care is an integrated approach to healthcare that treats the whole person, not simply symptoms and disease. Mind and body are integrated and inseparable. In cancer care, this approach has been actualized through the implementation of palliative care.</w:t>
            </w:r>
          </w:p>
          <w:p w14:paraId="714592B1" w14:textId="77777777" w:rsidR="000E4A0F" w:rsidRPr="00BC7568" w:rsidRDefault="000E4A0F" w:rsidP="000E4A0F">
            <w:pPr>
              <w:keepNext/>
              <w:jc w:val="both"/>
              <w:outlineLvl w:val="1"/>
              <w:rPr>
                <w:lang w:val="en-US"/>
              </w:rPr>
            </w:pPr>
            <w:r w:rsidRPr="00BC7568">
              <w:rPr>
                <w:b/>
                <w:lang w:val="en-US"/>
              </w:rPr>
              <w:t>Methods</w:t>
            </w:r>
          </w:p>
          <w:p w14:paraId="1519887D" w14:textId="77777777" w:rsidR="000E4A0F" w:rsidRPr="00BC7568" w:rsidRDefault="000E4A0F" w:rsidP="000E4A0F">
            <w:pPr>
              <w:keepNext/>
              <w:jc w:val="both"/>
              <w:outlineLvl w:val="1"/>
              <w:rPr>
                <w:lang w:val="en-US"/>
              </w:rPr>
            </w:pPr>
            <w:r w:rsidRPr="00BC7568">
              <w:rPr>
                <w:lang w:val="en-US"/>
              </w:rPr>
              <w:t xml:space="preserve">A cross-sectional study involving 334 cervical cancer patients was conducted in </w:t>
            </w:r>
            <w:bookmarkStart w:id="4" w:name="_Hlk505051517"/>
            <w:r w:rsidRPr="00BC7568">
              <w:rPr>
                <w:lang w:val="en-US"/>
              </w:rPr>
              <w:t>Jaramogi Oginga Odinga Teaching and Referral Hospital</w:t>
            </w:r>
            <w:bookmarkEnd w:id="4"/>
            <w:r w:rsidRPr="00BC7568">
              <w:rPr>
                <w:lang w:val="en-US"/>
              </w:rPr>
              <w:t xml:space="preserve"> (JOOTRH) in Kisumu from September 2014 to February 2015. Structured questionnaire, in-depth interview guide and key informant interview guide were used to collect data. Quantitative data was analyzed using Statistical Package for Social Scientists (SPSS) Version 20 at a statistical significance of P ≤ 0.05,</w:t>
            </w:r>
            <w:r w:rsidRPr="00BC7568">
              <w:rPr>
                <w:bCs/>
                <w:lang w:val="en-US"/>
              </w:rPr>
              <w:t xml:space="preserve"> descriptive statistics were performed. </w:t>
            </w:r>
            <w:r w:rsidRPr="00BC7568">
              <w:rPr>
                <w:lang w:val="en-US"/>
              </w:rPr>
              <w:t>For qualitative data, the responses were transcribed verbatim and the content was then analyzed by searching for emerging themes on holistic care issues faced by cervical cancer patients. Qualitative data was presented in textual form with verbatim reports for illustrations.</w:t>
            </w:r>
          </w:p>
          <w:p w14:paraId="0F95E460" w14:textId="77777777" w:rsidR="000E4A0F" w:rsidRPr="00BC7568" w:rsidRDefault="000E4A0F" w:rsidP="000E4A0F">
            <w:pPr>
              <w:keepNext/>
              <w:jc w:val="both"/>
              <w:outlineLvl w:val="1"/>
              <w:rPr>
                <w:lang w:val="en-US"/>
              </w:rPr>
            </w:pPr>
            <w:r w:rsidRPr="00BC7568">
              <w:rPr>
                <w:b/>
                <w:lang w:val="en-US"/>
              </w:rPr>
              <w:t>Results</w:t>
            </w:r>
          </w:p>
          <w:p w14:paraId="0466FCDD" w14:textId="77777777" w:rsidR="000E4A0F" w:rsidRPr="00BC7568" w:rsidRDefault="000E4A0F" w:rsidP="000E4A0F">
            <w:pPr>
              <w:keepNext/>
              <w:jc w:val="both"/>
              <w:outlineLvl w:val="1"/>
              <w:rPr>
                <w:b/>
                <w:lang w:val="en-US"/>
              </w:rPr>
            </w:pPr>
            <w:r w:rsidRPr="00BC7568">
              <w:rPr>
                <w:lang w:val="en-US"/>
              </w:rPr>
              <w:t>The key holistic care issues from the study were being bothered by discharge, bleeding and odor from vagina 260 (78%), being afraid to have sex 283 (85%), lack of access to counseling 314(87%), minimal acceptance of their disease by family members 263(79%), need for prayers from spiritual members 313(94%) and having pain 324(97%).</w:t>
            </w:r>
          </w:p>
          <w:p w14:paraId="6C28759E" w14:textId="77777777" w:rsidR="000E4A0F" w:rsidRPr="00BC7568" w:rsidRDefault="000E4A0F" w:rsidP="00B37560">
            <w:pPr>
              <w:keepNext/>
              <w:jc w:val="both"/>
              <w:outlineLvl w:val="1"/>
              <w:rPr>
                <w:b/>
                <w:bCs/>
              </w:rPr>
            </w:pPr>
          </w:p>
          <w:p w14:paraId="1411FFE0" w14:textId="77777777" w:rsidR="00B37560" w:rsidRPr="00BC7568" w:rsidRDefault="00B37560" w:rsidP="00B37560">
            <w:pPr>
              <w:jc w:val="both"/>
              <w:rPr>
                <w:b/>
              </w:rPr>
            </w:pPr>
          </w:p>
          <w:p w14:paraId="119203B1" w14:textId="77777777" w:rsidR="00331DF6" w:rsidRPr="00BC7568" w:rsidRDefault="00331DF6" w:rsidP="00745F51">
            <w:pPr>
              <w:widowControl w:val="0"/>
              <w:jc w:val="both"/>
            </w:pPr>
          </w:p>
        </w:tc>
      </w:tr>
    </w:tbl>
    <w:p w14:paraId="1E64336C" w14:textId="77777777" w:rsidR="00296D31" w:rsidRPr="00BC7568" w:rsidRDefault="00296D31" w:rsidP="0031756C"/>
    <w:tbl>
      <w:tblPr>
        <w:tblpPr w:leftFromText="180" w:rightFromText="180" w:vertAnchor="text" w:horzAnchor="margin" w:tblpY="10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331DF6" w:rsidRPr="00BC7568" w14:paraId="2363D742" w14:textId="77777777" w:rsidTr="008933AB">
        <w:tc>
          <w:tcPr>
            <w:tcW w:w="8974" w:type="dxa"/>
            <w:shd w:val="clear" w:color="auto" w:fill="F79646"/>
          </w:tcPr>
          <w:p w14:paraId="05157631" w14:textId="77777777" w:rsidR="00331DF6" w:rsidRPr="00BC7568" w:rsidRDefault="00540323" w:rsidP="00296D31">
            <w:pPr>
              <w:spacing w:before="60" w:after="60"/>
            </w:pPr>
            <w:r w:rsidRPr="00BC7568">
              <w:t>13</w:t>
            </w:r>
            <w:r w:rsidR="00331DF6" w:rsidRPr="00BC7568">
              <w:t>. PUBLICATIONS</w:t>
            </w:r>
          </w:p>
        </w:tc>
      </w:tr>
      <w:tr w:rsidR="00331DF6" w:rsidRPr="00BC7568" w14:paraId="57B5B0E8" w14:textId="77777777" w:rsidTr="008933AB">
        <w:tc>
          <w:tcPr>
            <w:tcW w:w="8974" w:type="dxa"/>
          </w:tcPr>
          <w:p w14:paraId="4845C991" w14:textId="77777777" w:rsidR="00761E9E" w:rsidRPr="00BC7568" w:rsidRDefault="00761E9E" w:rsidP="00761E9E">
            <w:pPr>
              <w:shd w:val="clear" w:color="auto" w:fill="FFFFFF"/>
              <w:ind w:left="432"/>
              <w:jc w:val="both"/>
              <w:outlineLvl w:val="1"/>
              <w:rPr>
                <w:lang w:val="en-US"/>
              </w:rPr>
            </w:pPr>
          </w:p>
          <w:p w14:paraId="33BDB747" w14:textId="13CC2049" w:rsidR="00C71190" w:rsidRPr="00BC7568" w:rsidRDefault="00C71190" w:rsidP="00C71190">
            <w:pPr>
              <w:tabs>
                <w:tab w:val="left" w:pos="5103"/>
              </w:tabs>
              <w:spacing w:line="480" w:lineRule="auto"/>
              <w:jc w:val="both"/>
              <w:rPr>
                <w:b/>
              </w:rPr>
            </w:pPr>
          </w:p>
          <w:p w14:paraId="54BA4512" w14:textId="664A5748" w:rsidR="008E03DC" w:rsidRPr="00BC7568" w:rsidRDefault="00607731" w:rsidP="008E03DC">
            <w:pPr>
              <w:pStyle w:val="ListParagraph"/>
              <w:numPr>
                <w:ilvl w:val="0"/>
                <w:numId w:val="35"/>
              </w:numPr>
              <w:shd w:val="clear" w:color="auto" w:fill="FFFFFF"/>
              <w:jc w:val="both"/>
              <w:outlineLvl w:val="1"/>
              <w:rPr>
                <w:rFonts w:ascii="Times New Roman" w:hAnsi="Times New Roman"/>
                <w:sz w:val="24"/>
                <w:szCs w:val="24"/>
              </w:rPr>
            </w:pPr>
            <w:r>
              <w:rPr>
                <w:rFonts w:ascii="Times New Roman" w:hAnsi="Times New Roman"/>
                <w:b/>
                <w:sz w:val="24"/>
                <w:szCs w:val="24"/>
              </w:rPr>
              <w:t xml:space="preserve">Rosemary </w:t>
            </w:r>
            <w:r w:rsidR="00702D01">
              <w:rPr>
                <w:rFonts w:ascii="Times New Roman" w:hAnsi="Times New Roman"/>
                <w:b/>
                <w:sz w:val="24"/>
                <w:szCs w:val="24"/>
              </w:rPr>
              <w:t>A. Okomo, Jane Owenga</w:t>
            </w:r>
            <w:r w:rsidR="008E03DC" w:rsidRPr="00BC7568">
              <w:rPr>
                <w:rFonts w:ascii="Times New Roman" w:hAnsi="Times New Roman"/>
                <w:b/>
                <w:sz w:val="24"/>
                <w:szCs w:val="24"/>
              </w:rPr>
              <w:t>, Daniel Onguru</w:t>
            </w:r>
            <w:r w:rsidR="00702D01">
              <w:rPr>
                <w:rFonts w:ascii="Times New Roman" w:hAnsi="Times New Roman"/>
                <w:sz w:val="24"/>
                <w:szCs w:val="24"/>
              </w:rPr>
              <w:t xml:space="preserve"> </w:t>
            </w:r>
            <w:r w:rsidR="008E03DC" w:rsidRPr="00BC7568">
              <w:rPr>
                <w:rFonts w:ascii="Times New Roman" w:hAnsi="Times New Roman"/>
                <w:sz w:val="24"/>
                <w:szCs w:val="24"/>
              </w:rPr>
              <w:t xml:space="preserve">(2019) Knowledge, Attitude And Practice Towards Breast Cancer Screening Among Female Out-Patients Aged 1865 Years Seeking Health Care Services At Jaramogi Oginga Odinga Teaching And Referral Hospital, Kisumu County.  </w:t>
            </w:r>
            <w:r w:rsidR="008E03DC" w:rsidRPr="00BC7568">
              <w:rPr>
                <w:rFonts w:ascii="Times New Roman" w:hAnsi="Times New Roman"/>
                <w:b/>
                <w:sz w:val="24"/>
                <w:szCs w:val="24"/>
              </w:rPr>
              <w:t>International Journal of Scientific and Research Publications</w:t>
            </w:r>
            <w:r w:rsidR="008E03DC" w:rsidRPr="00BC7568">
              <w:rPr>
                <w:rFonts w:ascii="Times New Roman" w:hAnsi="Times New Roman"/>
                <w:sz w:val="24"/>
                <w:szCs w:val="24"/>
              </w:rPr>
              <w:t xml:space="preserve">, Volume 9, Issue 5, May 2019              493 ISSN 2250-3153   </w:t>
            </w:r>
          </w:p>
          <w:p w14:paraId="50C1F71E" w14:textId="22E33154" w:rsidR="00F4556F" w:rsidRPr="00BC7568" w:rsidRDefault="00F4556F" w:rsidP="008E03DC">
            <w:pPr>
              <w:pStyle w:val="ListParagraph"/>
              <w:shd w:val="clear" w:color="auto" w:fill="FFFFFF"/>
              <w:ind w:left="1080"/>
              <w:jc w:val="both"/>
              <w:outlineLvl w:val="1"/>
              <w:rPr>
                <w:rFonts w:ascii="Times New Roman" w:hAnsi="Times New Roman"/>
                <w:sz w:val="24"/>
                <w:szCs w:val="24"/>
              </w:rPr>
            </w:pPr>
          </w:p>
          <w:p w14:paraId="31474D9C" w14:textId="32418740" w:rsidR="00577FB9" w:rsidRPr="00BC7568" w:rsidRDefault="00B2797D" w:rsidP="00B2797D">
            <w:pPr>
              <w:pStyle w:val="ListParagraph"/>
              <w:numPr>
                <w:ilvl w:val="0"/>
                <w:numId w:val="35"/>
              </w:numPr>
              <w:shd w:val="clear" w:color="auto" w:fill="FFFFFF"/>
              <w:jc w:val="both"/>
              <w:outlineLvl w:val="1"/>
              <w:rPr>
                <w:rFonts w:ascii="Times New Roman" w:hAnsi="Times New Roman"/>
                <w:sz w:val="24"/>
                <w:szCs w:val="24"/>
              </w:rPr>
            </w:pPr>
            <w:r w:rsidRPr="00BC7568">
              <w:rPr>
                <w:rFonts w:ascii="Times New Roman" w:hAnsi="Times New Roman"/>
                <w:b/>
                <w:sz w:val="24"/>
                <w:szCs w:val="24"/>
              </w:rPr>
              <w:t>Jane Owenga</w:t>
            </w:r>
            <w:r w:rsidRPr="00BC7568">
              <w:rPr>
                <w:rFonts w:ascii="Times New Roman" w:hAnsi="Times New Roman"/>
                <w:b/>
                <w:sz w:val="24"/>
                <w:szCs w:val="24"/>
                <w:vertAlign w:val="superscript"/>
              </w:rPr>
              <w:t>1</w:t>
            </w:r>
            <w:r w:rsidRPr="00BC7568">
              <w:rPr>
                <w:rFonts w:ascii="Times New Roman" w:hAnsi="Times New Roman"/>
                <w:b/>
                <w:sz w:val="24"/>
                <w:szCs w:val="24"/>
              </w:rPr>
              <w:t xml:space="preserve"> Judith Odhiambo</w:t>
            </w:r>
            <w:r w:rsidRPr="00BC7568">
              <w:rPr>
                <w:rFonts w:ascii="Times New Roman" w:hAnsi="Times New Roman"/>
                <w:b/>
                <w:sz w:val="24"/>
                <w:szCs w:val="24"/>
                <w:vertAlign w:val="superscript"/>
              </w:rPr>
              <w:t>2</w:t>
            </w:r>
            <w:r w:rsidRPr="00BC7568">
              <w:rPr>
                <w:rFonts w:ascii="Times New Roman" w:hAnsi="Times New Roman"/>
                <w:b/>
                <w:sz w:val="24"/>
                <w:szCs w:val="24"/>
              </w:rPr>
              <w:t xml:space="preserve"> Rose Olayo</w:t>
            </w:r>
            <w:r w:rsidRPr="00BC7568">
              <w:rPr>
                <w:rFonts w:ascii="Times New Roman" w:hAnsi="Times New Roman"/>
                <w:b/>
                <w:sz w:val="24"/>
                <w:szCs w:val="24"/>
                <w:vertAlign w:val="superscript"/>
              </w:rPr>
              <w:t>3</w:t>
            </w:r>
            <w:r w:rsidRPr="00BC7568">
              <w:rPr>
                <w:rFonts w:ascii="Times New Roman" w:hAnsi="Times New Roman"/>
                <w:b/>
                <w:sz w:val="24"/>
                <w:szCs w:val="24"/>
              </w:rPr>
              <w:t xml:space="preserve"> Leon Awiti</w:t>
            </w:r>
            <w:r w:rsidRPr="00BC7568">
              <w:rPr>
                <w:rFonts w:ascii="Times New Roman" w:hAnsi="Times New Roman"/>
                <w:b/>
                <w:sz w:val="24"/>
                <w:szCs w:val="24"/>
                <w:vertAlign w:val="superscript"/>
              </w:rPr>
              <w:t>4</w:t>
            </w:r>
            <w:r w:rsidRPr="00BC7568">
              <w:rPr>
                <w:rFonts w:ascii="Times New Roman" w:hAnsi="Times New Roman"/>
                <w:sz w:val="24"/>
                <w:szCs w:val="24"/>
              </w:rPr>
              <w:t xml:space="preserve"> (2019) Factors Influencing Hypertension Prevalence in Patients Attending Hypertensive Clinic in Siaya County Referral Hospital, Kenya. </w:t>
            </w:r>
            <w:r w:rsidRPr="00BC7568">
              <w:rPr>
                <w:rFonts w:ascii="Times New Roman" w:hAnsi="Times New Roman"/>
                <w:b/>
                <w:sz w:val="24"/>
                <w:szCs w:val="24"/>
              </w:rPr>
              <w:t>International Journal of Emerging Trends in Social Sciences</w:t>
            </w:r>
            <w:r w:rsidRPr="00BC7568">
              <w:rPr>
                <w:rFonts w:ascii="Times New Roman" w:hAnsi="Times New Roman"/>
                <w:sz w:val="24"/>
                <w:szCs w:val="24"/>
              </w:rPr>
              <w:t xml:space="preserve"> ISSN: 2521-3539 Vol. 5, No. 1, pp. 21-32, 2019 DOI: 10.20448/2001.51.21.32</w:t>
            </w:r>
          </w:p>
          <w:p w14:paraId="1A5F13A8" w14:textId="68079803" w:rsidR="0093654C" w:rsidRPr="00BC7568" w:rsidRDefault="0093654C" w:rsidP="0093654C">
            <w:pPr>
              <w:pStyle w:val="ListParagraph"/>
              <w:numPr>
                <w:ilvl w:val="0"/>
                <w:numId w:val="35"/>
              </w:numPr>
              <w:shd w:val="clear" w:color="auto" w:fill="FFFFFF"/>
              <w:jc w:val="both"/>
              <w:outlineLvl w:val="1"/>
              <w:rPr>
                <w:rFonts w:ascii="Times New Roman" w:hAnsi="Times New Roman"/>
                <w:sz w:val="24"/>
                <w:szCs w:val="24"/>
              </w:rPr>
            </w:pPr>
            <w:r w:rsidRPr="00BC7568">
              <w:rPr>
                <w:rFonts w:ascii="Times New Roman" w:hAnsi="Times New Roman"/>
                <w:b/>
                <w:sz w:val="24"/>
                <w:szCs w:val="24"/>
              </w:rPr>
              <w:t xml:space="preserve">Jane Adhiambo Owenga </w:t>
            </w:r>
            <w:r w:rsidRPr="00BC7568">
              <w:rPr>
                <w:rFonts w:ascii="Times New Roman" w:hAnsi="Times New Roman"/>
                <w:sz w:val="24"/>
                <w:szCs w:val="24"/>
              </w:rPr>
              <w:t>(2019)</w:t>
            </w:r>
            <w:r w:rsidRPr="00BC7568">
              <w:rPr>
                <w:rFonts w:ascii="Times New Roman" w:hAnsi="Times New Roman"/>
                <w:b/>
                <w:sz w:val="24"/>
                <w:szCs w:val="24"/>
              </w:rPr>
              <w:t xml:space="preserve"> </w:t>
            </w:r>
            <w:r w:rsidRPr="00BC7568">
              <w:rPr>
                <w:rFonts w:ascii="Times New Roman" w:hAnsi="Times New Roman"/>
                <w:sz w:val="24"/>
                <w:szCs w:val="24"/>
              </w:rPr>
              <w:t xml:space="preserve">Holistic Care: An Urgent Need for Cervical Cancer Patients in Kenya. </w:t>
            </w:r>
            <w:r w:rsidRPr="00BC7568">
              <w:rPr>
                <w:rFonts w:ascii="Times New Roman" w:hAnsi="Times New Roman"/>
                <w:b/>
                <w:sz w:val="24"/>
                <w:szCs w:val="24"/>
              </w:rPr>
              <w:t>International Journal of European Studies</w:t>
            </w:r>
            <w:r w:rsidRPr="00BC7568">
              <w:rPr>
                <w:rFonts w:ascii="Times New Roman" w:hAnsi="Times New Roman"/>
                <w:sz w:val="24"/>
                <w:szCs w:val="24"/>
              </w:rPr>
              <w:t>. Vol. 3, No. 1, 2019, pp. 15-22. doi: 10.11648/j.ijes.20190301.13</w:t>
            </w:r>
          </w:p>
          <w:p w14:paraId="7B64049E" w14:textId="7E8A4AA8" w:rsidR="00C71190" w:rsidRPr="00BC7568" w:rsidRDefault="00C71190" w:rsidP="0093654C">
            <w:pPr>
              <w:pStyle w:val="ListParagraph"/>
              <w:numPr>
                <w:ilvl w:val="0"/>
                <w:numId w:val="35"/>
              </w:numPr>
              <w:shd w:val="clear" w:color="auto" w:fill="FFFFFF"/>
              <w:jc w:val="both"/>
              <w:outlineLvl w:val="1"/>
              <w:rPr>
                <w:rFonts w:ascii="Times New Roman" w:hAnsi="Times New Roman"/>
                <w:sz w:val="24"/>
                <w:szCs w:val="24"/>
              </w:rPr>
            </w:pPr>
            <w:r w:rsidRPr="00BC7568">
              <w:rPr>
                <w:rFonts w:ascii="Times New Roman" w:hAnsi="Times New Roman"/>
                <w:b/>
                <w:sz w:val="24"/>
                <w:szCs w:val="24"/>
              </w:rPr>
              <w:t xml:space="preserve">Jane Adhiambo Owenga </w:t>
            </w:r>
            <w:r w:rsidRPr="00BC7568">
              <w:rPr>
                <w:rFonts w:ascii="Times New Roman" w:hAnsi="Times New Roman"/>
                <w:sz w:val="24"/>
                <w:szCs w:val="24"/>
              </w:rPr>
              <w:t>(2018) Assessment of Health Related Quality of Life in Cervical Cancer Patients in Western Kenya</w:t>
            </w:r>
            <w:r w:rsidR="0093654C" w:rsidRPr="00BC7568">
              <w:rPr>
                <w:rFonts w:ascii="Times New Roman" w:hAnsi="Times New Roman"/>
                <w:sz w:val="24"/>
                <w:szCs w:val="24"/>
              </w:rPr>
              <w:t xml:space="preserve">. </w:t>
            </w:r>
            <w:r w:rsidR="0093654C" w:rsidRPr="00BC7568">
              <w:rPr>
                <w:rFonts w:ascii="Times New Roman" w:hAnsi="Times New Roman"/>
                <w:b/>
                <w:sz w:val="24"/>
                <w:szCs w:val="24"/>
              </w:rPr>
              <w:t>American Journal of Nursing Science.</w:t>
            </w:r>
            <w:r w:rsidR="0093654C" w:rsidRPr="00BC7568">
              <w:rPr>
                <w:rFonts w:ascii="Times New Roman" w:hAnsi="Times New Roman"/>
                <w:sz w:val="24"/>
                <w:szCs w:val="24"/>
              </w:rPr>
              <w:t xml:space="preserve"> Vol. 7, No. 6, 2018, pp. 325-332. doi: 10.11648/j.ajns.20180706.26</w:t>
            </w:r>
          </w:p>
          <w:p w14:paraId="158E29E9" w14:textId="696FB538" w:rsidR="00A83BE5" w:rsidRPr="00B84E41" w:rsidRDefault="007559BC" w:rsidP="00C06DC1">
            <w:pPr>
              <w:pStyle w:val="ListParagraph"/>
              <w:numPr>
                <w:ilvl w:val="0"/>
                <w:numId w:val="35"/>
              </w:numPr>
              <w:shd w:val="clear" w:color="auto" w:fill="FFFFFF"/>
              <w:jc w:val="both"/>
              <w:outlineLvl w:val="1"/>
              <w:rPr>
                <w:rFonts w:ascii="Times New Roman" w:hAnsi="Times New Roman"/>
                <w:sz w:val="24"/>
                <w:szCs w:val="24"/>
              </w:rPr>
            </w:pPr>
            <w:r w:rsidRPr="00B84E41">
              <w:rPr>
                <w:rFonts w:ascii="Times New Roman" w:hAnsi="Times New Roman"/>
                <w:b/>
                <w:sz w:val="24"/>
                <w:szCs w:val="24"/>
              </w:rPr>
              <w:t>Owenga and Nyambedha</w:t>
            </w:r>
            <w:r w:rsidRPr="00B84E41">
              <w:rPr>
                <w:rFonts w:ascii="Times New Roman" w:hAnsi="Times New Roman"/>
                <w:sz w:val="24"/>
                <w:szCs w:val="24"/>
              </w:rPr>
              <w:t xml:space="preserve"> (2018) Perception of Cervical Cancer Patients on their Financial challenges in Western Kenya. </w:t>
            </w:r>
            <w:r w:rsidRPr="00B84E41">
              <w:rPr>
                <w:rFonts w:ascii="Times New Roman" w:hAnsi="Times New Roman"/>
                <w:b/>
                <w:sz w:val="24"/>
                <w:szCs w:val="24"/>
              </w:rPr>
              <w:t>BMC Health Services Research</w:t>
            </w:r>
            <w:r w:rsidRPr="00B84E41">
              <w:rPr>
                <w:rFonts w:ascii="Times New Roman" w:hAnsi="Times New Roman"/>
                <w:sz w:val="24"/>
                <w:szCs w:val="24"/>
              </w:rPr>
              <w:t xml:space="preserve"> 18:261https://doi.org/10.1186/s12913-018-3073-2</w:t>
            </w:r>
          </w:p>
          <w:p w14:paraId="55B3E942" w14:textId="77597B64" w:rsidR="00761E9E" w:rsidRPr="00B84E41" w:rsidRDefault="00F3437D" w:rsidP="00FE6C52">
            <w:pPr>
              <w:pStyle w:val="ListParagraph"/>
              <w:numPr>
                <w:ilvl w:val="0"/>
                <w:numId w:val="35"/>
              </w:numPr>
              <w:shd w:val="clear" w:color="auto" w:fill="FFFFFF"/>
              <w:jc w:val="both"/>
              <w:outlineLvl w:val="1"/>
              <w:rPr>
                <w:rFonts w:ascii="Times New Roman" w:hAnsi="Times New Roman"/>
              </w:rPr>
            </w:pPr>
            <w:r w:rsidRPr="00B84E41">
              <w:rPr>
                <w:rFonts w:ascii="Times New Roman" w:hAnsi="Times New Roman"/>
                <w:b/>
                <w:sz w:val="24"/>
                <w:szCs w:val="24"/>
              </w:rPr>
              <w:t>Owenga</w:t>
            </w:r>
            <w:r w:rsidRPr="00B84E41">
              <w:rPr>
                <w:rFonts w:ascii="Times New Roman" w:hAnsi="Times New Roman"/>
                <w:sz w:val="24"/>
                <w:szCs w:val="24"/>
              </w:rPr>
              <w:t xml:space="preserve"> et al., </w:t>
            </w:r>
            <w:r w:rsidR="00997CDB" w:rsidRPr="00B84E41">
              <w:rPr>
                <w:rFonts w:ascii="Times New Roman" w:hAnsi="Times New Roman"/>
                <w:sz w:val="24"/>
                <w:szCs w:val="24"/>
              </w:rPr>
              <w:t>(</w:t>
            </w:r>
            <w:r w:rsidRPr="00B84E41">
              <w:rPr>
                <w:rFonts w:ascii="Times New Roman" w:hAnsi="Times New Roman"/>
                <w:sz w:val="24"/>
                <w:szCs w:val="24"/>
              </w:rPr>
              <w:t>2015</w:t>
            </w:r>
            <w:r w:rsidR="00997CDB" w:rsidRPr="00B84E41">
              <w:rPr>
                <w:rFonts w:ascii="Times New Roman" w:hAnsi="Times New Roman"/>
                <w:sz w:val="24"/>
                <w:szCs w:val="24"/>
              </w:rPr>
              <w:t>)</w:t>
            </w:r>
            <w:r w:rsidRPr="00B84E41">
              <w:rPr>
                <w:rFonts w:ascii="Times New Roman" w:hAnsi="Times New Roman"/>
                <w:sz w:val="24"/>
                <w:szCs w:val="24"/>
              </w:rPr>
              <w:t xml:space="preserve"> </w:t>
            </w:r>
            <w:r w:rsidR="00997CDB" w:rsidRPr="00B84E41">
              <w:rPr>
                <w:rFonts w:ascii="Times New Roman" w:hAnsi="Times New Roman"/>
                <w:sz w:val="24"/>
                <w:szCs w:val="24"/>
              </w:rPr>
              <w:t>Perception of Cervical Cancer Patients on their Quality of Life in Western Kenya</w:t>
            </w:r>
            <w:r w:rsidR="00C9316C" w:rsidRPr="00B84E41">
              <w:rPr>
                <w:rFonts w:ascii="Times New Roman" w:hAnsi="Times New Roman"/>
                <w:sz w:val="24"/>
                <w:szCs w:val="24"/>
              </w:rPr>
              <w:t xml:space="preserve">. </w:t>
            </w:r>
            <w:r w:rsidR="00A83BE5" w:rsidRPr="00B84E41">
              <w:rPr>
                <w:rFonts w:ascii="Times New Roman" w:hAnsi="Times New Roman"/>
                <w:b/>
                <w:bCs/>
                <w:sz w:val="24"/>
                <w:szCs w:val="24"/>
              </w:rPr>
              <w:t>International Journal of Physical and Social Sciences</w:t>
            </w:r>
            <w:r w:rsidR="001865EF" w:rsidRPr="00B84E41">
              <w:rPr>
                <w:rFonts w:ascii="Times New Roman" w:hAnsi="Times New Roman"/>
                <w:b/>
                <w:bCs/>
                <w:sz w:val="24"/>
                <w:szCs w:val="24"/>
              </w:rPr>
              <w:t xml:space="preserve"> </w:t>
            </w:r>
            <w:r w:rsidR="001865EF" w:rsidRPr="00B84E41">
              <w:rPr>
                <w:rFonts w:ascii="Times New Roman" w:hAnsi="Times New Roman"/>
                <w:bCs/>
                <w:sz w:val="24"/>
                <w:szCs w:val="24"/>
              </w:rPr>
              <w:t>Vol 5(3): 2249-5894.</w:t>
            </w:r>
          </w:p>
          <w:p w14:paraId="7D91A1BB" w14:textId="2F400932" w:rsidR="00081D06" w:rsidRPr="00BC7568" w:rsidRDefault="00D16C28" w:rsidP="00C84293">
            <w:pPr>
              <w:pStyle w:val="ListParagraph"/>
              <w:numPr>
                <w:ilvl w:val="0"/>
                <w:numId w:val="35"/>
              </w:numPr>
              <w:shd w:val="clear" w:color="auto" w:fill="FFFFFF"/>
              <w:jc w:val="both"/>
              <w:outlineLvl w:val="1"/>
            </w:pPr>
            <w:r w:rsidRPr="00CD3FD7">
              <w:rPr>
                <w:rFonts w:ascii="Times New Roman" w:hAnsi="Times New Roman"/>
                <w:b/>
                <w:sz w:val="24"/>
                <w:szCs w:val="24"/>
              </w:rPr>
              <w:t>Owenga</w:t>
            </w:r>
            <w:r w:rsidRPr="00CD3FD7">
              <w:rPr>
                <w:rFonts w:ascii="Times New Roman" w:hAnsi="Times New Roman"/>
                <w:sz w:val="24"/>
                <w:szCs w:val="24"/>
              </w:rPr>
              <w:t xml:space="preserve"> et al., (2015)</w:t>
            </w:r>
            <w:r w:rsidR="00761E9E" w:rsidRPr="00CD3FD7">
              <w:rPr>
                <w:rFonts w:ascii="Times New Roman" w:hAnsi="Times New Roman"/>
                <w:sz w:val="24"/>
                <w:szCs w:val="24"/>
              </w:rPr>
              <w:t xml:space="preserve"> </w:t>
            </w:r>
            <w:r w:rsidRPr="00CD3FD7">
              <w:rPr>
                <w:rFonts w:ascii="Times New Roman" w:hAnsi="Times New Roman"/>
                <w:sz w:val="24"/>
                <w:szCs w:val="24"/>
              </w:rPr>
              <w:t>Psychosocial Wellbeing and Needs of Cervical Cancer Patients in Western Kenya</w:t>
            </w:r>
            <w:r w:rsidR="00A83BE5" w:rsidRPr="00CD3FD7">
              <w:rPr>
                <w:rFonts w:ascii="Times New Roman" w:hAnsi="Times New Roman"/>
                <w:sz w:val="24"/>
                <w:szCs w:val="24"/>
              </w:rPr>
              <w:t xml:space="preserve">. </w:t>
            </w:r>
            <w:r w:rsidR="00A83BE5" w:rsidRPr="00CD3FD7">
              <w:rPr>
                <w:rFonts w:ascii="Times New Roman" w:hAnsi="Times New Roman"/>
                <w:b/>
                <w:bCs/>
                <w:sz w:val="24"/>
                <w:szCs w:val="24"/>
              </w:rPr>
              <w:t>International Journal of Physical and Social Sciences</w:t>
            </w:r>
            <w:r w:rsidR="001865EF" w:rsidRPr="00CD3FD7">
              <w:rPr>
                <w:rFonts w:ascii="Times New Roman" w:hAnsi="Times New Roman"/>
                <w:b/>
                <w:bCs/>
                <w:sz w:val="24"/>
                <w:szCs w:val="24"/>
              </w:rPr>
              <w:t xml:space="preserve"> </w:t>
            </w:r>
            <w:r w:rsidR="001865EF" w:rsidRPr="00CD3FD7">
              <w:rPr>
                <w:rFonts w:ascii="Times New Roman" w:hAnsi="Times New Roman"/>
                <w:bCs/>
                <w:sz w:val="24"/>
                <w:szCs w:val="24"/>
              </w:rPr>
              <w:t>Vol 5(3): 2249-5894.</w:t>
            </w:r>
          </w:p>
          <w:p w14:paraId="34A92322" w14:textId="77777777" w:rsidR="00E42638" w:rsidRPr="00BC7568" w:rsidRDefault="00E42638" w:rsidP="00745F51">
            <w:pPr>
              <w:shd w:val="clear" w:color="auto" w:fill="FFFFFF"/>
              <w:ind w:left="360"/>
              <w:jc w:val="both"/>
              <w:outlineLvl w:val="1"/>
            </w:pPr>
          </w:p>
        </w:tc>
      </w:tr>
      <w:tr w:rsidR="00D51D3A" w:rsidRPr="00BC7568" w14:paraId="29E03078" w14:textId="77777777" w:rsidTr="008933AB">
        <w:tc>
          <w:tcPr>
            <w:tcW w:w="8974" w:type="dxa"/>
            <w:shd w:val="clear" w:color="auto" w:fill="F79646"/>
          </w:tcPr>
          <w:p w14:paraId="79FD104B" w14:textId="397FAB1A" w:rsidR="00D51D3A" w:rsidRPr="00D51D3A" w:rsidRDefault="00D51D3A" w:rsidP="00D51D3A">
            <w:pPr>
              <w:spacing w:before="60" w:after="60"/>
              <w:rPr>
                <w:b/>
                <w:lang w:val="en-US"/>
              </w:rPr>
            </w:pPr>
            <w:r w:rsidRPr="00D51D3A">
              <w:lastRenderedPageBreak/>
              <w:t xml:space="preserve">14. </w:t>
            </w:r>
            <w:r w:rsidRPr="00D51D3A">
              <w:rPr>
                <w:b/>
                <w:lang w:val="en-US"/>
              </w:rPr>
              <w:t xml:space="preserve"> </w:t>
            </w:r>
            <w:r w:rsidR="00AA4FD3">
              <w:rPr>
                <w:lang w:val="en-US"/>
              </w:rPr>
              <w:t>LIST OF POST-GRADUATE STUDENTS</w:t>
            </w:r>
            <w:r w:rsidR="00FC71BA">
              <w:rPr>
                <w:lang w:val="en-US"/>
              </w:rPr>
              <w:t xml:space="preserve"> </w:t>
            </w:r>
            <w:r w:rsidRPr="00D51D3A">
              <w:rPr>
                <w:lang w:val="en-US"/>
              </w:rPr>
              <w:t>I AM SUPERVISING AND HAVE PASSED DATA COLLECTION STAGE</w:t>
            </w:r>
          </w:p>
          <w:p w14:paraId="49004191" w14:textId="77777777" w:rsidR="00D51D3A" w:rsidRPr="00BC7568" w:rsidRDefault="00D51D3A" w:rsidP="00C40E2D">
            <w:pPr>
              <w:spacing w:before="60" w:after="60"/>
            </w:pPr>
          </w:p>
        </w:tc>
      </w:tr>
      <w:tr w:rsidR="00D51D3A" w:rsidRPr="00BC7568" w14:paraId="4BA39724" w14:textId="77777777" w:rsidTr="008933AB">
        <w:tc>
          <w:tcPr>
            <w:tcW w:w="8974" w:type="dxa"/>
            <w:shd w:val="clear" w:color="auto" w:fill="F79646"/>
          </w:tcPr>
          <w:p w14:paraId="756DDB8A" w14:textId="77777777" w:rsidR="00C72388" w:rsidRDefault="00C72388"/>
          <w:tbl>
            <w:tblPr>
              <w:tblpPr w:leftFromText="180" w:rightFromText="180" w:vertAnchor="text" w:horzAnchor="margin" w:tblpY="10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1D3A" w:rsidRPr="00BC7568" w14:paraId="36D7B0D7" w14:textId="77777777" w:rsidTr="009D2BBC">
              <w:tc>
                <w:tcPr>
                  <w:tcW w:w="8748" w:type="dxa"/>
                </w:tcPr>
                <w:p w14:paraId="65C28D42" w14:textId="77777777" w:rsidR="00C72388" w:rsidRPr="00F31824" w:rsidRDefault="00C72388" w:rsidP="00C72388">
                  <w:pPr>
                    <w:pStyle w:val="ListParagraph"/>
                    <w:shd w:val="clear" w:color="auto" w:fill="FFFFFF"/>
                    <w:ind w:left="1080"/>
                    <w:jc w:val="both"/>
                    <w:outlineLvl w:val="1"/>
                    <w:rPr>
                      <w:rFonts w:ascii="Times New Roman" w:hAnsi="Times New Roman"/>
                      <w:b/>
                      <w:sz w:val="24"/>
                      <w:szCs w:val="24"/>
                    </w:rPr>
                  </w:pPr>
                  <w:r w:rsidRPr="00F31824">
                    <w:rPr>
                      <w:rFonts w:ascii="Times New Roman" w:hAnsi="Times New Roman"/>
                      <w:b/>
                      <w:sz w:val="24"/>
                      <w:szCs w:val="24"/>
                    </w:rPr>
                    <w:t>Ph.D.  STUDENTS</w:t>
                  </w:r>
                </w:p>
                <w:p w14:paraId="73B1FCCF" w14:textId="6DCE7A7B" w:rsidR="00C72388" w:rsidRDefault="00C72388" w:rsidP="00C72388">
                  <w:pPr>
                    <w:pStyle w:val="ListParagraph"/>
                    <w:numPr>
                      <w:ilvl w:val="0"/>
                      <w:numId w:val="42"/>
                    </w:numPr>
                    <w:shd w:val="clear" w:color="auto" w:fill="FFFFFF"/>
                    <w:jc w:val="both"/>
                    <w:outlineLvl w:val="1"/>
                    <w:rPr>
                      <w:rFonts w:ascii="Times New Roman" w:hAnsi="Times New Roman"/>
                      <w:sz w:val="24"/>
                      <w:szCs w:val="24"/>
                    </w:rPr>
                  </w:pPr>
                  <w:r w:rsidRPr="00C72388">
                    <w:rPr>
                      <w:rFonts w:ascii="Times New Roman" w:hAnsi="Times New Roman"/>
                      <w:sz w:val="24"/>
                      <w:szCs w:val="24"/>
                    </w:rPr>
                    <w:t>NORAH MONYANGI NYANGA</w:t>
                  </w:r>
                  <w:r>
                    <w:rPr>
                      <w:rFonts w:ascii="Times New Roman" w:hAnsi="Times New Roman"/>
                      <w:sz w:val="24"/>
                      <w:szCs w:val="24"/>
                    </w:rPr>
                    <w:t>-</w:t>
                  </w:r>
                  <w:r>
                    <w:t xml:space="preserve"> </w:t>
                  </w:r>
                  <w:r w:rsidRPr="00C72388">
                    <w:rPr>
                      <w:rFonts w:ascii="Times New Roman" w:hAnsi="Times New Roman"/>
                      <w:sz w:val="24"/>
                      <w:szCs w:val="24"/>
                    </w:rPr>
                    <w:t>REG. NO. HI61/4026/2017</w:t>
                  </w:r>
                  <w:r w:rsidR="00702D01">
                    <w:rPr>
                      <w:rFonts w:ascii="Times New Roman" w:hAnsi="Times New Roman"/>
                      <w:sz w:val="24"/>
                      <w:szCs w:val="24"/>
                    </w:rPr>
                    <w:t>-Thesis writing</w:t>
                  </w:r>
                </w:p>
                <w:p w14:paraId="69D96A26" w14:textId="77777777" w:rsidR="00C72388" w:rsidRDefault="00C72388" w:rsidP="00C72388">
                  <w:pPr>
                    <w:pStyle w:val="ListParagraph"/>
                    <w:shd w:val="clear" w:color="auto" w:fill="FFFFFF"/>
                    <w:jc w:val="both"/>
                    <w:outlineLvl w:val="1"/>
                    <w:rPr>
                      <w:rFonts w:ascii="Times New Roman" w:hAnsi="Times New Roman"/>
                      <w:sz w:val="24"/>
                      <w:szCs w:val="24"/>
                    </w:rPr>
                  </w:pPr>
                </w:p>
                <w:p w14:paraId="6AAFFF47" w14:textId="69E93CBD" w:rsidR="00C72388" w:rsidRDefault="00C72388" w:rsidP="00C72388">
                  <w:pPr>
                    <w:pStyle w:val="ListParagraph"/>
                    <w:shd w:val="clear" w:color="auto" w:fill="FFFFFF"/>
                    <w:jc w:val="both"/>
                    <w:outlineLvl w:val="1"/>
                    <w:rPr>
                      <w:rFonts w:ascii="Times New Roman" w:hAnsi="Times New Roman"/>
                      <w:b/>
                      <w:sz w:val="24"/>
                      <w:szCs w:val="24"/>
                    </w:rPr>
                  </w:pPr>
                  <w:r w:rsidRPr="00C72388">
                    <w:rPr>
                      <w:rFonts w:ascii="Times New Roman" w:hAnsi="Times New Roman"/>
                      <w:sz w:val="24"/>
                      <w:szCs w:val="24"/>
                    </w:rPr>
                    <w:t>TITTLE OF STUDY:</w:t>
                  </w:r>
                  <w:r>
                    <w:rPr>
                      <w:rFonts w:ascii="Times New Roman" w:hAnsi="Times New Roman"/>
                      <w:sz w:val="24"/>
                      <w:szCs w:val="24"/>
                    </w:rPr>
                    <w:t xml:space="preserve"> </w:t>
                  </w:r>
                  <w:r w:rsidRPr="00C72388">
                    <w:rPr>
                      <w:rFonts w:ascii="Times New Roman" w:hAnsi="Times New Roman"/>
                      <w:b/>
                      <w:sz w:val="24"/>
                      <w:szCs w:val="24"/>
                    </w:rPr>
                    <w:t>DEVELOPMENT OF COMMUNITY HEALTH VOLUNTEER CONTEXTUAL FRAMEWORK FOR IMPROVING MATERNAL AND NEONATAL HEALTH OUTCOMES IN NYANDO, KENYA</w:t>
                  </w:r>
                </w:p>
                <w:p w14:paraId="33CC1D4A" w14:textId="35701D92" w:rsidR="00C72388" w:rsidRDefault="00F31824" w:rsidP="00F31824">
                  <w:pPr>
                    <w:pStyle w:val="ListParagraph"/>
                    <w:numPr>
                      <w:ilvl w:val="0"/>
                      <w:numId w:val="42"/>
                    </w:numPr>
                    <w:shd w:val="clear" w:color="auto" w:fill="FFFFFF"/>
                    <w:jc w:val="both"/>
                    <w:outlineLvl w:val="1"/>
                    <w:rPr>
                      <w:rFonts w:ascii="Times New Roman" w:hAnsi="Times New Roman"/>
                      <w:sz w:val="24"/>
                      <w:szCs w:val="24"/>
                    </w:rPr>
                  </w:pPr>
                  <w:r w:rsidRPr="00F31824">
                    <w:rPr>
                      <w:rFonts w:ascii="Times New Roman" w:hAnsi="Times New Roman"/>
                      <w:sz w:val="24"/>
                      <w:szCs w:val="24"/>
                    </w:rPr>
                    <w:t>ADEL W. OTTOMAN</w:t>
                  </w:r>
                  <w:r>
                    <w:rPr>
                      <w:rFonts w:ascii="Times New Roman" w:hAnsi="Times New Roman"/>
                      <w:sz w:val="24"/>
                      <w:szCs w:val="24"/>
                    </w:rPr>
                    <w:t>-</w:t>
                  </w:r>
                  <w:r>
                    <w:t xml:space="preserve"> </w:t>
                  </w:r>
                  <w:r w:rsidRPr="00F31824">
                    <w:rPr>
                      <w:rFonts w:ascii="Times New Roman" w:hAnsi="Times New Roman"/>
                      <w:sz w:val="24"/>
                      <w:szCs w:val="24"/>
                    </w:rPr>
                    <w:t>H162/4314/2016</w:t>
                  </w:r>
                  <w:r w:rsidR="00DD1C77">
                    <w:rPr>
                      <w:rFonts w:ascii="Times New Roman" w:hAnsi="Times New Roman"/>
                      <w:sz w:val="24"/>
                      <w:szCs w:val="24"/>
                    </w:rPr>
                    <w:t xml:space="preserve">- </w:t>
                  </w:r>
                  <w:r w:rsidR="00702D01">
                    <w:rPr>
                      <w:rFonts w:ascii="Times New Roman" w:hAnsi="Times New Roman"/>
                      <w:sz w:val="24"/>
                      <w:szCs w:val="24"/>
                    </w:rPr>
                    <w:t xml:space="preserve"> </w:t>
                  </w:r>
                  <w:r w:rsidR="00702D01">
                    <w:rPr>
                      <w:rFonts w:ascii="Times New Roman" w:hAnsi="Times New Roman"/>
                      <w:sz w:val="24"/>
                      <w:szCs w:val="24"/>
                    </w:rPr>
                    <w:t>Thesis writing</w:t>
                  </w:r>
                </w:p>
                <w:p w14:paraId="7397AC4D" w14:textId="56EB3AA4" w:rsidR="00F31824" w:rsidRPr="00F31824" w:rsidRDefault="00F31824" w:rsidP="00F31824">
                  <w:pPr>
                    <w:pStyle w:val="ListParagraph"/>
                    <w:shd w:val="clear" w:color="auto" w:fill="FFFFFF"/>
                    <w:jc w:val="both"/>
                    <w:outlineLvl w:val="1"/>
                    <w:rPr>
                      <w:rFonts w:ascii="Times New Roman" w:hAnsi="Times New Roman"/>
                      <w:sz w:val="24"/>
                      <w:szCs w:val="24"/>
                    </w:rPr>
                  </w:pPr>
                  <w:r w:rsidRPr="00C72388">
                    <w:rPr>
                      <w:rFonts w:ascii="Times New Roman" w:hAnsi="Times New Roman"/>
                      <w:sz w:val="24"/>
                      <w:szCs w:val="24"/>
                    </w:rPr>
                    <w:t>TITTLE OF STUDY:</w:t>
                  </w:r>
                  <w:r w:rsidR="00DD1C77">
                    <w:t xml:space="preserve"> </w:t>
                  </w:r>
                  <w:r w:rsidR="00DD1C77" w:rsidRPr="00DD1C77">
                    <w:rPr>
                      <w:rFonts w:ascii="Times New Roman" w:hAnsi="Times New Roman"/>
                      <w:b/>
                      <w:sz w:val="24"/>
                      <w:szCs w:val="24"/>
                    </w:rPr>
                    <w:t>INFLUENCE OF HEALTH SYSTEM ON MANAGEMENT OF POSTPARTUM HEMORRHAGE AMONG WOMEN OF REPRODUCTIVE AGE IN HOMABAY COUNTY, KENYA</w:t>
                  </w:r>
                </w:p>
                <w:p w14:paraId="24C0270A" w14:textId="77777777" w:rsidR="00DD1C77" w:rsidRDefault="00DD1C77" w:rsidP="00C72388">
                  <w:pPr>
                    <w:pStyle w:val="ListParagraph"/>
                    <w:shd w:val="clear" w:color="auto" w:fill="FFFFFF"/>
                    <w:ind w:left="1080"/>
                    <w:jc w:val="both"/>
                    <w:outlineLvl w:val="1"/>
                    <w:rPr>
                      <w:rFonts w:ascii="Times New Roman" w:hAnsi="Times New Roman"/>
                      <w:b/>
                      <w:sz w:val="24"/>
                      <w:szCs w:val="24"/>
                    </w:rPr>
                  </w:pPr>
                </w:p>
                <w:p w14:paraId="34401D65" w14:textId="1429DAEB" w:rsidR="00C72388" w:rsidRPr="00F31824" w:rsidRDefault="00C72388" w:rsidP="00C72388">
                  <w:pPr>
                    <w:pStyle w:val="ListParagraph"/>
                    <w:shd w:val="clear" w:color="auto" w:fill="FFFFFF"/>
                    <w:ind w:left="1080"/>
                    <w:jc w:val="both"/>
                    <w:outlineLvl w:val="1"/>
                    <w:rPr>
                      <w:b/>
                      <w:bCs/>
                    </w:rPr>
                  </w:pPr>
                  <w:r w:rsidRPr="00F31824">
                    <w:rPr>
                      <w:rFonts w:ascii="Times New Roman" w:hAnsi="Times New Roman"/>
                      <w:b/>
                      <w:sz w:val="24"/>
                      <w:szCs w:val="24"/>
                    </w:rPr>
                    <w:t>MASTERS STUDENTS</w:t>
                  </w:r>
                </w:p>
                <w:p w14:paraId="4E479F8B" w14:textId="041EFF98" w:rsidR="00D51D3A" w:rsidRPr="00D51D3A" w:rsidRDefault="006B444F" w:rsidP="00C72388">
                  <w:pPr>
                    <w:numPr>
                      <w:ilvl w:val="0"/>
                      <w:numId w:val="40"/>
                    </w:numPr>
                    <w:shd w:val="clear" w:color="auto" w:fill="FFFFFF"/>
                    <w:jc w:val="both"/>
                    <w:outlineLvl w:val="1"/>
                    <w:rPr>
                      <w:bCs/>
                    </w:rPr>
                  </w:pPr>
                  <w:r>
                    <w:rPr>
                      <w:bCs/>
                    </w:rPr>
                    <w:t>JUDITH ODHIAMBO- Graduated</w:t>
                  </w:r>
                </w:p>
                <w:p w14:paraId="2CC07C34" w14:textId="77777777" w:rsidR="00D51D3A" w:rsidRPr="00D51D3A" w:rsidRDefault="00D51D3A" w:rsidP="00C72388">
                  <w:pPr>
                    <w:shd w:val="clear" w:color="auto" w:fill="FFFFFF"/>
                    <w:ind w:left="432"/>
                    <w:jc w:val="both"/>
                    <w:outlineLvl w:val="1"/>
                    <w:rPr>
                      <w:b/>
                      <w:bCs/>
                    </w:rPr>
                  </w:pPr>
                  <w:r w:rsidRPr="00D51D3A">
                    <w:rPr>
                      <w:bCs/>
                    </w:rPr>
                    <w:t>H152/4034/2014</w:t>
                  </w:r>
                </w:p>
                <w:p w14:paraId="6F698F29" w14:textId="77777777" w:rsidR="00D51D3A" w:rsidRPr="00D51D3A" w:rsidRDefault="00D51D3A" w:rsidP="00C72388">
                  <w:pPr>
                    <w:shd w:val="clear" w:color="auto" w:fill="FFFFFF"/>
                    <w:ind w:left="432"/>
                    <w:jc w:val="both"/>
                    <w:outlineLvl w:val="1"/>
                    <w:rPr>
                      <w:b/>
                      <w:bCs/>
                    </w:rPr>
                  </w:pPr>
                </w:p>
                <w:p w14:paraId="3FA6018B" w14:textId="77777777" w:rsidR="00D51D3A" w:rsidRPr="00D51D3A" w:rsidRDefault="00D51D3A" w:rsidP="00C72388">
                  <w:pPr>
                    <w:shd w:val="clear" w:color="auto" w:fill="FFFFFF"/>
                    <w:ind w:left="432"/>
                    <w:jc w:val="both"/>
                    <w:outlineLvl w:val="1"/>
                    <w:rPr>
                      <w:lang w:val="en-US"/>
                    </w:rPr>
                  </w:pPr>
                  <w:r w:rsidRPr="00D51D3A">
                    <w:rPr>
                      <w:bCs/>
                      <w:lang w:val="en-US"/>
                    </w:rPr>
                    <w:t>TITTLE OF STUDY:</w:t>
                  </w:r>
                  <w:r w:rsidRPr="00D51D3A">
                    <w:rPr>
                      <w:b/>
                      <w:bCs/>
                    </w:rPr>
                    <w:t xml:space="preserve"> FACTORS INFLUENCING HYPERTENSION </w:t>
                  </w:r>
                  <w:r w:rsidRPr="00D51D3A">
                    <w:rPr>
                      <w:b/>
                      <w:bCs/>
                    </w:rPr>
                    <w:lastRenderedPageBreak/>
                    <w:t>PREVALENCE IN PATIENTS ATTENDING HYPERTENSIVE CLINIC IN SIAYA COUNTY REFERRAL HOSPITAL, KENYA</w:t>
                  </w:r>
                </w:p>
                <w:p w14:paraId="5E960FAE" w14:textId="77777777" w:rsidR="00D51D3A" w:rsidRPr="00D51D3A" w:rsidRDefault="00D51D3A" w:rsidP="00C72388">
                  <w:pPr>
                    <w:shd w:val="clear" w:color="auto" w:fill="FFFFFF"/>
                    <w:ind w:left="432"/>
                    <w:jc w:val="both"/>
                    <w:outlineLvl w:val="1"/>
                    <w:rPr>
                      <w:lang w:val="en-US"/>
                    </w:rPr>
                  </w:pPr>
                </w:p>
                <w:p w14:paraId="3DE46C6A" w14:textId="77777777" w:rsidR="00D51D3A" w:rsidRPr="00D51D3A" w:rsidRDefault="00D51D3A" w:rsidP="00C72388">
                  <w:pPr>
                    <w:shd w:val="clear" w:color="auto" w:fill="FFFFFF"/>
                    <w:ind w:left="432"/>
                    <w:jc w:val="both"/>
                    <w:outlineLvl w:val="1"/>
                    <w:rPr>
                      <w:lang w:val="en-US"/>
                    </w:rPr>
                  </w:pPr>
                  <w:r w:rsidRPr="00D51D3A">
                    <w:rPr>
                      <w:lang w:val="en-US"/>
                    </w:rPr>
                    <w:t>2. ROSEMARY AKOTH OKOMO -</w:t>
                  </w:r>
                  <w:r w:rsidRPr="00D51D3A">
                    <w:rPr>
                      <w:b/>
                      <w:lang w:val="en-US"/>
                    </w:rPr>
                    <w:t>Have submitted thesis and published awaiting defense</w:t>
                  </w:r>
                  <w:r w:rsidRPr="00D51D3A">
                    <w:rPr>
                      <w:lang w:val="en-US"/>
                    </w:rPr>
                    <w:t xml:space="preserve">        </w:t>
                  </w:r>
                </w:p>
                <w:p w14:paraId="7F1FEF0D" w14:textId="7678B74B" w:rsidR="00D51D3A" w:rsidRPr="00D51D3A" w:rsidRDefault="00D51D3A" w:rsidP="00C72388">
                  <w:pPr>
                    <w:shd w:val="clear" w:color="auto" w:fill="FFFFFF"/>
                    <w:ind w:left="432"/>
                    <w:jc w:val="both"/>
                    <w:outlineLvl w:val="1"/>
                    <w:rPr>
                      <w:lang w:val="en-US"/>
                    </w:rPr>
                  </w:pPr>
                  <w:r w:rsidRPr="00D51D3A">
                    <w:rPr>
                      <w:lang w:val="en-US"/>
                    </w:rPr>
                    <w:t xml:space="preserve"> H153/4329/2014</w:t>
                  </w:r>
                </w:p>
                <w:p w14:paraId="0722D00B" w14:textId="101CB78E" w:rsidR="00D51D3A" w:rsidRPr="00D51D3A" w:rsidRDefault="00D51D3A" w:rsidP="00C72388">
                  <w:pPr>
                    <w:shd w:val="clear" w:color="auto" w:fill="FFFFFF"/>
                    <w:ind w:left="432"/>
                    <w:jc w:val="both"/>
                    <w:outlineLvl w:val="1"/>
                    <w:rPr>
                      <w:b/>
                      <w:vertAlign w:val="superscript"/>
                      <w:lang w:val="en-US"/>
                    </w:rPr>
                  </w:pPr>
                  <w:r w:rsidRPr="00D51D3A">
                    <w:rPr>
                      <w:lang w:val="en-US"/>
                    </w:rPr>
                    <w:t xml:space="preserve"> TITTLE OF STUDY:</w:t>
                  </w:r>
                  <w:r w:rsidRPr="00D51D3A">
                    <w:rPr>
                      <w:b/>
                      <w:lang w:val="en-US"/>
                    </w:rPr>
                    <w:t xml:space="preserve"> KNOWLEDGE, ATTITUDE AND PRACTICE TOWARDS BREAST CANCER SCREENING AMONG OUT-PATIENTS AGED 18-65 YEARS SEEKING HEATH CARE SERVICES AT JARAMOGI OGINGA ODINGA TEACHING AND REFERRAL HOSPITAL, KISUMU COUNTY </w:t>
                  </w:r>
                </w:p>
                <w:p w14:paraId="5D93F54F" w14:textId="77777777" w:rsidR="00D51D3A" w:rsidRPr="00D51D3A" w:rsidRDefault="00D51D3A" w:rsidP="00C72388">
                  <w:pPr>
                    <w:shd w:val="clear" w:color="auto" w:fill="FFFFFF"/>
                    <w:ind w:left="432"/>
                    <w:jc w:val="both"/>
                    <w:outlineLvl w:val="1"/>
                    <w:rPr>
                      <w:lang w:val="en-US"/>
                    </w:rPr>
                  </w:pPr>
                </w:p>
                <w:p w14:paraId="630CD6A3" w14:textId="7E931037" w:rsidR="006B444F" w:rsidRPr="00D51D3A" w:rsidRDefault="00D51D3A" w:rsidP="00C72388">
                  <w:pPr>
                    <w:shd w:val="clear" w:color="auto" w:fill="FFFFFF"/>
                    <w:ind w:left="432"/>
                    <w:jc w:val="both"/>
                    <w:outlineLvl w:val="1"/>
                    <w:rPr>
                      <w:lang w:val="en-US"/>
                    </w:rPr>
                  </w:pPr>
                  <w:r w:rsidRPr="00D51D3A">
                    <w:rPr>
                      <w:lang w:val="en-US"/>
                    </w:rPr>
                    <w:t>3. MICHAEL M. NYAMASI -</w:t>
                  </w:r>
                  <w:r w:rsidR="006B444F" w:rsidRPr="00D51D3A">
                    <w:rPr>
                      <w:b/>
                      <w:lang w:val="en-US"/>
                    </w:rPr>
                    <w:t xml:space="preserve"> Have submitted thesis and published awaiting defense</w:t>
                  </w:r>
                  <w:r w:rsidR="006B444F" w:rsidRPr="00D51D3A">
                    <w:rPr>
                      <w:lang w:val="en-US"/>
                    </w:rPr>
                    <w:t xml:space="preserve">        </w:t>
                  </w:r>
                </w:p>
                <w:p w14:paraId="1036C433" w14:textId="28C9DC15" w:rsidR="00D51D3A" w:rsidRPr="00D51D3A" w:rsidRDefault="00D51D3A" w:rsidP="00C72388">
                  <w:pPr>
                    <w:shd w:val="clear" w:color="auto" w:fill="FFFFFF"/>
                    <w:ind w:left="432"/>
                    <w:jc w:val="both"/>
                    <w:outlineLvl w:val="1"/>
                    <w:rPr>
                      <w:lang w:val="en-US"/>
                    </w:rPr>
                  </w:pPr>
                </w:p>
                <w:p w14:paraId="20118C9B" w14:textId="38BA7E01" w:rsidR="00D51D3A" w:rsidRPr="00D51D3A" w:rsidRDefault="00D51D3A" w:rsidP="00C72388">
                  <w:pPr>
                    <w:shd w:val="clear" w:color="auto" w:fill="FFFFFF"/>
                    <w:ind w:left="432"/>
                    <w:jc w:val="both"/>
                    <w:outlineLvl w:val="1"/>
                    <w:rPr>
                      <w:lang w:val="en-US"/>
                    </w:rPr>
                  </w:pPr>
                  <w:r w:rsidRPr="00D51D3A">
                    <w:rPr>
                      <w:lang w:val="en-US"/>
                    </w:rPr>
                    <w:t xml:space="preserve"> H152/ 4286/2013</w:t>
                  </w:r>
                </w:p>
                <w:p w14:paraId="5C4BD300" w14:textId="77777777" w:rsidR="00D51D3A" w:rsidRPr="00D51D3A" w:rsidRDefault="00D51D3A" w:rsidP="00C72388">
                  <w:pPr>
                    <w:shd w:val="clear" w:color="auto" w:fill="FFFFFF"/>
                    <w:ind w:left="432"/>
                    <w:jc w:val="both"/>
                    <w:outlineLvl w:val="1"/>
                    <w:rPr>
                      <w:lang w:val="en-US"/>
                    </w:rPr>
                  </w:pPr>
                  <w:r w:rsidRPr="00D51D3A">
                    <w:rPr>
                      <w:lang w:val="en-US"/>
                    </w:rPr>
                    <w:t>TITTLE OF STUDY:</w:t>
                  </w:r>
                  <w:r w:rsidRPr="00D51D3A">
                    <w:rPr>
                      <w:b/>
                      <w:lang w:val="en-US"/>
                    </w:rPr>
                    <w:t xml:space="preserve"> FACTORS INFLUENCING UPTAKE OF CERVICAL CANCER SCREENING SERVICES AMONG WOMEN OF REPRODUCTIVE AGE IN BONDO SUB-COUNTY</w:t>
                  </w:r>
                </w:p>
                <w:p w14:paraId="63EA85C8" w14:textId="77777777" w:rsidR="00D51D3A" w:rsidRPr="00D51D3A" w:rsidRDefault="00D51D3A" w:rsidP="00C72388">
                  <w:pPr>
                    <w:shd w:val="clear" w:color="auto" w:fill="FFFFFF"/>
                    <w:ind w:left="432"/>
                    <w:jc w:val="both"/>
                    <w:outlineLvl w:val="1"/>
                    <w:rPr>
                      <w:lang w:val="en-US"/>
                    </w:rPr>
                  </w:pPr>
                </w:p>
                <w:p w14:paraId="677C5DA5" w14:textId="29216147" w:rsidR="006B444F" w:rsidRPr="00D51D3A" w:rsidRDefault="00D51D3A" w:rsidP="00C72388">
                  <w:pPr>
                    <w:shd w:val="clear" w:color="auto" w:fill="FFFFFF"/>
                    <w:ind w:left="432"/>
                    <w:jc w:val="both"/>
                    <w:outlineLvl w:val="1"/>
                    <w:rPr>
                      <w:lang w:val="en-US"/>
                    </w:rPr>
                  </w:pPr>
                  <w:r w:rsidRPr="00D51D3A">
                    <w:rPr>
                      <w:lang w:val="en-US"/>
                    </w:rPr>
                    <w:t xml:space="preserve">4. </w:t>
                  </w:r>
                  <w:r w:rsidRPr="00D51D3A">
                    <w:rPr>
                      <w:bCs/>
                      <w:lang w:val="en-US"/>
                    </w:rPr>
                    <w:t xml:space="preserve">GEOFFREY ANDREW   </w:t>
                  </w:r>
                  <w:r w:rsidRPr="00D51D3A">
                    <w:rPr>
                      <w:b/>
                      <w:bCs/>
                      <w:lang w:val="en-US"/>
                    </w:rPr>
                    <w:t xml:space="preserve">- </w:t>
                  </w:r>
                  <w:r w:rsidR="006B444F" w:rsidRPr="00D51D3A">
                    <w:rPr>
                      <w:b/>
                      <w:lang w:val="en-US"/>
                    </w:rPr>
                    <w:t xml:space="preserve"> Have submitted thesis and published awaiting defense</w:t>
                  </w:r>
                  <w:r w:rsidR="006B444F" w:rsidRPr="00D51D3A">
                    <w:rPr>
                      <w:lang w:val="en-US"/>
                    </w:rPr>
                    <w:t xml:space="preserve">        </w:t>
                  </w:r>
                </w:p>
                <w:p w14:paraId="2BA2BD78" w14:textId="7DEC260B" w:rsidR="00D51D3A" w:rsidRPr="00D51D3A" w:rsidRDefault="00D51D3A" w:rsidP="00C72388">
                  <w:pPr>
                    <w:shd w:val="clear" w:color="auto" w:fill="FFFFFF"/>
                    <w:ind w:left="432"/>
                    <w:jc w:val="both"/>
                    <w:outlineLvl w:val="1"/>
                    <w:rPr>
                      <w:bCs/>
                      <w:lang w:val="en-US"/>
                    </w:rPr>
                  </w:pPr>
                  <w:r w:rsidRPr="00D51D3A">
                    <w:rPr>
                      <w:bCs/>
                      <w:lang w:val="en-US"/>
                    </w:rPr>
                    <w:t xml:space="preserve"> H152/4294/2016</w:t>
                  </w:r>
                </w:p>
                <w:p w14:paraId="1D4B652F" w14:textId="77777777" w:rsidR="00D51D3A" w:rsidRPr="00D51D3A" w:rsidRDefault="00D51D3A" w:rsidP="00C72388">
                  <w:pPr>
                    <w:shd w:val="clear" w:color="auto" w:fill="FFFFFF"/>
                    <w:ind w:left="432"/>
                    <w:jc w:val="both"/>
                    <w:outlineLvl w:val="1"/>
                    <w:rPr>
                      <w:lang w:val="en-US"/>
                    </w:rPr>
                  </w:pPr>
                  <w:r w:rsidRPr="00D51D3A">
                    <w:rPr>
                      <w:lang w:val="en-US"/>
                    </w:rPr>
                    <w:t>TITTLE OF STUDY:</w:t>
                  </w:r>
                  <w:r w:rsidRPr="00D51D3A">
                    <w:rPr>
                      <w:b/>
                      <w:bCs/>
                      <w:lang w:val="en-US"/>
                    </w:rPr>
                    <w:t xml:space="preserve"> MATERNAL HEALTH CARE CHOICES AMONG WOMEN IN LUNGA LUNGA SUB COUNTY IN KWALE COUNTY-KENYA</w:t>
                  </w:r>
                </w:p>
                <w:p w14:paraId="70758594" w14:textId="77777777" w:rsidR="00D51D3A" w:rsidRPr="00D51D3A" w:rsidRDefault="00D51D3A" w:rsidP="00C72388">
                  <w:pPr>
                    <w:shd w:val="clear" w:color="auto" w:fill="FFFFFF"/>
                    <w:ind w:left="432"/>
                    <w:jc w:val="both"/>
                    <w:outlineLvl w:val="1"/>
                    <w:rPr>
                      <w:bCs/>
                      <w:lang w:val="en-US"/>
                    </w:rPr>
                  </w:pPr>
                </w:p>
                <w:p w14:paraId="67925FDF" w14:textId="77777777" w:rsidR="00D51D3A" w:rsidRPr="00D51D3A" w:rsidRDefault="00D51D3A" w:rsidP="00C72388">
                  <w:pPr>
                    <w:shd w:val="clear" w:color="auto" w:fill="FFFFFF"/>
                    <w:ind w:left="432"/>
                    <w:jc w:val="both"/>
                    <w:outlineLvl w:val="1"/>
                    <w:rPr>
                      <w:bCs/>
                    </w:rPr>
                  </w:pPr>
                  <w:r w:rsidRPr="00D51D3A">
                    <w:rPr>
                      <w:bCs/>
                      <w:lang w:val="en-US"/>
                    </w:rPr>
                    <w:t xml:space="preserve">5. </w:t>
                  </w:r>
                  <w:r w:rsidRPr="00D51D3A">
                    <w:rPr>
                      <w:bCs/>
                    </w:rPr>
                    <w:t xml:space="preserve">EVERLYNE N OPUBA -    </w:t>
                  </w:r>
                  <w:r w:rsidRPr="00D51D3A">
                    <w:rPr>
                      <w:b/>
                      <w:bCs/>
                      <w:lang w:val="en-US"/>
                    </w:rPr>
                    <w:t>Finalizing thesis</w:t>
                  </w:r>
                  <w:r w:rsidRPr="00D51D3A">
                    <w:rPr>
                      <w:bCs/>
                      <w:lang w:val="en-US"/>
                    </w:rPr>
                    <w:t xml:space="preserve">                 </w:t>
                  </w:r>
                  <w:r w:rsidRPr="00D51D3A">
                    <w:rPr>
                      <w:bCs/>
                    </w:rPr>
                    <w:t xml:space="preserve">                 </w:t>
                  </w:r>
                </w:p>
                <w:p w14:paraId="7574D76F" w14:textId="6580C7C6" w:rsidR="00D51D3A" w:rsidRPr="00D51D3A" w:rsidRDefault="00D51D3A" w:rsidP="00C72388">
                  <w:pPr>
                    <w:shd w:val="clear" w:color="auto" w:fill="FFFFFF"/>
                    <w:ind w:left="432"/>
                    <w:jc w:val="both"/>
                    <w:outlineLvl w:val="1"/>
                    <w:rPr>
                      <w:bCs/>
                    </w:rPr>
                  </w:pPr>
                  <w:r w:rsidRPr="00D51D3A">
                    <w:rPr>
                      <w:bCs/>
                    </w:rPr>
                    <w:t xml:space="preserve"> H153/4465/2016</w:t>
                  </w:r>
                </w:p>
                <w:p w14:paraId="1E79ACF8" w14:textId="3D49EBF9" w:rsidR="00D51D3A" w:rsidRPr="00D51D3A" w:rsidRDefault="00D51D3A" w:rsidP="00C72388">
                  <w:pPr>
                    <w:shd w:val="clear" w:color="auto" w:fill="FFFFFF"/>
                    <w:ind w:left="432"/>
                    <w:jc w:val="both"/>
                    <w:outlineLvl w:val="1"/>
                    <w:rPr>
                      <w:lang w:val="en-US"/>
                    </w:rPr>
                  </w:pPr>
                  <w:r w:rsidRPr="00D51D3A">
                    <w:rPr>
                      <w:lang w:val="en-US"/>
                    </w:rPr>
                    <w:t>TITTLE OF STUDY:</w:t>
                  </w:r>
                  <w:r w:rsidRPr="00D51D3A">
                    <w:rPr>
                      <w:b/>
                    </w:rPr>
                    <w:t xml:space="preserve"> FACTORS INFLUENCING HEALTH SEEK</w:t>
                  </w:r>
                  <w:r w:rsidR="00CC4226">
                    <w:rPr>
                      <w:b/>
                    </w:rPr>
                    <w:t xml:space="preserve">ING BEHAVIOUR OF CAREGIVERS OF </w:t>
                  </w:r>
                  <w:bookmarkStart w:id="5" w:name="_GoBack"/>
                  <w:bookmarkEnd w:id="5"/>
                  <w:r w:rsidRPr="00D51D3A">
                    <w:rPr>
                      <w:b/>
                    </w:rPr>
                    <w:t xml:space="preserve">CHILDREN UNDER THE AGE OF FIVE YEARS DIAGNOSED WITH PNEUMONIA IN </w:t>
                  </w:r>
                  <w:r w:rsidRPr="00D51D3A">
                    <w:rPr>
                      <w:b/>
                      <w:lang w:val="en-US"/>
                    </w:rPr>
                    <w:t xml:space="preserve"> ENDEBESS SUB COUNTY , TRANS-NZOIA COUNTY IN KENYA.</w:t>
                  </w:r>
                </w:p>
                <w:p w14:paraId="3CED724C" w14:textId="77777777" w:rsidR="00D51D3A" w:rsidRPr="00D51D3A" w:rsidRDefault="00D51D3A" w:rsidP="00C72388">
                  <w:pPr>
                    <w:shd w:val="clear" w:color="auto" w:fill="FFFFFF"/>
                    <w:ind w:left="432"/>
                    <w:jc w:val="both"/>
                    <w:outlineLvl w:val="1"/>
                    <w:rPr>
                      <w:bCs/>
                    </w:rPr>
                  </w:pPr>
                </w:p>
                <w:p w14:paraId="7C469D08" w14:textId="77777777" w:rsidR="00D51D3A" w:rsidRPr="00D51D3A" w:rsidRDefault="00D51D3A" w:rsidP="00C72388">
                  <w:pPr>
                    <w:shd w:val="clear" w:color="auto" w:fill="FFFFFF"/>
                    <w:ind w:left="432"/>
                    <w:jc w:val="both"/>
                    <w:outlineLvl w:val="1"/>
                    <w:rPr>
                      <w:bCs/>
                      <w:lang w:val="en-US"/>
                    </w:rPr>
                  </w:pPr>
                  <w:r w:rsidRPr="00D51D3A">
                    <w:rPr>
                      <w:bCs/>
                    </w:rPr>
                    <w:t xml:space="preserve">6. </w:t>
                  </w:r>
                  <w:r w:rsidRPr="00D51D3A">
                    <w:rPr>
                      <w:bCs/>
                      <w:lang w:val="en-US"/>
                    </w:rPr>
                    <w:t xml:space="preserve">GLADYS JEPKOECH BIWOTT -   </w:t>
                  </w:r>
                  <w:r w:rsidRPr="00D51D3A">
                    <w:rPr>
                      <w:b/>
                      <w:bCs/>
                      <w:lang w:val="en-US"/>
                    </w:rPr>
                    <w:t>Finalizing thesis</w:t>
                  </w:r>
                  <w:r w:rsidRPr="00D51D3A">
                    <w:rPr>
                      <w:bCs/>
                      <w:lang w:val="en-US"/>
                    </w:rPr>
                    <w:t xml:space="preserve">                     </w:t>
                  </w:r>
                </w:p>
                <w:p w14:paraId="3C032A6D" w14:textId="77777777" w:rsidR="00D51D3A" w:rsidRPr="00D51D3A" w:rsidRDefault="00D51D3A" w:rsidP="00C72388">
                  <w:pPr>
                    <w:shd w:val="clear" w:color="auto" w:fill="FFFFFF"/>
                    <w:ind w:left="432"/>
                    <w:jc w:val="both"/>
                    <w:outlineLvl w:val="1"/>
                    <w:rPr>
                      <w:bCs/>
                      <w:lang w:val="en-US"/>
                    </w:rPr>
                  </w:pPr>
                  <w:r w:rsidRPr="00D51D3A">
                    <w:rPr>
                      <w:bCs/>
                      <w:lang w:val="en-US"/>
                    </w:rPr>
                    <w:t xml:space="preserve"> H152/4237/2016</w:t>
                  </w:r>
                </w:p>
                <w:p w14:paraId="01550CC6" w14:textId="77777777" w:rsidR="00D51D3A" w:rsidRPr="00BC7568" w:rsidRDefault="00D51D3A" w:rsidP="00C72388">
                  <w:pPr>
                    <w:shd w:val="clear" w:color="auto" w:fill="FFFFFF"/>
                    <w:jc w:val="both"/>
                    <w:outlineLvl w:val="1"/>
                    <w:rPr>
                      <w:lang w:val="en-US"/>
                    </w:rPr>
                  </w:pPr>
                </w:p>
              </w:tc>
            </w:tr>
          </w:tbl>
          <w:p w14:paraId="43C08463" w14:textId="77777777" w:rsidR="00D51D3A" w:rsidRPr="00D51D3A" w:rsidRDefault="00D51D3A" w:rsidP="00D51D3A">
            <w:pPr>
              <w:spacing w:before="60" w:after="60"/>
            </w:pPr>
          </w:p>
        </w:tc>
      </w:tr>
      <w:tr w:rsidR="009C6540" w:rsidRPr="00BC7568" w14:paraId="465863D6" w14:textId="77777777" w:rsidTr="008933AB">
        <w:tc>
          <w:tcPr>
            <w:tcW w:w="8974" w:type="dxa"/>
            <w:shd w:val="clear" w:color="auto" w:fill="F79646"/>
          </w:tcPr>
          <w:p w14:paraId="4860D857" w14:textId="7A34C440" w:rsidR="009C6540" w:rsidRPr="00BC7568" w:rsidRDefault="00D51D3A" w:rsidP="00C40E2D">
            <w:pPr>
              <w:spacing w:before="60" w:after="60"/>
            </w:pPr>
            <w:r>
              <w:lastRenderedPageBreak/>
              <w:t>15</w:t>
            </w:r>
            <w:r w:rsidR="009C6540" w:rsidRPr="00BC7568">
              <w:t>. REFEREES</w:t>
            </w:r>
          </w:p>
        </w:tc>
      </w:tr>
      <w:tr w:rsidR="009C6540" w:rsidRPr="00BC7568" w14:paraId="05D4F349" w14:textId="77777777" w:rsidTr="008933AB">
        <w:tc>
          <w:tcPr>
            <w:tcW w:w="8974" w:type="dxa"/>
          </w:tcPr>
          <w:p w14:paraId="47FAE79A" w14:textId="1458EB75" w:rsidR="009C6540" w:rsidRPr="00BC7568" w:rsidRDefault="009C6540" w:rsidP="00C40E2D">
            <w:pPr>
              <w:shd w:val="clear" w:color="auto" w:fill="FFFFFF"/>
              <w:ind w:left="432"/>
              <w:jc w:val="both"/>
              <w:outlineLvl w:val="1"/>
              <w:rPr>
                <w:lang w:val="en-US"/>
              </w:rPr>
            </w:pPr>
          </w:p>
          <w:p w14:paraId="2C6E2C5C" w14:textId="1FF5DFE8" w:rsidR="009C6540" w:rsidRPr="00BC7568" w:rsidRDefault="009C6540" w:rsidP="009C6540">
            <w:pPr>
              <w:spacing w:line="360" w:lineRule="auto"/>
              <w:jc w:val="both"/>
            </w:pPr>
            <w:r w:rsidRPr="00BC7568">
              <w:t>1.</w:t>
            </w:r>
            <w:r w:rsidRPr="00BC7568">
              <w:rPr>
                <w:b/>
              </w:rPr>
              <w:t xml:space="preserve"> </w:t>
            </w:r>
            <w:r w:rsidRPr="00BC7568">
              <w:t>Prof. Erick Otieno Nyambedha PhD</w:t>
            </w:r>
          </w:p>
          <w:p w14:paraId="19A8850A" w14:textId="77777777" w:rsidR="009C6540" w:rsidRPr="00BC7568" w:rsidRDefault="009C6540" w:rsidP="009C6540">
            <w:pPr>
              <w:spacing w:line="360" w:lineRule="auto"/>
              <w:ind w:left="1440"/>
              <w:jc w:val="both"/>
            </w:pPr>
            <w:r w:rsidRPr="00BC7568">
              <w:t>Department of Sociology and Anthropology</w:t>
            </w:r>
          </w:p>
          <w:p w14:paraId="71048C46" w14:textId="77777777" w:rsidR="009C6540" w:rsidRDefault="009C6540" w:rsidP="009C6540">
            <w:pPr>
              <w:tabs>
                <w:tab w:val="left" w:pos="-90"/>
              </w:tabs>
              <w:spacing w:line="360" w:lineRule="auto"/>
              <w:ind w:left="1440" w:right="-522"/>
              <w:jc w:val="both"/>
              <w:rPr>
                <w:bCs/>
              </w:rPr>
            </w:pPr>
            <w:r w:rsidRPr="00BC7568">
              <w:rPr>
                <w:bCs/>
              </w:rPr>
              <w:t>Maseno University</w:t>
            </w:r>
          </w:p>
          <w:p w14:paraId="5B86D5C1" w14:textId="77777777" w:rsidR="00D739F1" w:rsidRPr="00D739F1" w:rsidRDefault="00D739F1" w:rsidP="00D739F1">
            <w:pPr>
              <w:tabs>
                <w:tab w:val="left" w:pos="-90"/>
              </w:tabs>
              <w:spacing w:line="360" w:lineRule="auto"/>
              <w:ind w:left="1440" w:right="-522"/>
              <w:jc w:val="both"/>
              <w:rPr>
                <w:bCs/>
                <w:lang w:val="da-DK"/>
              </w:rPr>
            </w:pPr>
            <w:r w:rsidRPr="00D739F1">
              <w:rPr>
                <w:bCs/>
                <w:lang w:val="da-DK"/>
              </w:rPr>
              <w:t xml:space="preserve">Tel: +254-733-878959/+254-713-816189  </w:t>
            </w:r>
          </w:p>
          <w:p w14:paraId="5EC32EE5" w14:textId="77777777" w:rsidR="00D739F1" w:rsidRPr="00D739F1" w:rsidRDefault="00D739F1" w:rsidP="00D739F1">
            <w:pPr>
              <w:tabs>
                <w:tab w:val="left" w:pos="-90"/>
              </w:tabs>
              <w:spacing w:line="360" w:lineRule="auto"/>
              <w:ind w:left="1440" w:right="-522"/>
              <w:jc w:val="both"/>
              <w:rPr>
                <w:b/>
                <w:bCs/>
                <w:lang w:val="en-US"/>
              </w:rPr>
            </w:pPr>
            <w:r w:rsidRPr="00D739F1">
              <w:rPr>
                <w:bCs/>
                <w:lang w:val="en-US"/>
              </w:rPr>
              <w:t xml:space="preserve">E-mail: </w:t>
            </w:r>
            <w:hyperlink r:id="rId10" w:history="1">
              <w:r w:rsidRPr="00D739F1">
                <w:rPr>
                  <w:rStyle w:val="Hyperlink"/>
                  <w:rFonts w:ascii="Times New Roman" w:hAnsi="Times New Roman" w:cs="Times New Roman"/>
                  <w:bCs/>
                  <w:lang w:val="en-US" w:eastAsia="en-US"/>
                </w:rPr>
                <w:t>nyambedha@maseno.ac.ke</w:t>
              </w:r>
            </w:hyperlink>
            <w:r w:rsidRPr="00D739F1">
              <w:rPr>
                <w:bCs/>
                <w:lang w:val="en-US"/>
              </w:rPr>
              <w:t xml:space="preserve"> or </w:t>
            </w:r>
            <w:hyperlink r:id="rId11" w:history="1">
              <w:r w:rsidRPr="00D739F1">
                <w:rPr>
                  <w:rStyle w:val="Hyperlink"/>
                  <w:rFonts w:ascii="Times New Roman" w:hAnsi="Times New Roman" w:cs="Times New Roman"/>
                  <w:bCs/>
                  <w:lang w:val="en-US" w:eastAsia="en-US"/>
                </w:rPr>
                <w:t>erick.nyambedha@gmail.com</w:t>
              </w:r>
            </w:hyperlink>
          </w:p>
          <w:p w14:paraId="375F7250" w14:textId="77777777" w:rsidR="00D739F1" w:rsidRPr="00BC7568" w:rsidRDefault="00D739F1" w:rsidP="009C6540">
            <w:pPr>
              <w:tabs>
                <w:tab w:val="left" w:pos="-90"/>
              </w:tabs>
              <w:spacing w:line="360" w:lineRule="auto"/>
              <w:ind w:left="1440" w:right="-522"/>
              <w:jc w:val="both"/>
              <w:rPr>
                <w:bCs/>
              </w:rPr>
            </w:pPr>
          </w:p>
          <w:p w14:paraId="386D0B35" w14:textId="58229486" w:rsidR="00C86D56" w:rsidRPr="00BC7568" w:rsidRDefault="009C6540" w:rsidP="009C6540">
            <w:pPr>
              <w:tabs>
                <w:tab w:val="left" w:pos="-90"/>
              </w:tabs>
              <w:spacing w:line="360" w:lineRule="auto"/>
              <w:ind w:right="-522"/>
              <w:jc w:val="both"/>
              <w:rPr>
                <w:bCs/>
              </w:rPr>
            </w:pPr>
            <w:r w:rsidRPr="00BC7568">
              <w:rPr>
                <w:bCs/>
              </w:rPr>
              <w:t xml:space="preserve">2. </w:t>
            </w:r>
            <w:r w:rsidR="00C86D56" w:rsidRPr="00BC7568">
              <w:rPr>
                <w:bCs/>
              </w:rPr>
              <w:t>Prof. Fred Amimo</w:t>
            </w:r>
          </w:p>
          <w:p w14:paraId="27BD29AF" w14:textId="03594606" w:rsidR="00C86D56" w:rsidRPr="00BC7568" w:rsidRDefault="00C86D56" w:rsidP="00C86D56">
            <w:pPr>
              <w:tabs>
                <w:tab w:val="left" w:pos="-90"/>
              </w:tabs>
              <w:spacing w:line="360" w:lineRule="auto"/>
              <w:ind w:left="1440" w:right="-522"/>
              <w:jc w:val="both"/>
              <w:rPr>
                <w:bCs/>
              </w:rPr>
            </w:pPr>
            <w:r w:rsidRPr="00BC7568">
              <w:rPr>
                <w:bCs/>
              </w:rPr>
              <w:lastRenderedPageBreak/>
              <w:t>School of Health sciences</w:t>
            </w:r>
          </w:p>
          <w:p w14:paraId="6326B140" w14:textId="6351CFC8" w:rsidR="00C86D56" w:rsidRDefault="00C86D56" w:rsidP="00BC7568">
            <w:pPr>
              <w:tabs>
                <w:tab w:val="left" w:pos="-90"/>
              </w:tabs>
              <w:spacing w:line="360" w:lineRule="auto"/>
              <w:ind w:left="1440" w:right="-522"/>
              <w:jc w:val="both"/>
              <w:rPr>
                <w:bCs/>
              </w:rPr>
            </w:pPr>
            <w:r w:rsidRPr="00BC7568">
              <w:rPr>
                <w:bCs/>
              </w:rPr>
              <w:t>Jaramogi Oginga Odinga University of Science and Technology</w:t>
            </w:r>
          </w:p>
          <w:p w14:paraId="0F20D3DD" w14:textId="55049385" w:rsidR="00D739F1" w:rsidRDefault="00F04320" w:rsidP="00BC7568">
            <w:pPr>
              <w:tabs>
                <w:tab w:val="left" w:pos="-90"/>
              </w:tabs>
              <w:spacing w:line="360" w:lineRule="auto"/>
              <w:ind w:left="1440" w:right="-522"/>
              <w:jc w:val="both"/>
              <w:rPr>
                <w:bCs/>
              </w:rPr>
            </w:pPr>
            <w:r w:rsidRPr="00F04320">
              <w:rPr>
                <w:bCs/>
                <w:lang w:val="da-DK"/>
              </w:rPr>
              <w:t>Tel: +254-</w:t>
            </w:r>
            <w:r>
              <w:rPr>
                <w:bCs/>
              </w:rPr>
              <w:t>720332486</w:t>
            </w:r>
          </w:p>
          <w:p w14:paraId="55C2BB64" w14:textId="33A3AD4A" w:rsidR="00B15FA7" w:rsidRPr="00BC7568" w:rsidRDefault="00B15FA7" w:rsidP="00BC7568">
            <w:pPr>
              <w:tabs>
                <w:tab w:val="left" w:pos="-90"/>
              </w:tabs>
              <w:spacing w:line="360" w:lineRule="auto"/>
              <w:ind w:left="1440" w:right="-522"/>
              <w:jc w:val="both"/>
              <w:rPr>
                <w:bCs/>
              </w:rPr>
            </w:pPr>
            <w:r w:rsidRPr="00B15FA7">
              <w:rPr>
                <w:bCs/>
              </w:rPr>
              <w:t>amimofa@gmail.com</w:t>
            </w:r>
          </w:p>
          <w:p w14:paraId="659A0DCD" w14:textId="790ECA3F" w:rsidR="00E921CD" w:rsidRPr="00BC7568" w:rsidRDefault="00E921CD" w:rsidP="00BC7568">
            <w:pPr>
              <w:pStyle w:val="ListParagraph"/>
              <w:numPr>
                <w:ilvl w:val="0"/>
                <w:numId w:val="39"/>
              </w:numPr>
              <w:tabs>
                <w:tab w:val="left" w:pos="-90"/>
              </w:tabs>
              <w:spacing w:line="360" w:lineRule="auto"/>
              <w:ind w:right="-522"/>
              <w:jc w:val="both"/>
              <w:rPr>
                <w:rFonts w:ascii="Times New Roman" w:hAnsi="Times New Roman"/>
                <w:bCs/>
                <w:sz w:val="24"/>
                <w:szCs w:val="24"/>
              </w:rPr>
            </w:pPr>
            <w:r w:rsidRPr="00BC7568">
              <w:rPr>
                <w:rFonts w:ascii="Times New Roman" w:hAnsi="Times New Roman"/>
                <w:bCs/>
                <w:sz w:val="24"/>
                <w:szCs w:val="24"/>
              </w:rPr>
              <w:t xml:space="preserve">Dr. </w:t>
            </w:r>
            <w:r w:rsidR="00BC7568" w:rsidRPr="00BC7568">
              <w:rPr>
                <w:rFonts w:ascii="Times New Roman" w:hAnsi="Times New Roman"/>
                <w:bCs/>
                <w:sz w:val="24"/>
                <w:szCs w:val="24"/>
              </w:rPr>
              <w:t>George Ayodo</w:t>
            </w:r>
            <w:r w:rsidRPr="00BC7568">
              <w:rPr>
                <w:rFonts w:ascii="Times New Roman" w:hAnsi="Times New Roman"/>
                <w:bCs/>
                <w:sz w:val="24"/>
                <w:szCs w:val="24"/>
              </w:rPr>
              <w:t xml:space="preserve"> </w:t>
            </w:r>
          </w:p>
          <w:p w14:paraId="349F6E28" w14:textId="77777777" w:rsidR="00BC7568" w:rsidRPr="00BC7568" w:rsidRDefault="00BC7568" w:rsidP="00BC7568">
            <w:pPr>
              <w:tabs>
                <w:tab w:val="left" w:pos="-90"/>
              </w:tabs>
              <w:spacing w:line="360" w:lineRule="auto"/>
              <w:ind w:left="1440" w:right="-522"/>
              <w:jc w:val="both"/>
              <w:rPr>
                <w:bCs/>
              </w:rPr>
            </w:pPr>
            <w:r w:rsidRPr="00BC7568">
              <w:rPr>
                <w:bCs/>
              </w:rPr>
              <w:t>School of Health sciences</w:t>
            </w:r>
          </w:p>
          <w:p w14:paraId="527D909D" w14:textId="63659B31" w:rsidR="00A502F9" w:rsidRPr="00BC7568" w:rsidRDefault="00A502F9" w:rsidP="00536296">
            <w:pPr>
              <w:tabs>
                <w:tab w:val="left" w:pos="-90"/>
              </w:tabs>
              <w:spacing w:line="360" w:lineRule="auto"/>
              <w:ind w:left="1440" w:right="-522"/>
              <w:jc w:val="both"/>
              <w:rPr>
                <w:bCs/>
              </w:rPr>
            </w:pPr>
            <w:r w:rsidRPr="00BC7568">
              <w:rPr>
                <w:bCs/>
              </w:rPr>
              <w:t>Jaramogi Oginga Odinga University of Science and Technology</w:t>
            </w:r>
          </w:p>
          <w:p w14:paraId="2D0EB61F" w14:textId="2FAEF360" w:rsidR="009C6540" w:rsidRDefault="00F04320" w:rsidP="009C6540">
            <w:pPr>
              <w:tabs>
                <w:tab w:val="left" w:pos="-90"/>
              </w:tabs>
              <w:spacing w:line="360" w:lineRule="auto"/>
              <w:ind w:left="1440" w:right="-522"/>
              <w:jc w:val="both"/>
              <w:rPr>
                <w:bCs/>
                <w:lang w:val="da-DK"/>
              </w:rPr>
            </w:pPr>
            <w:r w:rsidRPr="00D739F1">
              <w:rPr>
                <w:bCs/>
                <w:lang w:val="da-DK"/>
              </w:rPr>
              <w:t>Tel: +254-</w:t>
            </w:r>
            <w:r>
              <w:rPr>
                <w:bCs/>
                <w:lang w:val="da-DK"/>
              </w:rPr>
              <w:t>712176738</w:t>
            </w:r>
          </w:p>
          <w:p w14:paraId="4347DCFD" w14:textId="1597A79E" w:rsidR="00B15FA7" w:rsidRPr="00BC7568" w:rsidRDefault="00B15FA7" w:rsidP="009C6540">
            <w:pPr>
              <w:tabs>
                <w:tab w:val="left" w:pos="-90"/>
              </w:tabs>
              <w:spacing w:line="360" w:lineRule="auto"/>
              <w:ind w:left="1440" w:right="-522"/>
              <w:jc w:val="both"/>
              <w:rPr>
                <w:bCs/>
              </w:rPr>
            </w:pPr>
            <w:r w:rsidRPr="00B15FA7">
              <w:rPr>
                <w:bCs/>
              </w:rPr>
              <w:t>gayodo@gmail.com</w:t>
            </w:r>
          </w:p>
          <w:p w14:paraId="46A6BE54" w14:textId="77777777" w:rsidR="00F4278C" w:rsidRDefault="00F4278C" w:rsidP="009C6540">
            <w:pPr>
              <w:shd w:val="clear" w:color="auto" w:fill="FFFFFF"/>
              <w:ind w:left="360"/>
              <w:jc w:val="both"/>
              <w:outlineLvl w:val="1"/>
              <w:rPr>
                <w:b/>
              </w:rPr>
            </w:pPr>
          </w:p>
          <w:p w14:paraId="623D28F7" w14:textId="03CC9B1D" w:rsidR="00971358" w:rsidRPr="00BC7568" w:rsidRDefault="00971358" w:rsidP="009C6540">
            <w:pPr>
              <w:shd w:val="clear" w:color="auto" w:fill="FFFFFF"/>
              <w:ind w:left="360"/>
              <w:jc w:val="both"/>
              <w:outlineLvl w:val="1"/>
              <w:rPr>
                <w:b/>
              </w:rPr>
            </w:pPr>
            <w:r w:rsidRPr="00BC7568">
              <w:rPr>
                <w:b/>
              </w:rPr>
              <w:t>Current Salary</w:t>
            </w:r>
          </w:p>
          <w:p w14:paraId="6A6E2325" w14:textId="548B4079" w:rsidR="009C6540" w:rsidRPr="00BC7568" w:rsidRDefault="00971358" w:rsidP="009C6540">
            <w:pPr>
              <w:shd w:val="clear" w:color="auto" w:fill="FFFFFF"/>
              <w:ind w:left="360"/>
              <w:jc w:val="both"/>
              <w:outlineLvl w:val="1"/>
            </w:pPr>
            <w:r w:rsidRPr="00BC7568">
              <w:t xml:space="preserve">Basic salary     Kshs.             </w:t>
            </w:r>
            <w:r w:rsidR="008C4F73" w:rsidRPr="00BC7568">
              <w:t>108, 882</w:t>
            </w:r>
            <w:r w:rsidRPr="00BC7568">
              <w:t>.00</w:t>
            </w:r>
          </w:p>
          <w:p w14:paraId="2E60EDFB" w14:textId="16740F36" w:rsidR="00971358" w:rsidRPr="00BC7568" w:rsidRDefault="00971358" w:rsidP="009C6540">
            <w:pPr>
              <w:shd w:val="clear" w:color="auto" w:fill="FFFFFF"/>
              <w:ind w:left="360"/>
              <w:jc w:val="both"/>
              <w:outlineLvl w:val="1"/>
            </w:pPr>
            <w:r w:rsidRPr="00BC7568">
              <w:t xml:space="preserve">House </w:t>
            </w:r>
            <w:r w:rsidR="00FE78D8" w:rsidRPr="00BC7568">
              <w:t>allowance Kshs</w:t>
            </w:r>
            <w:r w:rsidRPr="00BC7568">
              <w:t>.          55, 286.00</w:t>
            </w:r>
          </w:p>
          <w:p w14:paraId="290D373B" w14:textId="3D9E52D6" w:rsidR="00971358" w:rsidRPr="00BC7568" w:rsidRDefault="00FE78D8" w:rsidP="009C6540">
            <w:pPr>
              <w:shd w:val="clear" w:color="auto" w:fill="FFFFFF"/>
              <w:ind w:left="360"/>
              <w:jc w:val="both"/>
              <w:outlineLvl w:val="1"/>
            </w:pPr>
            <w:r w:rsidRPr="00BC7568">
              <w:t>Mileage</w:t>
            </w:r>
            <w:r w:rsidR="00971358" w:rsidRPr="00BC7568">
              <w:t xml:space="preserve"> allowance Kshs.        16, 000.00</w:t>
            </w:r>
          </w:p>
          <w:p w14:paraId="7D3543CF" w14:textId="74518058" w:rsidR="008C4F73" w:rsidRPr="00BC7568" w:rsidRDefault="008C4F73" w:rsidP="009C6540">
            <w:pPr>
              <w:shd w:val="clear" w:color="auto" w:fill="FFFFFF"/>
              <w:ind w:left="360"/>
              <w:jc w:val="both"/>
              <w:outlineLvl w:val="1"/>
            </w:pPr>
            <w:r w:rsidRPr="00BC7568">
              <w:t>Extraneous Allowanc</w:t>
            </w:r>
            <w:r w:rsidR="00FE78D8" w:rsidRPr="00BC7568">
              <w:t>e Kshs.</w:t>
            </w:r>
            <w:r w:rsidRPr="00BC7568">
              <w:t xml:space="preserve">             3, 000.00</w:t>
            </w:r>
          </w:p>
          <w:p w14:paraId="131E2097" w14:textId="25E201DC" w:rsidR="00971358" w:rsidRPr="00BC7568" w:rsidRDefault="00971358" w:rsidP="009C6540">
            <w:pPr>
              <w:shd w:val="clear" w:color="auto" w:fill="FFFFFF"/>
              <w:ind w:left="360"/>
              <w:jc w:val="both"/>
              <w:outlineLvl w:val="1"/>
            </w:pPr>
          </w:p>
        </w:tc>
      </w:tr>
    </w:tbl>
    <w:p w14:paraId="7050A126" w14:textId="77777777" w:rsidR="005C0FC4" w:rsidRPr="00BC7568" w:rsidRDefault="005C0FC4" w:rsidP="00CD3FD7">
      <w:pPr>
        <w:spacing w:before="40" w:after="40"/>
        <w:rPr>
          <w:b/>
          <w:u w:val="single"/>
        </w:rPr>
      </w:pPr>
    </w:p>
    <w:sectPr w:rsidR="005C0FC4" w:rsidRPr="00BC7568" w:rsidSect="00476370">
      <w:footerReference w:type="default" r:id="rId12"/>
      <w:pgSz w:w="11907" w:h="16840" w:code="9"/>
      <w:pgMar w:top="1440" w:right="1797" w:bottom="12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C725" w14:textId="77777777" w:rsidR="005A7E19" w:rsidRPr="005C36CE" w:rsidRDefault="005A7E19" w:rsidP="005C36CE">
      <w:pPr>
        <w:rPr>
          <w:rFonts w:ascii="Arial" w:hAnsi="Arial" w:cs="Arial"/>
          <w:lang w:val="de-CH" w:eastAsia="de-CH"/>
        </w:rPr>
      </w:pPr>
      <w:r>
        <w:separator/>
      </w:r>
    </w:p>
  </w:endnote>
  <w:endnote w:type="continuationSeparator" w:id="0">
    <w:p w14:paraId="14B61185" w14:textId="77777777" w:rsidR="005A7E19" w:rsidRPr="005C36CE" w:rsidRDefault="005A7E19" w:rsidP="005C36CE">
      <w:pPr>
        <w:rPr>
          <w:rFonts w:ascii="Arial" w:hAnsi="Arial" w:cs="Arial"/>
          <w:lang w:val="de-CH" w:eastAsia="de-C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534E" w14:textId="7B37B24F" w:rsidR="005C36CE" w:rsidRPr="005C36CE" w:rsidRDefault="005C36CE">
    <w:pPr>
      <w:pStyle w:val="Footer"/>
      <w:pBdr>
        <w:top w:val="single" w:sz="4" w:space="1" w:color="D9D9D9"/>
      </w:pBdr>
      <w:rPr>
        <w:rFonts w:ascii="Georgia" w:hAnsi="Georgia"/>
        <w:b/>
        <w:sz w:val="18"/>
        <w:szCs w:val="18"/>
      </w:rPr>
    </w:pPr>
    <w:r w:rsidRPr="005C36CE">
      <w:rPr>
        <w:rFonts w:ascii="Georgia" w:hAnsi="Georgia"/>
        <w:sz w:val="18"/>
        <w:szCs w:val="18"/>
      </w:rPr>
      <w:fldChar w:fldCharType="begin"/>
    </w:r>
    <w:r w:rsidRPr="005C36CE">
      <w:rPr>
        <w:rFonts w:ascii="Georgia" w:hAnsi="Georgia"/>
        <w:sz w:val="18"/>
        <w:szCs w:val="18"/>
      </w:rPr>
      <w:instrText xml:space="preserve"> PAGE   \* MERGEFORMAT </w:instrText>
    </w:r>
    <w:r w:rsidRPr="005C36CE">
      <w:rPr>
        <w:rFonts w:ascii="Georgia" w:hAnsi="Georgia"/>
        <w:sz w:val="18"/>
        <w:szCs w:val="18"/>
      </w:rPr>
      <w:fldChar w:fldCharType="separate"/>
    </w:r>
    <w:r w:rsidR="00CC4226" w:rsidRPr="00CC4226">
      <w:rPr>
        <w:rFonts w:ascii="Georgia" w:hAnsi="Georgia"/>
        <w:b/>
        <w:noProof/>
        <w:sz w:val="18"/>
        <w:szCs w:val="18"/>
      </w:rPr>
      <w:t>7</w:t>
    </w:r>
    <w:r w:rsidRPr="005C36CE">
      <w:rPr>
        <w:rFonts w:ascii="Georgia" w:hAnsi="Georgia"/>
        <w:sz w:val="18"/>
        <w:szCs w:val="18"/>
      </w:rPr>
      <w:fldChar w:fldCharType="end"/>
    </w:r>
    <w:r w:rsidRPr="005C36CE">
      <w:rPr>
        <w:rFonts w:ascii="Georgia" w:hAnsi="Georgia"/>
        <w:b/>
        <w:sz w:val="18"/>
        <w:szCs w:val="18"/>
      </w:rPr>
      <w:t xml:space="preserve"> | </w:t>
    </w:r>
    <w:r w:rsidRPr="005C36CE">
      <w:rPr>
        <w:rFonts w:ascii="Georgia" w:hAnsi="Georgia"/>
        <w:color w:val="7F7F7F"/>
        <w:spacing w:val="60"/>
        <w:sz w:val="18"/>
        <w:szCs w:val="18"/>
      </w:rPr>
      <w:t>Page</w:t>
    </w:r>
  </w:p>
  <w:p w14:paraId="0BACD179" w14:textId="77777777" w:rsidR="005C36CE" w:rsidRDefault="005C3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89AE" w14:textId="77777777" w:rsidR="005A7E19" w:rsidRPr="005C36CE" w:rsidRDefault="005A7E19" w:rsidP="005C36CE">
      <w:pPr>
        <w:rPr>
          <w:rFonts w:ascii="Arial" w:hAnsi="Arial" w:cs="Arial"/>
          <w:lang w:val="de-CH" w:eastAsia="de-CH"/>
        </w:rPr>
      </w:pPr>
      <w:r>
        <w:separator/>
      </w:r>
    </w:p>
  </w:footnote>
  <w:footnote w:type="continuationSeparator" w:id="0">
    <w:p w14:paraId="57647CE1" w14:textId="77777777" w:rsidR="005A7E19" w:rsidRPr="005C36CE" w:rsidRDefault="005A7E19" w:rsidP="005C36CE">
      <w:pPr>
        <w:rPr>
          <w:rFonts w:ascii="Arial" w:hAnsi="Arial" w:cs="Arial"/>
          <w:lang w:val="de-CH" w:eastAsia="de-CH"/>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9"/>
    <w:multiLevelType w:val="hybridMultilevel"/>
    <w:tmpl w:val="6C2EB5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9445E"/>
    <w:multiLevelType w:val="multilevel"/>
    <w:tmpl w:val="01A2FBEC"/>
    <w:lvl w:ilvl="0">
      <w:start w:val="1"/>
      <w:numFmt w:val="upperLetter"/>
      <w:lvlText w:val="%1"/>
      <w:lvlJc w:val="left"/>
      <w:pPr>
        <w:tabs>
          <w:tab w:val="num" w:pos="432"/>
        </w:tabs>
        <w:ind w:left="432" w:hanging="432"/>
      </w:pPr>
      <w:rPr>
        <w:rFonts w:hint="default"/>
      </w:rPr>
    </w:lvl>
    <w:lvl w:ilvl="1">
      <w:start w:val="1"/>
      <w:numFmt w:val="decimal"/>
      <w:lvlText w:val="A.%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E2025D"/>
    <w:multiLevelType w:val="hybridMultilevel"/>
    <w:tmpl w:val="97CC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0DAE"/>
    <w:multiLevelType w:val="hybridMultilevel"/>
    <w:tmpl w:val="DFFA3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644B10"/>
    <w:multiLevelType w:val="hybridMultilevel"/>
    <w:tmpl w:val="CDF84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E2241"/>
    <w:multiLevelType w:val="multilevel"/>
    <w:tmpl w:val="A85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15135"/>
    <w:multiLevelType w:val="hybridMultilevel"/>
    <w:tmpl w:val="6996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467A1"/>
    <w:multiLevelType w:val="hybridMultilevel"/>
    <w:tmpl w:val="C2B4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12C"/>
    <w:multiLevelType w:val="hybridMultilevel"/>
    <w:tmpl w:val="93D00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0265A4"/>
    <w:multiLevelType w:val="multilevel"/>
    <w:tmpl w:val="25BC1736"/>
    <w:lvl w:ilvl="0">
      <w:start w:val="1"/>
      <w:numFmt w:val="decimal"/>
      <w:pStyle w:val="te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C26466B"/>
    <w:multiLevelType w:val="hybridMultilevel"/>
    <w:tmpl w:val="52388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32FAF"/>
    <w:multiLevelType w:val="hybridMultilevel"/>
    <w:tmpl w:val="708C12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1B7399"/>
    <w:multiLevelType w:val="hybridMultilevel"/>
    <w:tmpl w:val="67FE19BA"/>
    <w:lvl w:ilvl="0" w:tplc="D11A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97A26"/>
    <w:multiLevelType w:val="hybridMultilevel"/>
    <w:tmpl w:val="49BC209A"/>
    <w:lvl w:ilvl="0" w:tplc="AD7AD65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3426BD7"/>
    <w:multiLevelType w:val="hybridMultilevel"/>
    <w:tmpl w:val="B5A63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1730B"/>
    <w:multiLevelType w:val="hybridMultilevel"/>
    <w:tmpl w:val="EF3A083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13203B"/>
    <w:multiLevelType w:val="hybridMultilevel"/>
    <w:tmpl w:val="8EDC07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4814"/>
    <w:multiLevelType w:val="multilevel"/>
    <w:tmpl w:val="8B70E0E2"/>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C4F31A3"/>
    <w:multiLevelType w:val="multilevel"/>
    <w:tmpl w:val="44C6B7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C56503C"/>
    <w:multiLevelType w:val="hybridMultilevel"/>
    <w:tmpl w:val="3ECC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5631C"/>
    <w:multiLevelType w:val="hybridMultilevel"/>
    <w:tmpl w:val="E4148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50EFC"/>
    <w:multiLevelType w:val="hybridMultilevel"/>
    <w:tmpl w:val="6C2EB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264167"/>
    <w:multiLevelType w:val="hybridMultilevel"/>
    <w:tmpl w:val="97D660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70067C"/>
    <w:multiLevelType w:val="hybridMultilevel"/>
    <w:tmpl w:val="50A2B0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7B2AF2"/>
    <w:multiLevelType w:val="hybridMultilevel"/>
    <w:tmpl w:val="A300A09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5F520DFE"/>
    <w:multiLevelType w:val="multilevel"/>
    <w:tmpl w:val="D50608E4"/>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F82378F"/>
    <w:multiLevelType w:val="hybridMultilevel"/>
    <w:tmpl w:val="25E8A2F4"/>
    <w:lvl w:ilvl="0" w:tplc="EF9A74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92B3E"/>
    <w:multiLevelType w:val="hybridMultilevel"/>
    <w:tmpl w:val="04663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4465FB"/>
    <w:multiLevelType w:val="hybridMultilevel"/>
    <w:tmpl w:val="DFFA3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514B73"/>
    <w:multiLevelType w:val="hybridMultilevel"/>
    <w:tmpl w:val="4F8CFD9E"/>
    <w:lvl w:ilvl="0" w:tplc="1B0CD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A76949"/>
    <w:multiLevelType w:val="multilevel"/>
    <w:tmpl w:val="B6FA21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EDB1A89"/>
    <w:multiLevelType w:val="hybridMultilevel"/>
    <w:tmpl w:val="C314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B537F"/>
    <w:multiLevelType w:val="hybridMultilevel"/>
    <w:tmpl w:val="BB484C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5">
      <w:start w:val="1"/>
      <w:numFmt w:val="bullet"/>
      <w:lvlText w:val=""/>
      <w:lvlJc w:val="left"/>
      <w:pPr>
        <w:ind w:left="351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9C1278"/>
    <w:multiLevelType w:val="hybridMultilevel"/>
    <w:tmpl w:val="7A103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021AA6"/>
    <w:multiLevelType w:val="hybridMultilevel"/>
    <w:tmpl w:val="ABCE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08F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D934E6F"/>
    <w:multiLevelType w:val="hybridMultilevel"/>
    <w:tmpl w:val="65FE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8"/>
  </w:num>
  <w:num w:numId="3">
    <w:abstractNumId w:val="9"/>
  </w:num>
  <w:num w:numId="4">
    <w:abstractNumId w:val="9"/>
  </w:num>
  <w:num w:numId="5">
    <w:abstractNumId w:val="9"/>
  </w:num>
  <w:num w:numId="6">
    <w:abstractNumId w:val="30"/>
  </w:num>
  <w:num w:numId="7">
    <w:abstractNumId w:val="17"/>
  </w:num>
  <w:num w:numId="8">
    <w:abstractNumId w:val="25"/>
  </w:num>
  <w:num w:numId="9">
    <w:abstractNumId w:val="1"/>
  </w:num>
  <w:num w:numId="10">
    <w:abstractNumId w:val="1"/>
  </w:num>
  <w:num w:numId="11">
    <w:abstractNumId w:val="1"/>
  </w:num>
  <w:num w:numId="12">
    <w:abstractNumId w:val="35"/>
  </w:num>
  <w:num w:numId="13">
    <w:abstractNumId w:val="33"/>
  </w:num>
  <w:num w:numId="14">
    <w:abstractNumId w:val="27"/>
  </w:num>
  <w:num w:numId="15">
    <w:abstractNumId w:val="8"/>
  </w:num>
  <w:num w:numId="16">
    <w:abstractNumId w:val="22"/>
  </w:num>
  <w:num w:numId="17">
    <w:abstractNumId w:val="19"/>
  </w:num>
  <w:num w:numId="18">
    <w:abstractNumId w:val="10"/>
  </w:num>
  <w:num w:numId="19">
    <w:abstractNumId w:val="24"/>
  </w:num>
  <w:num w:numId="20">
    <w:abstractNumId w:val="34"/>
  </w:num>
  <w:num w:numId="21">
    <w:abstractNumId w:val="11"/>
  </w:num>
  <w:num w:numId="22">
    <w:abstractNumId w:val="3"/>
  </w:num>
  <w:num w:numId="23">
    <w:abstractNumId w:val="28"/>
  </w:num>
  <w:num w:numId="24">
    <w:abstractNumId w:val="4"/>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 w:numId="29">
    <w:abstractNumId w:val="5"/>
  </w:num>
  <w:num w:numId="30">
    <w:abstractNumId w:val="14"/>
  </w:num>
  <w:num w:numId="31">
    <w:abstractNumId w:val="31"/>
  </w:num>
  <w:num w:numId="32">
    <w:abstractNumId w:val="26"/>
  </w:num>
  <w:num w:numId="33">
    <w:abstractNumId w:val="32"/>
  </w:num>
  <w:num w:numId="34">
    <w:abstractNumId w:val="16"/>
  </w:num>
  <w:num w:numId="35">
    <w:abstractNumId w:val="0"/>
  </w:num>
  <w:num w:numId="36">
    <w:abstractNumId w:val="20"/>
  </w:num>
  <w:num w:numId="37">
    <w:abstractNumId w:val="21"/>
  </w:num>
  <w:num w:numId="38">
    <w:abstractNumId w:val="23"/>
  </w:num>
  <w:num w:numId="39">
    <w:abstractNumId w:val="15"/>
  </w:num>
  <w:num w:numId="40">
    <w:abstractNumId w:val="12"/>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2"/>
    <w:rsid w:val="00006AEC"/>
    <w:rsid w:val="00010E19"/>
    <w:rsid w:val="00012F66"/>
    <w:rsid w:val="000136CB"/>
    <w:rsid w:val="00020D7A"/>
    <w:rsid w:val="000224B3"/>
    <w:rsid w:val="000256BF"/>
    <w:rsid w:val="00033F6C"/>
    <w:rsid w:val="00035C6F"/>
    <w:rsid w:val="000375F2"/>
    <w:rsid w:val="00041263"/>
    <w:rsid w:val="00041E9A"/>
    <w:rsid w:val="00044632"/>
    <w:rsid w:val="000540BB"/>
    <w:rsid w:val="00060238"/>
    <w:rsid w:val="00065C20"/>
    <w:rsid w:val="00066699"/>
    <w:rsid w:val="000708B5"/>
    <w:rsid w:val="000748B6"/>
    <w:rsid w:val="000752D5"/>
    <w:rsid w:val="00075DD5"/>
    <w:rsid w:val="0007645A"/>
    <w:rsid w:val="00081D06"/>
    <w:rsid w:val="000836EB"/>
    <w:rsid w:val="00086E37"/>
    <w:rsid w:val="00090E8D"/>
    <w:rsid w:val="00094B02"/>
    <w:rsid w:val="000A3303"/>
    <w:rsid w:val="000A5C49"/>
    <w:rsid w:val="000B1304"/>
    <w:rsid w:val="000B2490"/>
    <w:rsid w:val="000B375D"/>
    <w:rsid w:val="000B3914"/>
    <w:rsid w:val="000C10F1"/>
    <w:rsid w:val="000C27E8"/>
    <w:rsid w:val="000C3A0B"/>
    <w:rsid w:val="000C3CEB"/>
    <w:rsid w:val="000C7EA7"/>
    <w:rsid w:val="000D1556"/>
    <w:rsid w:val="000D2989"/>
    <w:rsid w:val="000D56B5"/>
    <w:rsid w:val="000D78AD"/>
    <w:rsid w:val="000E105B"/>
    <w:rsid w:val="000E1901"/>
    <w:rsid w:val="000E35FF"/>
    <w:rsid w:val="000E4A0F"/>
    <w:rsid w:val="000E5F76"/>
    <w:rsid w:val="000E6514"/>
    <w:rsid w:val="000F33A9"/>
    <w:rsid w:val="00104889"/>
    <w:rsid w:val="00105156"/>
    <w:rsid w:val="001073EB"/>
    <w:rsid w:val="00107484"/>
    <w:rsid w:val="00112AD3"/>
    <w:rsid w:val="001164D6"/>
    <w:rsid w:val="001224A2"/>
    <w:rsid w:val="00123824"/>
    <w:rsid w:val="00123FB1"/>
    <w:rsid w:val="00125FBF"/>
    <w:rsid w:val="001271E7"/>
    <w:rsid w:val="00131F62"/>
    <w:rsid w:val="0013281D"/>
    <w:rsid w:val="00133201"/>
    <w:rsid w:val="00134672"/>
    <w:rsid w:val="001460D6"/>
    <w:rsid w:val="0015194F"/>
    <w:rsid w:val="001531A5"/>
    <w:rsid w:val="00154DA4"/>
    <w:rsid w:val="00156EFE"/>
    <w:rsid w:val="001623B1"/>
    <w:rsid w:val="0016320D"/>
    <w:rsid w:val="001637CA"/>
    <w:rsid w:val="001740A8"/>
    <w:rsid w:val="00183321"/>
    <w:rsid w:val="00185ED2"/>
    <w:rsid w:val="001865EF"/>
    <w:rsid w:val="00193A14"/>
    <w:rsid w:val="001A29C3"/>
    <w:rsid w:val="001B0576"/>
    <w:rsid w:val="001B1C94"/>
    <w:rsid w:val="001B363A"/>
    <w:rsid w:val="001C5FAB"/>
    <w:rsid w:val="001C6671"/>
    <w:rsid w:val="001C79B3"/>
    <w:rsid w:val="001C7D01"/>
    <w:rsid w:val="001D2442"/>
    <w:rsid w:val="001D2CB7"/>
    <w:rsid w:val="001D74FF"/>
    <w:rsid w:val="001E3137"/>
    <w:rsid w:val="001F48D6"/>
    <w:rsid w:val="001F59D6"/>
    <w:rsid w:val="001F7496"/>
    <w:rsid w:val="00200F40"/>
    <w:rsid w:val="00201E58"/>
    <w:rsid w:val="0020487C"/>
    <w:rsid w:val="0020653C"/>
    <w:rsid w:val="00214BFE"/>
    <w:rsid w:val="00226C07"/>
    <w:rsid w:val="002279D6"/>
    <w:rsid w:val="00236C5E"/>
    <w:rsid w:val="0023734A"/>
    <w:rsid w:val="00240FF0"/>
    <w:rsid w:val="002460D9"/>
    <w:rsid w:val="002471C8"/>
    <w:rsid w:val="002479E5"/>
    <w:rsid w:val="00250B4E"/>
    <w:rsid w:val="0025255B"/>
    <w:rsid w:val="0025359B"/>
    <w:rsid w:val="002547DB"/>
    <w:rsid w:val="00256652"/>
    <w:rsid w:val="002569C0"/>
    <w:rsid w:val="00262DFD"/>
    <w:rsid w:val="00264DB0"/>
    <w:rsid w:val="00272D7F"/>
    <w:rsid w:val="002807BC"/>
    <w:rsid w:val="0028264E"/>
    <w:rsid w:val="002834E4"/>
    <w:rsid w:val="00293732"/>
    <w:rsid w:val="0029519C"/>
    <w:rsid w:val="0029655C"/>
    <w:rsid w:val="00296D31"/>
    <w:rsid w:val="0029712F"/>
    <w:rsid w:val="002A133A"/>
    <w:rsid w:val="002B715C"/>
    <w:rsid w:val="002C0AB1"/>
    <w:rsid w:val="002D01F1"/>
    <w:rsid w:val="002D163F"/>
    <w:rsid w:val="002D4CAF"/>
    <w:rsid w:val="002D5347"/>
    <w:rsid w:val="002E5FA4"/>
    <w:rsid w:val="002E6DB9"/>
    <w:rsid w:val="002E7CD1"/>
    <w:rsid w:val="002F036C"/>
    <w:rsid w:val="002F16BB"/>
    <w:rsid w:val="00300D5A"/>
    <w:rsid w:val="003038E4"/>
    <w:rsid w:val="00304720"/>
    <w:rsid w:val="00305635"/>
    <w:rsid w:val="00306E53"/>
    <w:rsid w:val="00312340"/>
    <w:rsid w:val="003134C5"/>
    <w:rsid w:val="00316383"/>
    <w:rsid w:val="003167CB"/>
    <w:rsid w:val="0031756C"/>
    <w:rsid w:val="00324E06"/>
    <w:rsid w:val="00327475"/>
    <w:rsid w:val="00331DF6"/>
    <w:rsid w:val="003332CC"/>
    <w:rsid w:val="003350DE"/>
    <w:rsid w:val="00337625"/>
    <w:rsid w:val="0034054B"/>
    <w:rsid w:val="003409CA"/>
    <w:rsid w:val="00354186"/>
    <w:rsid w:val="0036096F"/>
    <w:rsid w:val="00370715"/>
    <w:rsid w:val="0037460D"/>
    <w:rsid w:val="00384659"/>
    <w:rsid w:val="00384AA2"/>
    <w:rsid w:val="003850C8"/>
    <w:rsid w:val="00385209"/>
    <w:rsid w:val="00386FDC"/>
    <w:rsid w:val="003935FD"/>
    <w:rsid w:val="003A5355"/>
    <w:rsid w:val="003A7856"/>
    <w:rsid w:val="003B1879"/>
    <w:rsid w:val="003B2B26"/>
    <w:rsid w:val="003B3AD3"/>
    <w:rsid w:val="003B49BC"/>
    <w:rsid w:val="003B4ADD"/>
    <w:rsid w:val="003B62F8"/>
    <w:rsid w:val="003D4997"/>
    <w:rsid w:val="003E5C38"/>
    <w:rsid w:val="00406F12"/>
    <w:rsid w:val="00407FB5"/>
    <w:rsid w:val="00414CAC"/>
    <w:rsid w:val="00416312"/>
    <w:rsid w:val="004168BD"/>
    <w:rsid w:val="004170D9"/>
    <w:rsid w:val="004178DB"/>
    <w:rsid w:val="00421504"/>
    <w:rsid w:val="0042788E"/>
    <w:rsid w:val="00432F7A"/>
    <w:rsid w:val="00435A97"/>
    <w:rsid w:val="00437D2E"/>
    <w:rsid w:val="00441025"/>
    <w:rsid w:val="00456980"/>
    <w:rsid w:val="004626F6"/>
    <w:rsid w:val="00462FC1"/>
    <w:rsid w:val="00472EB4"/>
    <w:rsid w:val="00476370"/>
    <w:rsid w:val="0048715B"/>
    <w:rsid w:val="00491A81"/>
    <w:rsid w:val="004934F3"/>
    <w:rsid w:val="00497105"/>
    <w:rsid w:val="004A110C"/>
    <w:rsid w:val="004A2E36"/>
    <w:rsid w:val="004A6898"/>
    <w:rsid w:val="004B40F7"/>
    <w:rsid w:val="004B6591"/>
    <w:rsid w:val="004C481D"/>
    <w:rsid w:val="004D7AA3"/>
    <w:rsid w:val="004E5D7A"/>
    <w:rsid w:val="004F1ED6"/>
    <w:rsid w:val="004F39E9"/>
    <w:rsid w:val="004F4E7D"/>
    <w:rsid w:val="004F60ED"/>
    <w:rsid w:val="0050227D"/>
    <w:rsid w:val="00507429"/>
    <w:rsid w:val="005113D4"/>
    <w:rsid w:val="00515B83"/>
    <w:rsid w:val="00522DFD"/>
    <w:rsid w:val="00536296"/>
    <w:rsid w:val="0053783D"/>
    <w:rsid w:val="00540323"/>
    <w:rsid w:val="0054339D"/>
    <w:rsid w:val="00550009"/>
    <w:rsid w:val="00550485"/>
    <w:rsid w:val="00550BA7"/>
    <w:rsid w:val="0055146B"/>
    <w:rsid w:val="00565D82"/>
    <w:rsid w:val="005725E7"/>
    <w:rsid w:val="00576DE2"/>
    <w:rsid w:val="00577FB9"/>
    <w:rsid w:val="00580000"/>
    <w:rsid w:val="00582801"/>
    <w:rsid w:val="00582EDC"/>
    <w:rsid w:val="0058484A"/>
    <w:rsid w:val="005868C6"/>
    <w:rsid w:val="00597003"/>
    <w:rsid w:val="005A2846"/>
    <w:rsid w:val="005A2F75"/>
    <w:rsid w:val="005A4034"/>
    <w:rsid w:val="005A7E19"/>
    <w:rsid w:val="005B01A6"/>
    <w:rsid w:val="005B282B"/>
    <w:rsid w:val="005B4A57"/>
    <w:rsid w:val="005C0FC4"/>
    <w:rsid w:val="005C36CE"/>
    <w:rsid w:val="005C3DB7"/>
    <w:rsid w:val="005C734B"/>
    <w:rsid w:val="005C795A"/>
    <w:rsid w:val="005D0165"/>
    <w:rsid w:val="005D3A39"/>
    <w:rsid w:val="005E6D6A"/>
    <w:rsid w:val="005E7711"/>
    <w:rsid w:val="005F0391"/>
    <w:rsid w:val="005F282A"/>
    <w:rsid w:val="005F5FD7"/>
    <w:rsid w:val="00603016"/>
    <w:rsid w:val="00607731"/>
    <w:rsid w:val="006103B8"/>
    <w:rsid w:val="0061208F"/>
    <w:rsid w:val="0062354F"/>
    <w:rsid w:val="0063044E"/>
    <w:rsid w:val="0063089B"/>
    <w:rsid w:val="0063427F"/>
    <w:rsid w:val="0066432E"/>
    <w:rsid w:val="00665975"/>
    <w:rsid w:val="006725C2"/>
    <w:rsid w:val="0067469D"/>
    <w:rsid w:val="00676A6B"/>
    <w:rsid w:val="00681918"/>
    <w:rsid w:val="00682C51"/>
    <w:rsid w:val="00683727"/>
    <w:rsid w:val="00683EBD"/>
    <w:rsid w:val="00695BB6"/>
    <w:rsid w:val="00697BF8"/>
    <w:rsid w:val="006A0367"/>
    <w:rsid w:val="006A2A8D"/>
    <w:rsid w:val="006B444F"/>
    <w:rsid w:val="006B6E2D"/>
    <w:rsid w:val="006B70BF"/>
    <w:rsid w:val="006C2912"/>
    <w:rsid w:val="006C5089"/>
    <w:rsid w:val="006D09FB"/>
    <w:rsid w:val="006D2202"/>
    <w:rsid w:val="006E06C8"/>
    <w:rsid w:val="006E37AE"/>
    <w:rsid w:val="006F4FBE"/>
    <w:rsid w:val="00702D01"/>
    <w:rsid w:val="00703259"/>
    <w:rsid w:val="00705003"/>
    <w:rsid w:val="00706D87"/>
    <w:rsid w:val="007078C2"/>
    <w:rsid w:val="00714541"/>
    <w:rsid w:val="007167F4"/>
    <w:rsid w:val="00720BBA"/>
    <w:rsid w:val="00720C1F"/>
    <w:rsid w:val="00722F75"/>
    <w:rsid w:val="007268A2"/>
    <w:rsid w:val="007268BE"/>
    <w:rsid w:val="00726C19"/>
    <w:rsid w:val="007305EF"/>
    <w:rsid w:val="00734E5E"/>
    <w:rsid w:val="0073667E"/>
    <w:rsid w:val="00737AB5"/>
    <w:rsid w:val="00745779"/>
    <w:rsid w:val="00745F51"/>
    <w:rsid w:val="007559BC"/>
    <w:rsid w:val="00755FDE"/>
    <w:rsid w:val="00760770"/>
    <w:rsid w:val="007615DE"/>
    <w:rsid w:val="0076196D"/>
    <w:rsid w:val="00761E9E"/>
    <w:rsid w:val="00763D37"/>
    <w:rsid w:val="00765280"/>
    <w:rsid w:val="00767C59"/>
    <w:rsid w:val="00770D92"/>
    <w:rsid w:val="00773DFD"/>
    <w:rsid w:val="007750AA"/>
    <w:rsid w:val="00780BC5"/>
    <w:rsid w:val="00781893"/>
    <w:rsid w:val="00781E39"/>
    <w:rsid w:val="007824FA"/>
    <w:rsid w:val="007905E2"/>
    <w:rsid w:val="00791D3C"/>
    <w:rsid w:val="0079236B"/>
    <w:rsid w:val="0079252A"/>
    <w:rsid w:val="00795D43"/>
    <w:rsid w:val="00795F75"/>
    <w:rsid w:val="007965E9"/>
    <w:rsid w:val="00797FCD"/>
    <w:rsid w:val="007A1A68"/>
    <w:rsid w:val="007A2702"/>
    <w:rsid w:val="007A47EF"/>
    <w:rsid w:val="007C2819"/>
    <w:rsid w:val="007C2E61"/>
    <w:rsid w:val="007D4275"/>
    <w:rsid w:val="007D4BD7"/>
    <w:rsid w:val="007D7513"/>
    <w:rsid w:val="007E6E23"/>
    <w:rsid w:val="007F0C8D"/>
    <w:rsid w:val="007F166A"/>
    <w:rsid w:val="008032F2"/>
    <w:rsid w:val="00814F2E"/>
    <w:rsid w:val="00816780"/>
    <w:rsid w:val="00817196"/>
    <w:rsid w:val="00821D74"/>
    <w:rsid w:val="00830845"/>
    <w:rsid w:val="008363C3"/>
    <w:rsid w:val="00841F8F"/>
    <w:rsid w:val="00843A6F"/>
    <w:rsid w:val="00844BD9"/>
    <w:rsid w:val="00844EC8"/>
    <w:rsid w:val="00846256"/>
    <w:rsid w:val="008508C2"/>
    <w:rsid w:val="00851D01"/>
    <w:rsid w:val="008609BA"/>
    <w:rsid w:val="00863A07"/>
    <w:rsid w:val="008664BB"/>
    <w:rsid w:val="0087210B"/>
    <w:rsid w:val="00872820"/>
    <w:rsid w:val="00873E6D"/>
    <w:rsid w:val="00881B74"/>
    <w:rsid w:val="0088529B"/>
    <w:rsid w:val="00885D4D"/>
    <w:rsid w:val="008863CF"/>
    <w:rsid w:val="00887132"/>
    <w:rsid w:val="008933AB"/>
    <w:rsid w:val="0089342E"/>
    <w:rsid w:val="0089576C"/>
    <w:rsid w:val="00895DDD"/>
    <w:rsid w:val="008A1508"/>
    <w:rsid w:val="008A31C7"/>
    <w:rsid w:val="008A3241"/>
    <w:rsid w:val="008A3891"/>
    <w:rsid w:val="008B4414"/>
    <w:rsid w:val="008B67EF"/>
    <w:rsid w:val="008B7808"/>
    <w:rsid w:val="008C4EA3"/>
    <w:rsid w:val="008C4F73"/>
    <w:rsid w:val="008D1D99"/>
    <w:rsid w:val="008E002C"/>
    <w:rsid w:val="008E03DC"/>
    <w:rsid w:val="008E0B71"/>
    <w:rsid w:val="008E2AD0"/>
    <w:rsid w:val="008E2F14"/>
    <w:rsid w:val="008E3E7B"/>
    <w:rsid w:val="008E6ADC"/>
    <w:rsid w:val="008E7587"/>
    <w:rsid w:val="008F0FB5"/>
    <w:rsid w:val="008F5FF6"/>
    <w:rsid w:val="008F60C7"/>
    <w:rsid w:val="0091033F"/>
    <w:rsid w:val="00910F13"/>
    <w:rsid w:val="00917F80"/>
    <w:rsid w:val="00923591"/>
    <w:rsid w:val="00925374"/>
    <w:rsid w:val="009331AB"/>
    <w:rsid w:val="0093654C"/>
    <w:rsid w:val="009401A0"/>
    <w:rsid w:val="009452B6"/>
    <w:rsid w:val="0094646D"/>
    <w:rsid w:val="00946FB4"/>
    <w:rsid w:val="00957216"/>
    <w:rsid w:val="00957DC7"/>
    <w:rsid w:val="00960BDA"/>
    <w:rsid w:val="0096347C"/>
    <w:rsid w:val="00963A4A"/>
    <w:rsid w:val="0097069A"/>
    <w:rsid w:val="00971358"/>
    <w:rsid w:val="00971509"/>
    <w:rsid w:val="00972763"/>
    <w:rsid w:val="00972A1F"/>
    <w:rsid w:val="00983C85"/>
    <w:rsid w:val="00984004"/>
    <w:rsid w:val="0098519C"/>
    <w:rsid w:val="00991889"/>
    <w:rsid w:val="00992756"/>
    <w:rsid w:val="00993D1D"/>
    <w:rsid w:val="00997CDB"/>
    <w:rsid w:val="009A4928"/>
    <w:rsid w:val="009A59CE"/>
    <w:rsid w:val="009A6C8B"/>
    <w:rsid w:val="009A71E5"/>
    <w:rsid w:val="009B1F52"/>
    <w:rsid w:val="009B5AC0"/>
    <w:rsid w:val="009B72AC"/>
    <w:rsid w:val="009C6540"/>
    <w:rsid w:val="009D33DD"/>
    <w:rsid w:val="009D412A"/>
    <w:rsid w:val="009D72D5"/>
    <w:rsid w:val="009E09E6"/>
    <w:rsid w:val="009E1F25"/>
    <w:rsid w:val="009E5327"/>
    <w:rsid w:val="009F2098"/>
    <w:rsid w:val="009F3BA5"/>
    <w:rsid w:val="00A02F71"/>
    <w:rsid w:val="00A05B4A"/>
    <w:rsid w:val="00A07690"/>
    <w:rsid w:val="00A13824"/>
    <w:rsid w:val="00A2091A"/>
    <w:rsid w:val="00A21437"/>
    <w:rsid w:val="00A23142"/>
    <w:rsid w:val="00A266A2"/>
    <w:rsid w:val="00A3038B"/>
    <w:rsid w:val="00A319B9"/>
    <w:rsid w:val="00A32F33"/>
    <w:rsid w:val="00A37288"/>
    <w:rsid w:val="00A41F8A"/>
    <w:rsid w:val="00A42452"/>
    <w:rsid w:val="00A42E5D"/>
    <w:rsid w:val="00A43E71"/>
    <w:rsid w:val="00A4700C"/>
    <w:rsid w:val="00A502F9"/>
    <w:rsid w:val="00A543DE"/>
    <w:rsid w:val="00A5549B"/>
    <w:rsid w:val="00A661CC"/>
    <w:rsid w:val="00A74494"/>
    <w:rsid w:val="00A83BE5"/>
    <w:rsid w:val="00A84D8D"/>
    <w:rsid w:val="00A8571B"/>
    <w:rsid w:val="00A877DE"/>
    <w:rsid w:val="00A91829"/>
    <w:rsid w:val="00A954C2"/>
    <w:rsid w:val="00AA0165"/>
    <w:rsid w:val="00AA3E13"/>
    <w:rsid w:val="00AA4FD3"/>
    <w:rsid w:val="00AB1E18"/>
    <w:rsid w:val="00AB2949"/>
    <w:rsid w:val="00AB4136"/>
    <w:rsid w:val="00AB5FE5"/>
    <w:rsid w:val="00AC41DA"/>
    <w:rsid w:val="00AC477F"/>
    <w:rsid w:val="00AD3056"/>
    <w:rsid w:val="00AD3A35"/>
    <w:rsid w:val="00AD43A2"/>
    <w:rsid w:val="00AD5F1F"/>
    <w:rsid w:val="00AD6BA3"/>
    <w:rsid w:val="00AD767C"/>
    <w:rsid w:val="00AE1703"/>
    <w:rsid w:val="00AE376A"/>
    <w:rsid w:val="00AE3986"/>
    <w:rsid w:val="00AE3A33"/>
    <w:rsid w:val="00AE3C1C"/>
    <w:rsid w:val="00AE402F"/>
    <w:rsid w:val="00AE5833"/>
    <w:rsid w:val="00AF38D9"/>
    <w:rsid w:val="00B0260A"/>
    <w:rsid w:val="00B05055"/>
    <w:rsid w:val="00B109E2"/>
    <w:rsid w:val="00B120F1"/>
    <w:rsid w:val="00B15CA7"/>
    <w:rsid w:val="00B15FA7"/>
    <w:rsid w:val="00B22F29"/>
    <w:rsid w:val="00B24562"/>
    <w:rsid w:val="00B2797D"/>
    <w:rsid w:val="00B33843"/>
    <w:rsid w:val="00B37560"/>
    <w:rsid w:val="00B473E3"/>
    <w:rsid w:val="00B54C4F"/>
    <w:rsid w:val="00B54F5F"/>
    <w:rsid w:val="00B62278"/>
    <w:rsid w:val="00B62D31"/>
    <w:rsid w:val="00B657E6"/>
    <w:rsid w:val="00B65D89"/>
    <w:rsid w:val="00B67ACB"/>
    <w:rsid w:val="00B70005"/>
    <w:rsid w:val="00B70B60"/>
    <w:rsid w:val="00B7182A"/>
    <w:rsid w:val="00B745E9"/>
    <w:rsid w:val="00B76182"/>
    <w:rsid w:val="00B77564"/>
    <w:rsid w:val="00B80560"/>
    <w:rsid w:val="00B823E2"/>
    <w:rsid w:val="00B846C1"/>
    <w:rsid w:val="00B84E41"/>
    <w:rsid w:val="00B85BB0"/>
    <w:rsid w:val="00B86D95"/>
    <w:rsid w:val="00B92119"/>
    <w:rsid w:val="00B92C6B"/>
    <w:rsid w:val="00B94391"/>
    <w:rsid w:val="00B9572E"/>
    <w:rsid w:val="00BA5B59"/>
    <w:rsid w:val="00BA71B3"/>
    <w:rsid w:val="00BB7AE7"/>
    <w:rsid w:val="00BC3BDD"/>
    <w:rsid w:val="00BC67AB"/>
    <w:rsid w:val="00BC7568"/>
    <w:rsid w:val="00BC76A6"/>
    <w:rsid w:val="00BD15F6"/>
    <w:rsid w:val="00BD26EA"/>
    <w:rsid w:val="00BD513C"/>
    <w:rsid w:val="00BD6B56"/>
    <w:rsid w:val="00BE3BF7"/>
    <w:rsid w:val="00BE629D"/>
    <w:rsid w:val="00BF4E4F"/>
    <w:rsid w:val="00BF4F44"/>
    <w:rsid w:val="00BF7F6C"/>
    <w:rsid w:val="00C030D8"/>
    <w:rsid w:val="00C033E5"/>
    <w:rsid w:val="00C04623"/>
    <w:rsid w:val="00C04DAA"/>
    <w:rsid w:val="00C1055D"/>
    <w:rsid w:val="00C13816"/>
    <w:rsid w:val="00C15E5F"/>
    <w:rsid w:val="00C161E9"/>
    <w:rsid w:val="00C16A1A"/>
    <w:rsid w:val="00C23B7E"/>
    <w:rsid w:val="00C273A8"/>
    <w:rsid w:val="00C334E8"/>
    <w:rsid w:val="00C344C5"/>
    <w:rsid w:val="00C344DC"/>
    <w:rsid w:val="00C400AB"/>
    <w:rsid w:val="00C456A3"/>
    <w:rsid w:val="00C51119"/>
    <w:rsid w:val="00C52DDB"/>
    <w:rsid w:val="00C63989"/>
    <w:rsid w:val="00C64F94"/>
    <w:rsid w:val="00C65E89"/>
    <w:rsid w:val="00C6638F"/>
    <w:rsid w:val="00C71190"/>
    <w:rsid w:val="00C712A7"/>
    <w:rsid w:val="00C72388"/>
    <w:rsid w:val="00C74459"/>
    <w:rsid w:val="00C75472"/>
    <w:rsid w:val="00C80811"/>
    <w:rsid w:val="00C83419"/>
    <w:rsid w:val="00C83DCE"/>
    <w:rsid w:val="00C84293"/>
    <w:rsid w:val="00C8623A"/>
    <w:rsid w:val="00C86D56"/>
    <w:rsid w:val="00C9316C"/>
    <w:rsid w:val="00CA0EA0"/>
    <w:rsid w:val="00CA6F46"/>
    <w:rsid w:val="00CB197E"/>
    <w:rsid w:val="00CB319E"/>
    <w:rsid w:val="00CB4A3F"/>
    <w:rsid w:val="00CC4226"/>
    <w:rsid w:val="00CC6979"/>
    <w:rsid w:val="00CC6E3F"/>
    <w:rsid w:val="00CD10E6"/>
    <w:rsid w:val="00CD2733"/>
    <w:rsid w:val="00CD3FD7"/>
    <w:rsid w:val="00CD471B"/>
    <w:rsid w:val="00CD76DC"/>
    <w:rsid w:val="00CD7880"/>
    <w:rsid w:val="00CE2253"/>
    <w:rsid w:val="00CE28D0"/>
    <w:rsid w:val="00CE4531"/>
    <w:rsid w:val="00CF0E39"/>
    <w:rsid w:val="00CF10BA"/>
    <w:rsid w:val="00CF11DE"/>
    <w:rsid w:val="00CF1A4E"/>
    <w:rsid w:val="00CF73F8"/>
    <w:rsid w:val="00D015AC"/>
    <w:rsid w:val="00D01B21"/>
    <w:rsid w:val="00D057B3"/>
    <w:rsid w:val="00D0674A"/>
    <w:rsid w:val="00D118A7"/>
    <w:rsid w:val="00D144DD"/>
    <w:rsid w:val="00D16C28"/>
    <w:rsid w:val="00D25953"/>
    <w:rsid w:val="00D323AC"/>
    <w:rsid w:val="00D34003"/>
    <w:rsid w:val="00D3501D"/>
    <w:rsid w:val="00D36A32"/>
    <w:rsid w:val="00D40A1F"/>
    <w:rsid w:val="00D4568D"/>
    <w:rsid w:val="00D466CB"/>
    <w:rsid w:val="00D500F4"/>
    <w:rsid w:val="00D51D3A"/>
    <w:rsid w:val="00D5314F"/>
    <w:rsid w:val="00D546AC"/>
    <w:rsid w:val="00D573EE"/>
    <w:rsid w:val="00D62F27"/>
    <w:rsid w:val="00D65535"/>
    <w:rsid w:val="00D67296"/>
    <w:rsid w:val="00D716C8"/>
    <w:rsid w:val="00D739F1"/>
    <w:rsid w:val="00D771BC"/>
    <w:rsid w:val="00D77269"/>
    <w:rsid w:val="00D83DB4"/>
    <w:rsid w:val="00D84998"/>
    <w:rsid w:val="00D86B7D"/>
    <w:rsid w:val="00D9183B"/>
    <w:rsid w:val="00D94562"/>
    <w:rsid w:val="00DA0711"/>
    <w:rsid w:val="00DA2F92"/>
    <w:rsid w:val="00DA486D"/>
    <w:rsid w:val="00DA6263"/>
    <w:rsid w:val="00DA7AB9"/>
    <w:rsid w:val="00DB5371"/>
    <w:rsid w:val="00DB7303"/>
    <w:rsid w:val="00DC1FA4"/>
    <w:rsid w:val="00DC4406"/>
    <w:rsid w:val="00DD1C77"/>
    <w:rsid w:val="00DD47B0"/>
    <w:rsid w:val="00DD4B69"/>
    <w:rsid w:val="00DD7892"/>
    <w:rsid w:val="00DE5D15"/>
    <w:rsid w:val="00DF1372"/>
    <w:rsid w:val="00DF31EC"/>
    <w:rsid w:val="00DF577C"/>
    <w:rsid w:val="00E04053"/>
    <w:rsid w:val="00E04532"/>
    <w:rsid w:val="00E04705"/>
    <w:rsid w:val="00E1560F"/>
    <w:rsid w:val="00E23183"/>
    <w:rsid w:val="00E27B63"/>
    <w:rsid w:val="00E27C30"/>
    <w:rsid w:val="00E32BE3"/>
    <w:rsid w:val="00E337B5"/>
    <w:rsid w:val="00E3451D"/>
    <w:rsid w:val="00E356F3"/>
    <w:rsid w:val="00E37E58"/>
    <w:rsid w:val="00E42638"/>
    <w:rsid w:val="00E4608F"/>
    <w:rsid w:val="00E47086"/>
    <w:rsid w:val="00E472FD"/>
    <w:rsid w:val="00E522F9"/>
    <w:rsid w:val="00E54008"/>
    <w:rsid w:val="00E55EA5"/>
    <w:rsid w:val="00E56AB7"/>
    <w:rsid w:val="00E56E03"/>
    <w:rsid w:val="00E6569E"/>
    <w:rsid w:val="00E70C89"/>
    <w:rsid w:val="00E719CC"/>
    <w:rsid w:val="00E731C9"/>
    <w:rsid w:val="00E90944"/>
    <w:rsid w:val="00E918B3"/>
    <w:rsid w:val="00E91A32"/>
    <w:rsid w:val="00E920EA"/>
    <w:rsid w:val="00E921CD"/>
    <w:rsid w:val="00E92517"/>
    <w:rsid w:val="00E94098"/>
    <w:rsid w:val="00E95404"/>
    <w:rsid w:val="00EA1A4E"/>
    <w:rsid w:val="00EA2617"/>
    <w:rsid w:val="00EA5A22"/>
    <w:rsid w:val="00EA74D8"/>
    <w:rsid w:val="00EB1C48"/>
    <w:rsid w:val="00EB22E3"/>
    <w:rsid w:val="00EB6399"/>
    <w:rsid w:val="00EC5877"/>
    <w:rsid w:val="00EC625E"/>
    <w:rsid w:val="00ED02ED"/>
    <w:rsid w:val="00ED4BF9"/>
    <w:rsid w:val="00EE000C"/>
    <w:rsid w:val="00EE2121"/>
    <w:rsid w:val="00EF4D8A"/>
    <w:rsid w:val="00F0059D"/>
    <w:rsid w:val="00F00A2B"/>
    <w:rsid w:val="00F018E8"/>
    <w:rsid w:val="00F04320"/>
    <w:rsid w:val="00F04DB3"/>
    <w:rsid w:val="00F114D7"/>
    <w:rsid w:val="00F202D7"/>
    <w:rsid w:val="00F23DC9"/>
    <w:rsid w:val="00F302CE"/>
    <w:rsid w:val="00F31824"/>
    <w:rsid w:val="00F33099"/>
    <w:rsid w:val="00F337EC"/>
    <w:rsid w:val="00F33D46"/>
    <w:rsid w:val="00F3437D"/>
    <w:rsid w:val="00F34A4B"/>
    <w:rsid w:val="00F35038"/>
    <w:rsid w:val="00F35680"/>
    <w:rsid w:val="00F400A9"/>
    <w:rsid w:val="00F41486"/>
    <w:rsid w:val="00F418F7"/>
    <w:rsid w:val="00F41FFD"/>
    <w:rsid w:val="00F4278C"/>
    <w:rsid w:val="00F4556F"/>
    <w:rsid w:val="00F464E2"/>
    <w:rsid w:val="00F47728"/>
    <w:rsid w:val="00F47F6D"/>
    <w:rsid w:val="00F52F93"/>
    <w:rsid w:val="00F5573E"/>
    <w:rsid w:val="00F56886"/>
    <w:rsid w:val="00F57285"/>
    <w:rsid w:val="00F6426A"/>
    <w:rsid w:val="00F665B0"/>
    <w:rsid w:val="00F67A61"/>
    <w:rsid w:val="00F7229D"/>
    <w:rsid w:val="00F8178B"/>
    <w:rsid w:val="00F8609D"/>
    <w:rsid w:val="00F865B2"/>
    <w:rsid w:val="00F9055C"/>
    <w:rsid w:val="00F9300D"/>
    <w:rsid w:val="00F95992"/>
    <w:rsid w:val="00FA0E0D"/>
    <w:rsid w:val="00FA50FB"/>
    <w:rsid w:val="00FA55D3"/>
    <w:rsid w:val="00FA57CC"/>
    <w:rsid w:val="00FB713E"/>
    <w:rsid w:val="00FC0E0B"/>
    <w:rsid w:val="00FC2D84"/>
    <w:rsid w:val="00FC4B30"/>
    <w:rsid w:val="00FC71BA"/>
    <w:rsid w:val="00FD06D4"/>
    <w:rsid w:val="00FD3C1D"/>
    <w:rsid w:val="00FE3E03"/>
    <w:rsid w:val="00FE78D8"/>
    <w:rsid w:val="00FF02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4A779"/>
  <w15:docId w15:val="{D0F255FE-7FAC-4E03-8441-C78ACF40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F9"/>
    <w:rPr>
      <w:sz w:val="24"/>
      <w:szCs w:val="24"/>
      <w:lang w:val="en-GB"/>
    </w:rPr>
  </w:style>
  <w:style w:type="paragraph" w:styleId="Heading1">
    <w:name w:val="heading 1"/>
    <w:basedOn w:val="Normal"/>
    <w:next w:val="Normal"/>
    <w:autoRedefine/>
    <w:qFormat/>
    <w:rsid w:val="00AF5BC1"/>
    <w:pPr>
      <w:keepNext/>
      <w:outlineLvl w:val="0"/>
    </w:pPr>
    <w:rPr>
      <w:rFonts w:ascii="Arial Bold" w:hAnsi="Arial Bold" w:cs="Arial"/>
      <w:b/>
      <w:bCs/>
      <w:smallCaps/>
      <w:sz w:val="32"/>
      <w:szCs w:val="32"/>
    </w:rPr>
  </w:style>
  <w:style w:type="paragraph" w:styleId="Heading2">
    <w:name w:val="heading 2"/>
    <w:basedOn w:val="Normal"/>
    <w:next w:val="Normal"/>
    <w:autoRedefine/>
    <w:qFormat/>
    <w:rsid w:val="00AF5BC1"/>
    <w:pPr>
      <w:keepNext/>
      <w:outlineLvl w:val="1"/>
    </w:pPr>
    <w:rPr>
      <w:rFonts w:ascii="Arial Bold" w:hAnsi="Arial Bold" w:cs="Arial"/>
      <w:b/>
      <w:bCs/>
      <w:sz w:val="28"/>
      <w:szCs w:val="28"/>
    </w:rPr>
  </w:style>
  <w:style w:type="paragraph" w:styleId="Heading3">
    <w:name w:val="heading 3"/>
    <w:basedOn w:val="Normal"/>
    <w:next w:val="Normal"/>
    <w:autoRedefine/>
    <w:qFormat/>
    <w:rsid w:val="0090414E"/>
    <w:pPr>
      <w:keepNext/>
      <w:numPr>
        <w:ilvl w:val="2"/>
        <w:numId w:val="11"/>
      </w:numPr>
      <w:outlineLvl w:val="2"/>
    </w:pPr>
    <w:rPr>
      <w:rFonts w:ascii="Arial" w:hAnsi="Arial" w:cs="Arial"/>
      <w:b/>
      <w:bCs/>
      <w:sz w:val="26"/>
      <w:szCs w:val="26"/>
      <w:lang w:val="da-DK"/>
    </w:rPr>
  </w:style>
  <w:style w:type="paragraph" w:styleId="Heading4">
    <w:name w:val="heading 4"/>
    <w:basedOn w:val="Normal"/>
    <w:next w:val="Normal"/>
    <w:link w:val="Heading4Char"/>
    <w:unhideWhenUsed/>
    <w:qFormat/>
    <w:rsid w:val="0063044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31DF6"/>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960F00"/>
    <w:pPr>
      <w:numPr>
        <w:numId w:val="5"/>
      </w:numPr>
      <w:spacing w:after="160"/>
      <w:jc w:val="both"/>
    </w:pPr>
    <w:rPr>
      <w:rFonts w:ascii="Arial" w:hAnsi="Arial" w:cs="Arial"/>
      <w:sz w:val="20"/>
      <w:szCs w:val="20"/>
      <w:lang w:val="de-CH" w:eastAsia="de-CH"/>
    </w:rPr>
  </w:style>
  <w:style w:type="paragraph" w:customStyle="1" w:styleId="Title-bsl">
    <w:name w:val="Title - bsl"/>
    <w:basedOn w:val="Normal"/>
    <w:autoRedefine/>
    <w:rsid w:val="0090414E"/>
    <w:rPr>
      <w:rFonts w:ascii="Arial" w:hAnsi="Arial"/>
      <w:smallCaps/>
      <w:sz w:val="32"/>
      <w:szCs w:val="32"/>
      <w:lang w:val="da-DK"/>
    </w:rPr>
  </w:style>
  <w:style w:type="paragraph" w:customStyle="1" w:styleId="Znak">
    <w:name w:val="Znak"/>
    <w:basedOn w:val="Normal"/>
    <w:rsid w:val="00814F2E"/>
    <w:pPr>
      <w:tabs>
        <w:tab w:val="left" w:pos="709"/>
      </w:tabs>
    </w:pPr>
    <w:rPr>
      <w:rFonts w:ascii="Tahoma" w:hAnsi="Tahoma"/>
      <w:lang w:val="pl-PL" w:eastAsia="pl-PL"/>
    </w:rPr>
  </w:style>
  <w:style w:type="paragraph" w:styleId="BalloonText">
    <w:name w:val="Balloon Text"/>
    <w:basedOn w:val="Normal"/>
    <w:semiHidden/>
    <w:rsid w:val="00814F2E"/>
    <w:rPr>
      <w:rFonts w:ascii="Tahoma" w:hAnsi="Tahoma" w:cs="Tahoma"/>
      <w:sz w:val="16"/>
      <w:szCs w:val="16"/>
    </w:rPr>
  </w:style>
  <w:style w:type="table" w:styleId="TableGrid">
    <w:name w:val="Table Grid"/>
    <w:basedOn w:val="TableNormal"/>
    <w:rsid w:val="00B9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3044E"/>
    <w:rPr>
      <w:rFonts w:ascii="Calibri" w:eastAsia="Times New Roman" w:hAnsi="Calibri" w:cs="Times New Roman"/>
      <w:b/>
      <w:bCs/>
      <w:sz w:val="28"/>
      <w:szCs w:val="28"/>
      <w:lang w:val="en-GB" w:eastAsia="de-CH" w:bidi="ar-SA"/>
    </w:rPr>
  </w:style>
  <w:style w:type="character" w:styleId="Emphasis">
    <w:name w:val="Emphasis"/>
    <w:basedOn w:val="DefaultParagraphFont"/>
    <w:qFormat/>
    <w:rsid w:val="0063044E"/>
    <w:rPr>
      <w:rFonts w:ascii="Arial" w:hAnsi="Arial" w:cs="Arial"/>
      <w:i/>
      <w:iCs/>
      <w:lang w:val="de-CH" w:eastAsia="de-CH" w:bidi="ar-SA"/>
    </w:rPr>
  </w:style>
  <w:style w:type="character" w:styleId="Hyperlink">
    <w:name w:val="Hyperlink"/>
    <w:basedOn w:val="DefaultParagraphFont"/>
    <w:rsid w:val="00200F40"/>
    <w:rPr>
      <w:rFonts w:ascii="Arial" w:hAnsi="Arial" w:cs="Arial"/>
      <w:color w:val="0000FF"/>
      <w:u w:val="single"/>
      <w:lang w:val="de-CH" w:eastAsia="de-CH" w:bidi="ar-SA"/>
    </w:rPr>
  </w:style>
  <w:style w:type="paragraph" w:styleId="Header">
    <w:name w:val="header"/>
    <w:basedOn w:val="Normal"/>
    <w:link w:val="HeaderChar"/>
    <w:rsid w:val="005C36CE"/>
    <w:pPr>
      <w:tabs>
        <w:tab w:val="center" w:pos="4680"/>
        <w:tab w:val="right" w:pos="9360"/>
      </w:tabs>
    </w:pPr>
  </w:style>
  <w:style w:type="character" w:customStyle="1" w:styleId="HeaderChar">
    <w:name w:val="Header Char"/>
    <w:basedOn w:val="DefaultParagraphFont"/>
    <w:link w:val="Header"/>
    <w:rsid w:val="005C36CE"/>
    <w:rPr>
      <w:rFonts w:ascii="Arial" w:hAnsi="Arial" w:cs="Arial"/>
      <w:sz w:val="24"/>
      <w:szCs w:val="24"/>
      <w:lang w:val="en-GB" w:eastAsia="de-CH" w:bidi="ar-SA"/>
    </w:rPr>
  </w:style>
  <w:style w:type="paragraph" w:styleId="Footer">
    <w:name w:val="footer"/>
    <w:basedOn w:val="Normal"/>
    <w:link w:val="FooterChar"/>
    <w:uiPriority w:val="99"/>
    <w:rsid w:val="005C36CE"/>
    <w:pPr>
      <w:tabs>
        <w:tab w:val="center" w:pos="4680"/>
        <w:tab w:val="right" w:pos="9360"/>
      </w:tabs>
    </w:pPr>
  </w:style>
  <w:style w:type="character" w:customStyle="1" w:styleId="FooterChar">
    <w:name w:val="Footer Char"/>
    <w:basedOn w:val="DefaultParagraphFont"/>
    <w:link w:val="Footer"/>
    <w:uiPriority w:val="99"/>
    <w:rsid w:val="005C36CE"/>
    <w:rPr>
      <w:rFonts w:ascii="Arial" w:hAnsi="Arial" w:cs="Arial"/>
      <w:sz w:val="24"/>
      <w:szCs w:val="24"/>
      <w:lang w:val="en-GB" w:eastAsia="de-CH" w:bidi="ar-SA"/>
    </w:rPr>
  </w:style>
  <w:style w:type="paragraph" w:styleId="BodyTextIndent2">
    <w:name w:val="Body Text Indent 2"/>
    <w:basedOn w:val="Normal"/>
    <w:link w:val="BodyTextIndent2Char"/>
    <w:rsid w:val="00795D43"/>
    <w:pPr>
      <w:widowControl w:val="0"/>
      <w:tabs>
        <w:tab w:val="left" w:pos="-1440"/>
      </w:tabs>
      <w:ind w:left="720" w:hanging="720"/>
      <w:jc w:val="both"/>
    </w:pPr>
    <w:rPr>
      <w:rFonts w:ascii="Arial" w:hAnsi="Arial"/>
      <w:sz w:val="22"/>
      <w:szCs w:val="20"/>
      <w:lang w:val="en-US"/>
    </w:rPr>
  </w:style>
  <w:style w:type="character" w:customStyle="1" w:styleId="BodyTextIndent2Char">
    <w:name w:val="Body Text Indent 2 Char"/>
    <w:basedOn w:val="DefaultParagraphFont"/>
    <w:link w:val="BodyTextIndent2"/>
    <w:rsid w:val="00795D43"/>
    <w:rPr>
      <w:rFonts w:ascii="Arial" w:hAnsi="Arial" w:cs="Arial"/>
      <w:sz w:val="22"/>
      <w:lang w:val="de-CH" w:eastAsia="de-CH" w:bidi="ar-SA"/>
    </w:rPr>
  </w:style>
  <w:style w:type="paragraph" w:styleId="BodyText">
    <w:name w:val="Body Text"/>
    <w:basedOn w:val="Normal"/>
    <w:link w:val="BodyTextChar"/>
    <w:rsid w:val="00CC6E3F"/>
    <w:pPr>
      <w:spacing w:after="120"/>
    </w:pPr>
  </w:style>
  <w:style w:type="character" w:customStyle="1" w:styleId="BodyTextChar">
    <w:name w:val="Body Text Char"/>
    <w:basedOn w:val="DefaultParagraphFont"/>
    <w:link w:val="BodyText"/>
    <w:rsid w:val="00CC6E3F"/>
    <w:rPr>
      <w:rFonts w:ascii="Arial" w:hAnsi="Arial" w:cs="Arial"/>
      <w:sz w:val="24"/>
      <w:szCs w:val="24"/>
      <w:lang w:val="en-GB" w:eastAsia="de-CH" w:bidi="ar-SA"/>
    </w:rPr>
  </w:style>
  <w:style w:type="character" w:customStyle="1" w:styleId="Heading5Char">
    <w:name w:val="Heading 5 Char"/>
    <w:basedOn w:val="DefaultParagraphFont"/>
    <w:link w:val="Heading5"/>
    <w:semiHidden/>
    <w:rsid w:val="00331DF6"/>
    <w:rPr>
      <w:rFonts w:ascii="Calibri" w:eastAsia="Times New Roman" w:hAnsi="Calibri" w:cs="Times New Roman"/>
      <w:b/>
      <w:bCs/>
      <w:i/>
      <w:iCs/>
      <w:sz w:val="26"/>
      <w:szCs w:val="26"/>
      <w:lang w:val="en-GB" w:eastAsia="de-CH" w:bidi="ar-SA"/>
    </w:rPr>
  </w:style>
  <w:style w:type="character" w:styleId="FollowedHyperlink">
    <w:name w:val="FollowedHyperlink"/>
    <w:basedOn w:val="DefaultParagraphFont"/>
    <w:rsid w:val="00236C5E"/>
    <w:rPr>
      <w:rFonts w:ascii="Arial" w:hAnsi="Arial" w:cs="Arial"/>
      <w:color w:val="800080"/>
      <w:u w:val="single"/>
      <w:lang w:val="de-CH" w:eastAsia="de-CH" w:bidi="ar-SA"/>
    </w:rPr>
  </w:style>
  <w:style w:type="character" w:customStyle="1" w:styleId="tspdRHV">
    <w:name w:val="tspdRHV"/>
    <w:rsid w:val="00D057B3"/>
    <w:rPr>
      <w:i w:val="0"/>
      <w:bdr w:val="none" w:sz="0" w:space="0" w:color="auto"/>
    </w:rPr>
  </w:style>
  <w:style w:type="paragraph" w:styleId="PlainText">
    <w:name w:val="Plain Text"/>
    <w:basedOn w:val="Normal"/>
    <w:link w:val="PlainTextChar"/>
    <w:uiPriority w:val="99"/>
    <w:unhideWhenUsed/>
    <w:rsid w:val="000748B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0748B6"/>
    <w:rPr>
      <w:rFonts w:ascii="Consolas" w:eastAsia="Calibri" w:hAnsi="Consolas" w:cs="Times New Roman"/>
      <w:sz w:val="21"/>
      <w:szCs w:val="21"/>
      <w:lang w:val="de-CH" w:eastAsia="de-CH" w:bidi="ar-SA"/>
    </w:rPr>
  </w:style>
  <w:style w:type="paragraph" w:styleId="ListParagraph">
    <w:name w:val="List Paragraph"/>
    <w:basedOn w:val="Normal"/>
    <w:qFormat/>
    <w:rsid w:val="002279D6"/>
    <w:pPr>
      <w:spacing w:after="200" w:line="276" w:lineRule="auto"/>
      <w:ind w:left="720"/>
      <w:contextualSpacing/>
    </w:pPr>
    <w:rPr>
      <w:rFonts w:ascii="Calibri" w:hAnsi="Calibri"/>
      <w:sz w:val="22"/>
      <w:szCs w:val="22"/>
      <w:lang w:val="en-US"/>
    </w:rPr>
  </w:style>
  <w:style w:type="paragraph" w:customStyle="1" w:styleId="Default">
    <w:name w:val="Default"/>
    <w:rsid w:val="00761E9E"/>
    <w:pPr>
      <w:autoSpaceDE w:val="0"/>
      <w:autoSpaceDN w:val="0"/>
      <w:adjustRightInd w:val="0"/>
    </w:pPr>
    <w:rPr>
      <w:rFonts w:ascii="Castellar" w:hAnsi="Castellar" w:cs="Castellar"/>
      <w:color w:val="000000"/>
      <w:sz w:val="24"/>
      <w:szCs w:val="24"/>
    </w:rPr>
  </w:style>
  <w:style w:type="character" w:customStyle="1" w:styleId="UnresolvedMention">
    <w:name w:val="Unresolved Mention"/>
    <w:basedOn w:val="DefaultParagraphFont"/>
    <w:uiPriority w:val="99"/>
    <w:semiHidden/>
    <w:unhideWhenUsed/>
    <w:rsid w:val="0075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7343">
      <w:bodyDiv w:val="1"/>
      <w:marLeft w:val="0"/>
      <w:marRight w:val="0"/>
      <w:marTop w:val="0"/>
      <w:marBottom w:val="0"/>
      <w:divBdr>
        <w:top w:val="none" w:sz="0" w:space="0" w:color="auto"/>
        <w:left w:val="none" w:sz="0" w:space="0" w:color="auto"/>
        <w:bottom w:val="none" w:sz="0" w:space="0" w:color="auto"/>
        <w:right w:val="none" w:sz="0" w:space="0" w:color="auto"/>
      </w:divBdr>
      <w:divsChild>
        <w:div w:id="1928415848">
          <w:marLeft w:val="0"/>
          <w:marRight w:val="0"/>
          <w:marTop w:val="0"/>
          <w:marBottom w:val="0"/>
          <w:divBdr>
            <w:top w:val="single" w:sz="18" w:space="0" w:color="6C9D30"/>
            <w:left w:val="single" w:sz="2" w:space="0" w:color="2E2E2E"/>
            <w:bottom w:val="single" w:sz="2" w:space="0" w:color="2E2E2E"/>
            <w:right w:val="single" w:sz="2" w:space="0" w:color="2E2E2E"/>
          </w:divBdr>
          <w:divsChild>
            <w:div w:id="109014901">
              <w:marLeft w:val="0"/>
              <w:marRight w:val="0"/>
              <w:marTop w:val="15"/>
              <w:marBottom w:val="0"/>
              <w:divBdr>
                <w:top w:val="none" w:sz="0" w:space="0" w:color="auto"/>
                <w:left w:val="none" w:sz="0" w:space="0" w:color="auto"/>
                <w:bottom w:val="none" w:sz="0" w:space="0" w:color="auto"/>
                <w:right w:val="none" w:sz="0" w:space="0" w:color="auto"/>
              </w:divBdr>
              <w:divsChild>
                <w:div w:id="1066757007">
                  <w:marLeft w:val="0"/>
                  <w:marRight w:val="0"/>
                  <w:marTop w:val="0"/>
                  <w:marBottom w:val="0"/>
                  <w:divBdr>
                    <w:top w:val="none" w:sz="0" w:space="0" w:color="auto"/>
                    <w:left w:val="none" w:sz="0" w:space="0" w:color="auto"/>
                    <w:bottom w:val="none" w:sz="0" w:space="0" w:color="auto"/>
                    <w:right w:val="none" w:sz="0" w:space="0" w:color="auto"/>
                  </w:divBdr>
                  <w:divsChild>
                    <w:div w:id="1422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7203">
      <w:bodyDiv w:val="1"/>
      <w:marLeft w:val="0"/>
      <w:marRight w:val="0"/>
      <w:marTop w:val="0"/>
      <w:marBottom w:val="0"/>
      <w:divBdr>
        <w:top w:val="none" w:sz="0" w:space="0" w:color="auto"/>
        <w:left w:val="none" w:sz="0" w:space="0" w:color="auto"/>
        <w:bottom w:val="none" w:sz="0" w:space="0" w:color="auto"/>
        <w:right w:val="none" w:sz="0" w:space="0" w:color="auto"/>
      </w:divBdr>
      <w:divsChild>
        <w:div w:id="1558395792">
          <w:marLeft w:val="0"/>
          <w:marRight w:val="0"/>
          <w:marTop w:val="0"/>
          <w:marBottom w:val="0"/>
          <w:divBdr>
            <w:top w:val="single" w:sz="18" w:space="0" w:color="6C9D30"/>
            <w:left w:val="single" w:sz="2" w:space="0" w:color="2E2E2E"/>
            <w:bottom w:val="single" w:sz="2" w:space="0" w:color="2E2E2E"/>
            <w:right w:val="single" w:sz="2" w:space="0" w:color="2E2E2E"/>
          </w:divBdr>
          <w:divsChild>
            <w:div w:id="220135897">
              <w:marLeft w:val="0"/>
              <w:marRight w:val="0"/>
              <w:marTop w:val="15"/>
              <w:marBottom w:val="0"/>
              <w:divBdr>
                <w:top w:val="none" w:sz="0" w:space="0" w:color="auto"/>
                <w:left w:val="none" w:sz="0" w:space="0" w:color="auto"/>
                <w:bottom w:val="none" w:sz="0" w:space="0" w:color="auto"/>
                <w:right w:val="none" w:sz="0" w:space="0" w:color="auto"/>
              </w:divBdr>
              <w:divsChild>
                <w:div w:id="244805577">
                  <w:marLeft w:val="0"/>
                  <w:marRight w:val="0"/>
                  <w:marTop w:val="0"/>
                  <w:marBottom w:val="0"/>
                  <w:divBdr>
                    <w:top w:val="none" w:sz="0" w:space="0" w:color="auto"/>
                    <w:left w:val="none" w:sz="0" w:space="0" w:color="auto"/>
                    <w:bottom w:val="none" w:sz="0" w:space="0" w:color="auto"/>
                    <w:right w:val="none" w:sz="0" w:space="0" w:color="auto"/>
                  </w:divBdr>
                  <w:divsChild>
                    <w:div w:id="1704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6720">
      <w:bodyDiv w:val="1"/>
      <w:marLeft w:val="0"/>
      <w:marRight w:val="0"/>
      <w:marTop w:val="0"/>
      <w:marBottom w:val="0"/>
      <w:divBdr>
        <w:top w:val="none" w:sz="0" w:space="0" w:color="auto"/>
        <w:left w:val="none" w:sz="0" w:space="0" w:color="auto"/>
        <w:bottom w:val="none" w:sz="0" w:space="0" w:color="auto"/>
        <w:right w:val="none" w:sz="0" w:space="0" w:color="auto"/>
      </w:divBdr>
    </w:div>
    <w:div w:id="1189874962">
      <w:bodyDiv w:val="1"/>
      <w:marLeft w:val="0"/>
      <w:marRight w:val="0"/>
      <w:marTop w:val="0"/>
      <w:marBottom w:val="0"/>
      <w:divBdr>
        <w:top w:val="none" w:sz="0" w:space="0" w:color="auto"/>
        <w:left w:val="none" w:sz="0" w:space="0" w:color="auto"/>
        <w:bottom w:val="none" w:sz="0" w:space="0" w:color="auto"/>
        <w:right w:val="none" w:sz="0" w:space="0" w:color="auto"/>
      </w:divBdr>
    </w:div>
    <w:div w:id="1422525501">
      <w:bodyDiv w:val="1"/>
      <w:marLeft w:val="0"/>
      <w:marRight w:val="0"/>
      <w:marTop w:val="0"/>
      <w:marBottom w:val="0"/>
      <w:divBdr>
        <w:top w:val="none" w:sz="0" w:space="0" w:color="auto"/>
        <w:left w:val="none" w:sz="0" w:space="0" w:color="auto"/>
        <w:bottom w:val="none" w:sz="0" w:space="0" w:color="auto"/>
        <w:right w:val="none" w:sz="0" w:space="0" w:color="auto"/>
      </w:divBdr>
    </w:div>
    <w:div w:id="1706131414">
      <w:bodyDiv w:val="1"/>
      <w:marLeft w:val="0"/>
      <w:marRight w:val="0"/>
      <w:marTop w:val="0"/>
      <w:marBottom w:val="0"/>
      <w:divBdr>
        <w:top w:val="none" w:sz="0" w:space="0" w:color="auto"/>
        <w:left w:val="none" w:sz="0" w:space="0" w:color="auto"/>
        <w:bottom w:val="none" w:sz="0" w:space="0" w:color="auto"/>
        <w:right w:val="none" w:sz="0" w:space="0" w:color="auto"/>
      </w:divBdr>
    </w:div>
    <w:div w:id="1876429480">
      <w:bodyDiv w:val="1"/>
      <w:marLeft w:val="0"/>
      <w:marRight w:val="0"/>
      <w:marTop w:val="0"/>
      <w:marBottom w:val="0"/>
      <w:divBdr>
        <w:top w:val="none" w:sz="0" w:space="0" w:color="auto"/>
        <w:left w:val="none" w:sz="0" w:space="0" w:color="auto"/>
        <w:bottom w:val="none" w:sz="0" w:space="0" w:color="auto"/>
        <w:right w:val="none" w:sz="0" w:space="0" w:color="auto"/>
      </w:divBdr>
    </w:div>
    <w:div w:id="1998609891">
      <w:bodyDiv w:val="1"/>
      <w:marLeft w:val="0"/>
      <w:marRight w:val="0"/>
      <w:marTop w:val="0"/>
      <w:marBottom w:val="0"/>
      <w:divBdr>
        <w:top w:val="none" w:sz="0" w:space="0" w:color="auto"/>
        <w:left w:val="none" w:sz="0" w:space="0" w:color="auto"/>
        <w:bottom w:val="none" w:sz="0" w:space="0" w:color="auto"/>
        <w:right w:val="none" w:sz="0" w:space="0" w:color="auto"/>
      </w:divBdr>
      <w:divsChild>
        <w:div w:id="410932760">
          <w:marLeft w:val="0"/>
          <w:marRight w:val="0"/>
          <w:marTop w:val="0"/>
          <w:marBottom w:val="0"/>
          <w:divBdr>
            <w:top w:val="single" w:sz="18" w:space="0" w:color="6C9D30"/>
            <w:left w:val="single" w:sz="2" w:space="0" w:color="2E2E2E"/>
            <w:bottom w:val="single" w:sz="2" w:space="0" w:color="2E2E2E"/>
            <w:right w:val="single" w:sz="2" w:space="0" w:color="2E2E2E"/>
          </w:divBdr>
          <w:divsChild>
            <w:div w:id="1504473617">
              <w:marLeft w:val="0"/>
              <w:marRight w:val="0"/>
              <w:marTop w:val="15"/>
              <w:marBottom w:val="0"/>
              <w:divBdr>
                <w:top w:val="none" w:sz="0" w:space="0" w:color="auto"/>
                <w:left w:val="none" w:sz="0" w:space="0" w:color="auto"/>
                <w:bottom w:val="none" w:sz="0" w:space="0" w:color="auto"/>
                <w:right w:val="none" w:sz="0" w:space="0" w:color="auto"/>
              </w:divBdr>
              <w:divsChild>
                <w:div w:id="898976188">
                  <w:marLeft w:val="0"/>
                  <w:marRight w:val="0"/>
                  <w:marTop w:val="0"/>
                  <w:marBottom w:val="0"/>
                  <w:divBdr>
                    <w:top w:val="none" w:sz="0" w:space="0" w:color="auto"/>
                    <w:left w:val="none" w:sz="0" w:space="0" w:color="auto"/>
                    <w:bottom w:val="none" w:sz="0" w:space="0" w:color="auto"/>
                    <w:right w:val="none" w:sz="0" w:space="0" w:color="auto"/>
                  </w:divBdr>
                  <w:divsChild>
                    <w:div w:id="1156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k.nyambedha@gmail.com" TargetMode="External"/><Relationship Id="rId5" Type="http://schemas.openxmlformats.org/officeDocument/2006/relationships/webSettings" Target="webSettings.xml"/><Relationship Id="rId10" Type="http://schemas.openxmlformats.org/officeDocument/2006/relationships/hyperlink" Target="mailto:nyambedha@maseno.ac.ke" TargetMode="External"/><Relationship Id="rId4" Type="http://schemas.openxmlformats.org/officeDocument/2006/relationships/settings" Target="settings.xml"/><Relationship Id="rId9" Type="http://schemas.openxmlformats.org/officeDocument/2006/relationships/hyperlink" Target="mailto:Adhiambojane33@yaho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gner\AppData\Local\Microsoft\Windows\Temporary%20Internet%20Files\Content.Outlook\SZDQHFZ8\v2_CV-%20Websi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48EB-6D44-42A5-A33C-57B46503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v2_CV- Website Template</Template>
  <TotalTime>271</TotalTime>
  <Pages>9</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VITAE – Birna Trap; full–time expert to the SADC Secretariat</vt:lpstr>
    </vt:vector>
  </TitlesOfParts>
  <Company>Hewlett-Packard</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Birna Trap; full–time expert to the SADC Secretariat</dc:title>
  <dc:creator>Designer</dc:creator>
  <cp:lastModifiedBy>JANE</cp:lastModifiedBy>
  <cp:revision>39</cp:revision>
  <cp:lastPrinted>2013-06-12T16:42:00Z</cp:lastPrinted>
  <dcterms:created xsi:type="dcterms:W3CDTF">2019-08-19T19:09:00Z</dcterms:created>
  <dcterms:modified xsi:type="dcterms:W3CDTF">2019-12-09T07:04:00Z</dcterms:modified>
</cp:coreProperties>
</file>